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7E" w:rsidRPr="005446B7" w:rsidRDefault="0091727E" w:rsidP="005446B7">
      <w:pPr>
        <w:ind w:firstLine="0"/>
        <w:jc w:val="center"/>
        <w:rPr>
          <w:rFonts w:cs="Arial"/>
        </w:rPr>
      </w:pPr>
    </w:p>
    <w:p w:rsidR="0091727E" w:rsidRPr="0099061D" w:rsidRDefault="0091727E" w:rsidP="005446B7">
      <w:pPr>
        <w:ind w:firstLine="0"/>
        <w:jc w:val="center"/>
        <w:rPr>
          <w:rFonts w:cs="Arial"/>
        </w:rPr>
      </w:pPr>
      <w:r w:rsidRPr="0099061D">
        <w:rPr>
          <w:rFonts w:cs="Arial"/>
        </w:rPr>
        <w:t>КРАСНОДАРСКИЙ КРАЙ</w:t>
      </w:r>
    </w:p>
    <w:p w:rsidR="0091727E" w:rsidRPr="0099061D" w:rsidRDefault="0091727E" w:rsidP="005446B7">
      <w:pPr>
        <w:ind w:firstLine="0"/>
        <w:jc w:val="center"/>
        <w:rPr>
          <w:rFonts w:cs="Arial"/>
        </w:rPr>
      </w:pPr>
      <w:r w:rsidRPr="0099061D">
        <w:rPr>
          <w:rFonts w:cs="Arial"/>
        </w:rPr>
        <w:t>ТБИЛИССКИЙ РАЙОН</w:t>
      </w:r>
    </w:p>
    <w:p w:rsidR="0091727E" w:rsidRPr="0099061D" w:rsidRDefault="0091727E" w:rsidP="005446B7">
      <w:pPr>
        <w:ind w:firstLine="0"/>
        <w:jc w:val="center"/>
        <w:rPr>
          <w:rFonts w:cs="Arial"/>
        </w:rPr>
      </w:pPr>
      <w:r w:rsidRPr="0099061D">
        <w:rPr>
          <w:rFonts w:cs="Arial"/>
        </w:rPr>
        <w:t>СОВЕТ МУНИЦИПАЛЬНОГО ОБРАЗОВАНИЯ</w:t>
      </w:r>
    </w:p>
    <w:p w:rsidR="0091727E" w:rsidRPr="0099061D" w:rsidRDefault="0091727E" w:rsidP="005446B7">
      <w:pPr>
        <w:ind w:firstLine="0"/>
        <w:jc w:val="center"/>
        <w:rPr>
          <w:rFonts w:cs="Arial"/>
        </w:rPr>
      </w:pPr>
      <w:r w:rsidRPr="0099061D">
        <w:rPr>
          <w:rFonts w:cs="Arial"/>
        </w:rPr>
        <w:t>ТБИЛИССКИЙ РАЙОН</w:t>
      </w:r>
    </w:p>
    <w:p w:rsidR="0091727E" w:rsidRPr="0099061D" w:rsidRDefault="0091727E" w:rsidP="005446B7">
      <w:pPr>
        <w:ind w:firstLine="0"/>
        <w:jc w:val="center"/>
        <w:rPr>
          <w:rFonts w:cs="Arial"/>
        </w:rPr>
      </w:pPr>
    </w:p>
    <w:p w:rsidR="0091727E" w:rsidRPr="0099061D" w:rsidRDefault="0091727E" w:rsidP="005446B7">
      <w:pPr>
        <w:ind w:firstLine="0"/>
        <w:jc w:val="center"/>
        <w:rPr>
          <w:rFonts w:cs="Arial"/>
        </w:rPr>
      </w:pPr>
      <w:r w:rsidRPr="0099061D">
        <w:rPr>
          <w:rFonts w:cs="Arial"/>
        </w:rPr>
        <w:t>РЕШЕНИЕ</w:t>
      </w:r>
    </w:p>
    <w:p w:rsidR="0091727E" w:rsidRPr="0099061D" w:rsidRDefault="0091727E" w:rsidP="005446B7">
      <w:pPr>
        <w:ind w:firstLine="0"/>
        <w:jc w:val="center"/>
        <w:rPr>
          <w:rFonts w:cs="Arial"/>
        </w:rPr>
      </w:pPr>
    </w:p>
    <w:p w:rsidR="00A344A2" w:rsidRDefault="00A344A2" w:rsidP="00A344A2">
      <w:pPr>
        <w:ind w:firstLine="0"/>
        <w:jc w:val="center"/>
        <w:rPr>
          <w:rFonts w:cs="Arial"/>
        </w:rPr>
      </w:pPr>
      <w:bookmarkStart w:id="0" w:name="_GoBack"/>
      <w:r>
        <w:rPr>
          <w:rFonts w:cs="Arial"/>
        </w:rPr>
        <w:t xml:space="preserve">___________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bookmarkEnd w:id="0"/>
    <w:p w:rsidR="0091727E" w:rsidRPr="0099061D" w:rsidRDefault="0091727E" w:rsidP="005446B7">
      <w:pPr>
        <w:ind w:firstLine="0"/>
        <w:jc w:val="center"/>
        <w:rPr>
          <w:rFonts w:cs="Arial"/>
        </w:rPr>
      </w:pPr>
    </w:p>
    <w:p w:rsidR="006D7FDF" w:rsidRPr="0099061D" w:rsidRDefault="00A87F93" w:rsidP="005446B7">
      <w:pPr>
        <w:ind w:firstLine="0"/>
        <w:jc w:val="center"/>
        <w:rPr>
          <w:rFonts w:cs="Arial"/>
          <w:b/>
          <w:sz w:val="32"/>
          <w:szCs w:val="32"/>
        </w:rPr>
      </w:pPr>
      <w:r w:rsidRPr="0099061D">
        <w:rPr>
          <w:rFonts w:cs="Arial"/>
          <w:b/>
          <w:sz w:val="32"/>
          <w:szCs w:val="32"/>
        </w:rPr>
        <w:t>О внесении изменений в решение Совета муниципального</w:t>
      </w:r>
      <w:r w:rsidR="00B2087D" w:rsidRPr="0099061D">
        <w:rPr>
          <w:rFonts w:cs="Arial"/>
          <w:b/>
          <w:sz w:val="32"/>
          <w:szCs w:val="32"/>
        </w:rPr>
        <w:t xml:space="preserve"> </w:t>
      </w:r>
      <w:r w:rsidRPr="0099061D">
        <w:rPr>
          <w:rFonts w:cs="Arial"/>
          <w:b/>
          <w:sz w:val="32"/>
          <w:szCs w:val="32"/>
        </w:rPr>
        <w:t>образования Тбилисский район от 2</w:t>
      </w:r>
      <w:r w:rsidR="008474BB" w:rsidRPr="0099061D">
        <w:rPr>
          <w:rFonts w:cs="Arial"/>
          <w:b/>
          <w:sz w:val="32"/>
          <w:szCs w:val="32"/>
        </w:rPr>
        <w:t>1</w:t>
      </w:r>
      <w:r w:rsidRPr="0099061D">
        <w:rPr>
          <w:rFonts w:cs="Arial"/>
          <w:b/>
          <w:sz w:val="32"/>
          <w:szCs w:val="32"/>
        </w:rPr>
        <w:t xml:space="preserve"> декабря 20</w:t>
      </w:r>
      <w:r w:rsidR="00ED1BF6" w:rsidRPr="0099061D">
        <w:rPr>
          <w:rFonts w:cs="Arial"/>
          <w:b/>
          <w:sz w:val="32"/>
          <w:szCs w:val="32"/>
        </w:rPr>
        <w:t>2</w:t>
      </w:r>
      <w:r w:rsidR="008474BB" w:rsidRPr="0099061D">
        <w:rPr>
          <w:rFonts w:cs="Arial"/>
          <w:b/>
          <w:sz w:val="32"/>
          <w:szCs w:val="32"/>
        </w:rPr>
        <w:t>2</w:t>
      </w:r>
      <w:r w:rsidRPr="0099061D">
        <w:rPr>
          <w:rFonts w:cs="Arial"/>
          <w:b/>
          <w:sz w:val="32"/>
          <w:szCs w:val="32"/>
        </w:rPr>
        <w:t xml:space="preserve"> г</w:t>
      </w:r>
      <w:r w:rsidR="00BD3902" w:rsidRPr="0099061D">
        <w:rPr>
          <w:rFonts w:cs="Arial"/>
          <w:b/>
          <w:sz w:val="32"/>
          <w:szCs w:val="32"/>
        </w:rPr>
        <w:t>.</w:t>
      </w:r>
      <w:r w:rsidRPr="0099061D">
        <w:rPr>
          <w:rFonts w:cs="Arial"/>
          <w:b/>
          <w:sz w:val="32"/>
          <w:szCs w:val="32"/>
        </w:rPr>
        <w:t xml:space="preserve"> № </w:t>
      </w:r>
      <w:r w:rsidR="008474BB" w:rsidRPr="0099061D">
        <w:rPr>
          <w:rFonts w:cs="Arial"/>
          <w:b/>
          <w:sz w:val="32"/>
          <w:szCs w:val="32"/>
        </w:rPr>
        <w:t>247</w:t>
      </w:r>
      <w:r w:rsidR="00C96057" w:rsidRPr="0099061D">
        <w:rPr>
          <w:rFonts w:cs="Arial"/>
          <w:b/>
          <w:sz w:val="32"/>
          <w:szCs w:val="32"/>
        </w:rPr>
        <w:t xml:space="preserve"> </w:t>
      </w:r>
      <w:r w:rsidRPr="0099061D">
        <w:rPr>
          <w:rFonts w:cs="Arial"/>
          <w:b/>
          <w:sz w:val="32"/>
          <w:szCs w:val="32"/>
        </w:rPr>
        <w:t>«</w:t>
      </w:r>
      <w:r w:rsidR="006D7FDF" w:rsidRPr="0099061D">
        <w:rPr>
          <w:rFonts w:cs="Arial"/>
          <w:b/>
          <w:sz w:val="32"/>
          <w:szCs w:val="32"/>
        </w:rPr>
        <w:t>О бюджете муниципального образования Тбилисский район</w:t>
      </w:r>
      <w:r w:rsidR="00C96057" w:rsidRPr="0099061D">
        <w:rPr>
          <w:rFonts w:cs="Arial"/>
          <w:b/>
          <w:sz w:val="32"/>
          <w:szCs w:val="32"/>
        </w:rPr>
        <w:t xml:space="preserve"> </w:t>
      </w:r>
      <w:r w:rsidR="006D7FDF" w:rsidRPr="0099061D">
        <w:rPr>
          <w:rFonts w:cs="Arial"/>
          <w:b/>
          <w:sz w:val="32"/>
          <w:szCs w:val="32"/>
        </w:rPr>
        <w:t xml:space="preserve">на </w:t>
      </w:r>
      <w:r w:rsidR="00EC1D4F" w:rsidRPr="0099061D">
        <w:rPr>
          <w:rFonts w:cs="Arial"/>
          <w:b/>
          <w:sz w:val="32"/>
          <w:szCs w:val="32"/>
        </w:rPr>
        <w:t>20</w:t>
      </w:r>
      <w:r w:rsidR="009A11F2" w:rsidRPr="0099061D">
        <w:rPr>
          <w:rFonts w:cs="Arial"/>
          <w:b/>
          <w:sz w:val="32"/>
          <w:szCs w:val="32"/>
        </w:rPr>
        <w:t>2</w:t>
      </w:r>
      <w:r w:rsidR="008474BB" w:rsidRPr="0099061D">
        <w:rPr>
          <w:rFonts w:cs="Arial"/>
          <w:b/>
          <w:sz w:val="32"/>
          <w:szCs w:val="32"/>
        </w:rPr>
        <w:t>3</w:t>
      </w:r>
      <w:r w:rsidR="00EC1D4F" w:rsidRPr="0099061D">
        <w:rPr>
          <w:rFonts w:cs="Arial"/>
          <w:b/>
          <w:sz w:val="32"/>
          <w:szCs w:val="32"/>
        </w:rPr>
        <w:t xml:space="preserve"> год и плановый период 20</w:t>
      </w:r>
      <w:r w:rsidR="00E256D5" w:rsidRPr="0099061D">
        <w:rPr>
          <w:rFonts w:cs="Arial"/>
          <w:b/>
          <w:sz w:val="32"/>
          <w:szCs w:val="32"/>
        </w:rPr>
        <w:t>2</w:t>
      </w:r>
      <w:r w:rsidR="008474BB" w:rsidRPr="0099061D">
        <w:rPr>
          <w:rFonts w:cs="Arial"/>
          <w:b/>
          <w:sz w:val="32"/>
          <w:szCs w:val="32"/>
        </w:rPr>
        <w:t>4</w:t>
      </w:r>
      <w:r w:rsidR="00EC1D4F" w:rsidRPr="0099061D">
        <w:rPr>
          <w:rFonts w:cs="Arial"/>
          <w:b/>
          <w:sz w:val="32"/>
          <w:szCs w:val="32"/>
        </w:rPr>
        <w:t xml:space="preserve"> и </w:t>
      </w:r>
      <w:r w:rsidR="006D7FDF" w:rsidRPr="0099061D">
        <w:rPr>
          <w:rFonts w:cs="Arial"/>
          <w:b/>
          <w:sz w:val="32"/>
          <w:szCs w:val="32"/>
        </w:rPr>
        <w:t>20</w:t>
      </w:r>
      <w:r w:rsidR="0093685B" w:rsidRPr="0099061D">
        <w:rPr>
          <w:rFonts w:cs="Arial"/>
          <w:b/>
          <w:sz w:val="32"/>
          <w:szCs w:val="32"/>
        </w:rPr>
        <w:t>2</w:t>
      </w:r>
      <w:r w:rsidR="008474BB" w:rsidRPr="0099061D">
        <w:rPr>
          <w:rFonts w:cs="Arial"/>
          <w:b/>
          <w:sz w:val="32"/>
          <w:szCs w:val="32"/>
        </w:rPr>
        <w:t>5</w:t>
      </w:r>
      <w:r w:rsidR="006D7FDF" w:rsidRPr="0099061D">
        <w:rPr>
          <w:rFonts w:cs="Arial"/>
          <w:b/>
          <w:sz w:val="32"/>
          <w:szCs w:val="32"/>
        </w:rPr>
        <w:t xml:space="preserve"> годов</w:t>
      </w:r>
      <w:r w:rsidRPr="0099061D">
        <w:rPr>
          <w:rFonts w:cs="Arial"/>
          <w:b/>
          <w:sz w:val="32"/>
          <w:szCs w:val="32"/>
        </w:rPr>
        <w:t>»</w:t>
      </w:r>
    </w:p>
    <w:p w:rsidR="00B2087D" w:rsidRPr="0099061D" w:rsidRDefault="00B2087D" w:rsidP="005446B7">
      <w:pPr>
        <w:ind w:firstLine="0"/>
        <w:jc w:val="center"/>
        <w:rPr>
          <w:rFonts w:cs="Arial"/>
        </w:rPr>
      </w:pPr>
    </w:p>
    <w:p w:rsidR="00ED1CEE" w:rsidRPr="0099061D" w:rsidRDefault="00ED1CEE" w:rsidP="005446B7">
      <w:pPr>
        <w:ind w:firstLine="0"/>
        <w:jc w:val="center"/>
        <w:rPr>
          <w:rFonts w:cs="Arial"/>
        </w:rPr>
      </w:pPr>
    </w:p>
    <w:p w:rsidR="00A87F93" w:rsidRPr="0099061D" w:rsidRDefault="00A87F93" w:rsidP="00A7422F">
      <w:r w:rsidRPr="0099061D">
        <w:t>Руководствуясь статьёй 9 Бюджетного кодекса Российской Федерации, пунктом 1 части 1 статьи 15 Федерального закона от 6 октября 2003 г</w:t>
      </w:r>
      <w:r w:rsidR="00BD3902" w:rsidRPr="0099061D">
        <w:t>.</w:t>
      </w:r>
      <w:r w:rsidR="00C96057" w:rsidRPr="0099061D">
        <w:t xml:space="preserve"> </w:t>
      </w:r>
      <w:r w:rsidRPr="0099061D">
        <w:t>№ 131-ФЗ «Об общих принципах организации местного самоуправления в Российской Федерации», стать</w:t>
      </w:r>
      <w:r w:rsidR="00A7765D" w:rsidRPr="0099061D">
        <w:t>ям</w:t>
      </w:r>
      <w:r w:rsidR="00ED1BF6" w:rsidRPr="0099061D">
        <w:t>и 25, 64 У</w:t>
      </w:r>
      <w:r w:rsidRPr="0099061D">
        <w:t>става муниципального образования Тбилисский</w:t>
      </w:r>
      <w:r w:rsidR="00C96057" w:rsidRPr="0099061D">
        <w:t xml:space="preserve"> </w:t>
      </w:r>
      <w:r w:rsidRPr="0099061D">
        <w:t>район,</w:t>
      </w:r>
      <w:r w:rsidR="00C96057" w:rsidRPr="0099061D">
        <w:t xml:space="preserve"> </w:t>
      </w:r>
      <w:r w:rsidRPr="0099061D">
        <w:t>Совет</w:t>
      </w:r>
      <w:r w:rsidR="00C96057" w:rsidRPr="0099061D">
        <w:t xml:space="preserve"> </w:t>
      </w:r>
      <w:r w:rsidRPr="0099061D">
        <w:t>муниципального</w:t>
      </w:r>
      <w:r w:rsidR="00C96057" w:rsidRPr="0099061D">
        <w:t xml:space="preserve"> </w:t>
      </w:r>
      <w:r w:rsidRPr="0099061D">
        <w:t>образования</w:t>
      </w:r>
      <w:r w:rsidR="00C96057" w:rsidRPr="0099061D">
        <w:t xml:space="preserve"> </w:t>
      </w:r>
      <w:r w:rsidRPr="0099061D">
        <w:t>Тбилисский район</w:t>
      </w:r>
      <w:r w:rsidR="00C96057" w:rsidRPr="0099061D">
        <w:t xml:space="preserve"> </w:t>
      </w:r>
      <w:r w:rsidRPr="0099061D">
        <w:t>решил:</w:t>
      </w:r>
    </w:p>
    <w:p w:rsidR="00A87F93" w:rsidRPr="0099061D" w:rsidRDefault="00D43B75" w:rsidP="00A7422F">
      <w:r w:rsidRPr="0099061D">
        <w:t>1</w:t>
      </w:r>
      <w:r w:rsidR="00386DC8" w:rsidRPr="0099061D">
        <w:t>.</w:t>
      </w:r>
      <w:r w:rsidRPr="0099061D">
        <w:t xml:space="preserve"> </w:t>
      </w:r>
      <w:r w:rsidR="00A87F93" w:rsidRPr="0099061D">
        <w:t>Внести</w:t>
      </w:r>
      <w:r w:rsidR="00C96057" w:rsidRPr="0099061D">
        <w:t xml:space="preserve"> </w:t>
      </w:r>
      <w:r w:rsidR="00A87F93" w:rsidRPr="0099061D">
        <w:t>в решение Совета</w:t>
      </w:r>
      <w:r w:rsidR="00C96057" w:rsidRPr="0099061D">
        <w:t xml:space="preserve"> </w:t>
      </w:r>
      <w:r w:rsidR="00A87F93" w:rsidRPr="0099061D">
        <w:t>муниципального образования Тбилисский район от 2</w:t>
      </w:r>
      <w:r w:rsidR="00AF0AA6" w:rsidRPr="0099061D">
        <w:t>1</w:t>
      </w:r>
      <w:r w:rsidR="00A87F93" w:rsidRPr="0099061D">
        <w:t xml:space="preserve"> декабря 20</w:t>
      </w:r>
      <w:r w:rsidR="00ED1BF6" w:rsidRPr="0099061D">
        <w:t>2</w:t>
      </w:r>
      <w:r w:rsidR="00AF0AA6" w:rsidRPr="0099061D">
        <w:t>2</w:t>
      </w:r>
      <w:r w:rsidR="00A87F93" w:rsidRPr="0099061D">
        <w:t xml:space="preserve"> г</w:t>
      </w:r>
      <w:r w:rsidR="00BD3902" w:rsidRPr="0099061D">
        <w:t>.</w:t>
      </w:r>
      <w:r w:rsidR="00C96057" w:rsidRPr="0099061D">
        <w:t xml:space="preserve"> </w:t>
      </w:r>
      <w:r w:rsidR="00A87F93" w:rsidRPr="0099061D">
        <w:t>№</w:t>
      </w:r>
      <w:r w:rsidR="009A11F2" w:rsidRPr="0099061D">
        <w:t xml:space="preserve"> </w:t>
      </w:r>
      <w:r w:rsidR="00AF0AA6" w:rsidRPr="0099061D">
        <w:t>247</w:t>
      </w:r>
      <w:r w:rsidR="00A87F93" w:rsidRPr="0099061D">
        <w:t xml:space="preserve"> «О бюджете муниципального образования Тбилисский район на 20</w:t>
      </w:r>
      <w:r w:rsidR="009A11F2" w:rsidRPr="0099061D">
        <w:t>2</w:t>
      </w:r>
      <w:r w:rsidR="00AF0AA6" w:rsidRPr="0099061D">
        <w:t>3</w:t>
      </w:r>
      <w:r w:rsidR="006D2FEF" w:rsidRPr="0099061D">
        <w:t xml:space="preserve"> год и плановый период 20</w:t>
      </w:r>
      <w:r w:rsidR="00E256D5" w:rsidRPr="0099061D">
        <w:t>2</w:t>
      </w:r>
      <w:r w:rsidR="00AF0AA6" w:rsidRPr="0099061D">
        <w:t>4</w:t>
      </w:r>
      <w:r w:rsidR="006D2FEF" w:rsidRPr="0099061D">
        <w:t xml:space="preserve"> и</w:t>
      </w:r>
      <w:r w:rsidR="00A87F93" w:rsidRPr="0099061D">
        <w:t xml:space="preserve"> 20</w:t>
      </w:r>
      <w:r w:rsidR="00B179D8" w:rsidRPr="0099061D">
        <w:t>2</w:t>
      </w:r>
      <w:r w:rsidR="00AF0AA6" w:rsidRPr="0099061D">
        <w:t>5</w:t>
      </w:r>
      <w:r w:rsidR="00A87F93" w:rsidRPr="0099061D">
        <w:t xml:space="preserve"> годов»</w:t>
      </w:r>
      <w:r w:rsidR="00C96057" w:rsidRPr="0099061D">
        <w:t xml:space="preserve"> </w:t>
      </w:r>
      <w:r w:rsidR="00A87F93" w:rsidRPr="0099061D">
        <w:t>следующие изменения:</w:t>
      </w:r>
    </w:p>
    <w:p w:rsidR="00D43B75" w:rsidRPr="0099061D" w:rsidRDefault="00525AC0" w:rsidP="00A7422F">
      <w:r w:rsidRPr="0099061D">
        <w:t>1</w:t>
      </w:r>
      <w:r w:rsidR="00D43B75" w:rsidRPr="0099061D">
        <w:t>) пункт 1</w:t>
      </w:r>
      <w:r w:rsidR="002737E8" w:rsidRPr="0099061D">
        <w:t xml:space="preserve"> </w:t>
      </w:r>
      <w:r w:rsidR="00D43B75" w:rsidRPr="0099061D">
        <w:t>изложить в следующей редакции:</w:t>
      </w:r>
    </w:p>
    <w:p w:rsidR="006D7FDF" w:rsidRPr="0099061D" w:rsidRDefault="00A87F93" w:rsidP="00A7422F">
      <w:r w:rsidRPr="0099061D">
        <w:t>«</w:t>
      </w:r>
      <w:r w:rsidR="006D7FDF" w:rsidRPr="0099061D">
        <w:t>1. Утвердить основные характеристики бюджета муниципального образования Тбилисский район на 20</w:t>
      </w:r>
      <w:r w:rsidR="009A11F2" w:rsidRPr="0099061D">
        <w:t>2</w:t>
      </w:r>
      <w:r w:rsidR="00AF0AA6" w:rsidRPr="0099061D">
        <w:t>3</w:t>
      </w:r>
      <w:r w:rsidR="006D7FDF" w:rsidRPr="0099061D">
        <w:t xml:space="preserve"> год:</w:t>
      </w:r>
    </w:p>
    <w:p w:rsidR="006D7FDF" w:rsidRPr="0099061D" w:rsidRDefault="006D7FDF" w:rsidP="00A7422F">
      <w:r w:rsidRPr="0099061D">
        <w:t>общий объем доходов в сумм</w:t>
      </w:r>
      <w:r w:rsidR="001C5F1E" w:rsidRPr="0099061D">
        <w:t xml:space="preserve">е </w:t>
      </w:r>
      <w:r w:rsidR="007974B8" w:rsidRPr="0099061D">
        <w:t>2</w:t>
      </w:r>
      <w:r w:rsidR="00683EEB" w:rsidRPr="0099061D">
        <w:t>661252,2</w:t>
      </w:r>
      <w:r w:rsidR="007974B8" w:rsidRPr="0099061D">
        <w:t xml:space="preserve"> </w:t>
      </w:r>
      <w:r w:rsidRPr="0099061D">
        <w:t>тыс. рублей;</w:t>
      </w:r>
    </w:p>
    <w:p w:rsidR="006D7FDF" w:rsidRPr="0099061D" w:rsidRDefault="006D7FDF" w:rsidP="00A7422F">
      <w:r w:rsidRPr="0099061D">
        <w:t>общий объем расходов в сумме</w:t>
      </w:r>
      <w:r w:rsidR="00683EEB" w:rsidRPr="0099061D">
        <w:t xml:space="preserve"> 2681907,3</w:t>
      </w:r>
      <w:r w:rsidRPr="0099061D">
        <w:t xml:space="preserve"> тыс. рублей;</w:t>
      </w:r>
    </w:p>
    <w:p w:rsidR="006D7FDF" w:rsidRPr="0099061D" w:rsidRDefault="006D7FDF" w:rsidP="00A7422F">
      <w:r w:rsidRPr="0099061D">
        <w:t xml:space="preserve">общий объем бюджетных ассигнований, направляемых на исполнение публичных нормативных обязательств, в сумме </w:t>
      </w:r>
      <w:r w:rsidR="00284F51" w:rsidRPr="0099061D">
        <w:t>125,4</w:t>
      </w:r>
      <w:r w:rsidR="00AF0AA6" w:rsidRPr="0099061D">
        <w:t xml:space="preserve"> </w:t>
      </w:r>
      <w:r w:rsidRPr="0099061D">
        <w:t>тыс. рублей;</w:t>
      </w:r>
    </w:p>
    <w:p w:rsidR="00525AC0" w:rsidRPr="0099061D" w:rsidRDefault="00525AC0" w:rsidP="00A7422F">
      <w:r w:rsidRPr="0099061D">
        <w:t>резервный фонд администрации муниципального образования Тбилисский район в сумме 500,0 тыс. рублей;</w:t>
      </w:r>
    </w:p>
    <w:p w:rsidR="008338DC" w:rsidRPr="0099061D" w:rsidRDefault="006D7FDF" w:rsidP="00A7422F">
      <w:r w:rsidRPr="0099061D">
        <w:t>верхний предел муниципального</w:t>
      </w:r>
      <w:r w:rsidR="00C96057" w:rsidRPr="0099061D">
        <w:t xml:space="preserve"> </w:t>
      </w:r>
      <w:r w:rsidRPr="0099061D">
        <w:t>долга муниципального образования Тбилисский район на 1 января 20</w:t>
      </w:r>
      <w:r w:rsidR="00E256D5" w:rsidRPr="0099061D">
        <w:t>2</w:t>
      </w:r>
      <w:r w:rsidR="00AF0AA6" w:rsidRPr="0099061D">
        <w:t>4</w:t>
      </w:r>
      <w:r w:rsidRPr="0099061D">
        <w:t xml:space="preserve"> года в сумме </w:t>
      </w:r>
      <w:r w:rsidR="00683EEB" w:rsidRPr="0099061D">
        <w:t>9</w:t>
      </w:r>
      <w:r w:rsidR="00416294" w:rsidRPr="0099061D">
        <w:t>0</w:t>
      </w:r>
      <w:r w:rsidR="00C053FA" w:rsidRPr="0099061D">
        <w:t>000</w:t>
      </w:r>
      <w:r w:rsidR="00ED1BF6" w:rsidRPr="0099061D">
        <w:t>,0</w:t>
      </w:r>
      <w:r w:rsidRPr="0099061D">
        <w:t xml:space="preserve"> тыс. рублей, в том числе верхний предел долга по муниципальным гарантиям муниципального образования Тбилисский район в сумме 0,0 тыс. рублей;</w:t>
      </w:r>
    </w:p>
    <w:p w:rsidR="008F21B1" w:rsidRPr="0099061D" w:rsidRDefault="00C0254B" w:rsidP="00A7422F">
      <w:r w:rsidRPr="0099061D">
        <w:t xml:space="preserve">дефицит </w:t>
      </w:r>
      <w:r w:rsidR="006D7FDF" w:rsidRPr="0099061D">
        <w:t>бюджета муниципального образования Тбилисский ра</w:t>
      </w:r>
      <w:r w:rsidR="009745A1" w:rsidRPr="0099061D">
        <w:t xml:space="preserve">йон в сумме </w:t>
      </w:r>
      <w:r w:rsidR="00683EEB" w:rsidRPr="0099061D">
        <w:t>20</w:t>
      </w:r>
      <w:r w:rsidR="00063F92" w:rsidRPr="0099061D">
        <w:t>655,</w:t>
      </w:r>
      <w:r w:rsidR="0074629F" w:rsidRPr="0099061D">
        <w:t>1</w:t>
      </w:r>
      <w:r w:rsidR="00AF0AA6" w:rsidRPr="0099061D">
        <w:t xml:space="preserve"> </w:t>
      </w:r>
      <w:r w:rsidR="008228C2" w:rsidRPr="0099061D">
        <w:t>т</w:t>
      </w:r>
      <w:r w:rsidR="009745A1" w:rsidRPr="0099061D">
        <w:t>ыс. рублей</w:t>
      </w:r>
      <w:proofErr w:type="gramStart"/>
      <w:r w:rsidR="00625BE7" w:rsidRPr="0099061D">
        <w:t>.</w:t>
      </w:r>
      <w:r w:rsidR="009930A3" w:rsidRPr="0099061D">
        <w:t>».</w:t>
      </w:r>
      <w:proofErr w:type="gramEnd"/>
    </w:p>
    <w:p w:rsidR="009930A3" w:rsidRPr="0099061D" w:rsidRDefault="009930A3" w:rsidP="00A7422F">
      <w:r w:rsidRPr="0099061D">
        <w:t>2</w:t>
      </w:r>
      <w:r w:rsidR="00E43CB2" w:rsidRPr="0099061D">
        <w:t xml:space="preserve">) абзац 6 пункта 2 изложить в следующей редакции: </w:t>
      </w:r>
    </w:p>
    <w:p w:rsidR="009930A3" w:rsidRPr="0099061D" w:rsidRDefault="00E43CB2" w:rsidP="00A7422F">
      <w:proofErr w:type="gramStart"/>
      <w:r w:rsidRPr="0099061D">
        <w:t>«</w:t>
      </w:r>
      <w:r w:rsidR="009930A3" w:rsidRPr="0099061D">
        <w:t>верхний предел муниципального</w:t>
      </w:r>
      <w:r w:rsidR="00C96057" w:rsidRPr="0099061D">
        <w:t xml:space="preserve"> </w:t>
      </w:r>
      <w:r w:rsidR="009930A3" w:rsidRPr="0099061D">
        <w:t xml:space="preserve">долга муниципального образования Тбилисский район на 1 января 2025 года в сумме </w:t>
      </w:r>
      <w:r w:rsidR="00683EEB" w:rsidRPr="0099061D">
        <w:t>9</w:t>
      </w:r>
      <w:r w:rsidRPr="0099061D">
        <w:t>0</w:t>
      </w:r>
      <w:r w:rsidR="009930A3" w:rsidRPr="0099061D">
        <w:t>000,0 тыс. рублей, в том числе верхний предел долга по муниципальным гарантиям муниципального</w:t>
      </w:r>
      <w:r w:rsidR="00C96057" w:rsidRPr="0099061D">
        <w:t xml:space="preserve"> </w:t>
      </w:r>
      <w:r w:rsidR="009930A3" w:rsidRPr="0099061D">
        <w:t>образования Тбилисский район в сумме 0,0 тыс. рублей и верхний предел муниципального</w:t>
      </w:r>
      <w:r w:rsidR="00C96057" w:rsidRPr="0099061D">
        <w:t xml:space="preserve"> </w:t>
      </w:r>
      <w:r w:rsidR="009930A3" w:rsidRPr="0099061D">
        <w:t>долга муниципального об</w:t>
      </w:r>
      <w:r w:rsidR="00B77EA5" w:rsidRPr="0099061D">
        <w:t>разования Тбилисский район на</w:t>
      </w:r>
      <w:r w:rsidR="00C96057" w:rsidRPr="0099061D">
        <w:t xml:space="preserve"> </w:t>
      </w:r>
      <w:r w:rsidR="009930A3" w:rsidRPr="0099061D">
        <w:t>1 января 2026 года в сумме 69375,0 тыс. рублей, в том числе верхний предел</w:t>
      </w:r>
      <w:proofErr w:type="gramEnd"/>
      <w:r w:rsidR="009930A3" w:rsidRPr="0099061D">
        <w:t xml:space="preserve"> долга по муниципальным гарантиям муниципального образования Тбилисский район в сумме 0,0 тыс. рублей</w:t>
      </w:r>
      <w:proofErr w:type="gramStart"/>
      <w:r w:rsidRPr="0099061D">
        <w:t>;»</w:t>
      </w:r>
      <w:proofErr w:type="gramEnd"/>
      <w:r w:rsidR="009930A3" w:rsidRPr="0099061D">
        <w:t>;</w:t>
      </w:r>
    </w:p>
    <w:p w:rsidR="007974B8" w:rsidRPr="0099061D" w:rsidRDefault="00C96057" w:rsidP="00A7422F">
      <w:r w:rsidRPr="0099061D">
        <w:t xml:space="preserve"> </w:t>
      </w:r>
      <w:r w:rsidR="005C2544" w:rsidRPr="0099061D">
        <w:t>3</w:t>
      </w:r>
      <w:r w:rsidR="007974B8" w:rsidRPr="0099061D">
        <w:t>) приложение 1 «Объем поступлений доходов в бюджет муниципального образования Тбилисский район по кодам видов</w:t>
      </w:r>
      <w:r w:rsidRPr="0099061D">
        <w:t xml:space="preserve"> </w:t>
      </w:r>
      <w:r w:rsidR="007974B8" w:rsidRPr="0099061D">
        <w:t xml:space="preserve">доходов и соответствующих им </w:t>
      </w:r>
      <w:r w:rsidR="007974B8" w:rsidRPr="0099061D">
        <w:lastRenderedPageBreak/>
        <w:t xml:space="preserve">кодов подвидов (групп, аналитических групп) доходов на 2023 год» изложить в новой редакции </w:t>
      </w:r>
      <w:r w:rsidR="005E582C" w:rsidRPr="0099061D">
        <w:t>(</w:t>
      </w:r>
      <w:r w:rsidR="007974B8" w:rsidRPr="0099061D">
        <w:t>приложени</w:t>
      </w:r>
      <w:r w:rsidR="005E582C" w:rsidRPr="0099061D">
        <w:t>е</w:t>
      </w:r>
      <w:r w:rsidR="007974B8" w:rsidRPr="0099061D">
        <w:t xml:space="preserve"> 1</w:t>
      </w:r>
      <w:r w:rsidR="005E582C" w:rsidRPr="0099061D">
        <w:t>)</w:t>
      </w:r>
      <w:r w:rsidR="007974B8" w:rsidRPr="0099061D">
        <w:t xml:space="preserve">; </w:t>
      </w:r>
    </w:p>
    <w:p w:rsidR="00445443" w:rsidRPr="0099061D" w:rsidRDefault="00C96057" w:rsidP="00A7422F">
      <w:r w:rsidRPr="0099061D">
        <w:t xml:space="preserve"> </w:t>
      </w:r>
      <w:r w:rsidR="005E4642" w:rsidRPr="0099061D">
        <w:t>4</w:t>
      </w:r>
      <w:r w:rsidR="00445443" w:rsidRPr="0099061D">
        <w:t>) приложение</w:t>
      </w:r>
      <w:r w:rsidRPr="0099061D">
        <w:t xml:space="preserve"> </w:t>
      </w:r>
      <w:r w:rsidR="00445443" w:rsidRPr="0099061D">
        <w:t>4 «Безвозмездные поступления из краевого бюджета на 2023 год» изложить в новой редакции (приложение 2);</w:t>
      </w:r>
    </w:p>
    <w:p w:rsidR="007974B8" w:rsidRPr="0099061D" w:rsidRDefault="00C96057" w:rsidP="00A7422F">
      <w:r w:rsidRPr="0099061D">
        <w:t xml:space="preserve"> </w:t>
      </w:r>
      <w:r w:rsidR="005E4642" w:rsidRPr="0099061D">
        <w:t>5</w:t>
      </w:r>
      <w:r w:rsidR="007974B8" w:rsidRPr="0099061D">
        <w:t>) приложение</w:t>
      </w:r>
      <w:r w:rsidRPr="0099061D">
        <w:t xml:space="preserve"> </w:t>
      </w:r>
      <w:r w:rsidR="007974B8" w:rsidRPr="0099061D">
        <w:t>9</w:t>
      </w:r>
      <w:r w:rsidRPr="0099061D">
        <w:t xml:space="preserve"> </w:t>
      </w:r>
      <w:r w:rsidR="007974B8" w:rsidRPr="0099061D">
        <w:t>«Распределение</w:t>
      </w:r>
      <w:r w:rsidRPr="0099061D">
        <w:t xml:space="preserve"> </w:t>
      </w:r>
      <w:r w:rsidR="007974B8" w:rsidRPr="0099061D">
        <w:t>бюджетных</w:t>
      </w:r>
      <w:r w:rsidRPr="0099061D">
        <w:t xml:space="preserve"> </w:t>
      </w:r>
      <w:r w:rsidR="007974B8" w:rsidRPr="0099061D">
        <w:t>ассигнований</w:t>
      </w:r>
      <w:r w:rsidRPr="0099061D">
        <w:t xml:space="preserve"> </w:t>
      </w:r>
      <w:r w:rsidR="007974B8" w:rsidRPr="0099061D">
        <w:t>по</w:t>
      </w:r>
      <w:r w:rsidRPr="0099061D">
        <w:t xml:space="preserve"> </w:t>
      </w:r>
      <w:r w:rsidR="00445443" w:rsidRPr="0099061D">
        <w:t xml:space="preserve">разделам, </w:t>
      </w:r>
      <w:r w:rsidR="007974B8" w:rsidRPr="0099061D">
        <w:t xml:space="preserve">подразделам классификации расходов бюджета муниципального образования Тбилисский район на 2023 год» изложить в новой редакции </w:t>
      </w:r>
      <w:r w:rsidR="005E582C" w:rsidRPr="0099061D">
        <w:t xml:space="preserve">(приложение </w:t>
      </w:r>
      <w:r w:rsidR="00445443" w:rsidRPr="0099061D">
        <w:t>3</w:t>
      </w:r>
      <w:r w:rsidR="005E582C" w:rsidRPr="0099061D">
        <w:t>);</w:t>
      </w:r>
    </w:p>
    <w:p w:rsidR="007974B8" w:rsidRPr="0099061D" w:rsidRDefault="00C96057" w:rsidP="00A7422F">
      <w:r w:rsidRPr="0099061D">
        <w:t xml:space="preserve"> </w:t>
      </w:r>
      <w:r w:rsidR="005C2544" w:rsidRPr="0099061D">
        <w:t>5</w:t>
      </w:r>
      <w:r w:rsidR="007974B8" w:rsidRPr="0099061D">
        <w:t>) приложение</w:t>
      </w:r>
      <w:r w:rsidRPr="0099061D">
        <w:t xml:space="preserve"> </w:t>
      </w:r>
      <w:r w:rsidR="007974B8" w:rsidRPr="0099061D">
        <w:t xml:space="preserve">11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7974B8" w:rsidRPr="0099061D">
        <w:t>видов расходов классификации расходов бюджетов</w:t>
      </w:r>
      <w:proofErr w:type="gramEnd"/>
      <w:r w:rsidR="007974B8" w:rsidRPr="0099061D">
        <w:t xml:space="preserve"> на 2023 год» изложить в новой редакции </w:t>
      </w:r>
      <w:r w:rsidR="00D37EC6" w:rsidRPr="0099061D">
        <w:t xml:space="preserve">(приложение </w:t>
      </w:r>
      <w:r w:rsidR="00445443" w:rsidRPr="0099061D">
        <w:t>4</w:t>
      </w:r>
      <w:r w:rsidR="00D37EC6" w:rsidRPr="0099061D">
        <w:t>);</w:t>
      </w:r>
    </w:p>
    <w:p w:rsidR="007974B8" w:rsidRPr="0099061D" w:rsidRDefault="00C96057" w:rsidP="00A7422F">
      <w:r w:rsidRPr="0099061D">
        <w:t xml:space="preserve"> </w:t>
      </w:r>
      <w:r w:rsidR="005C2544" w:rsidRPr="0099061D">
        <w:t>6</w:t>
      </w:r>
      <w:r w:rsidR="007974B8" w:rsidRPr="0099061D">
        <w:t>) приложение 13 «Ведомственная структура расходов</w:t>
      </w:r>
      <w:r w:rsidRPr="0099061D">
        <w:t xml:space="preserve"> </w:t>
      </w:r>
      <w:r w:rsidR="007974B8" w:rsidRPr="0099061D">
        <w:t xml:space="preserve">бюджета муниципального образования Тбилисский район на 2023 год» изложить в новой редакции </w:t>
      </w:r>
      <w:r w:rsidR="00D37EC6" w:rsidRPr="0099061D">
        <w:t xml:space="preserve">(приложение </w:t>
      </w:r>
      <w:r w:rsidR="00445443" w:rsidRPr="0099061D">
        <w:t>5</w:t>
      </w:r>
      <w:r w:rsidR="00D37EC6" w:rsidRPr="0099061D">
        <w:t>);</w:t>
      </w:r>
    </w:p>
    <w:p w:rsidR="00445443" w:rsidRPr="0099061D" w:rsidRDefault="00C96057" w:rsidP="00A7422F">
      <w:r w:rsidRPr="0099061D">
        <w:t xml:space="preserve"> </w:t>
      </w:r>
      <w:r w:rsidR="005E4642" w:rsidRPr="0099061D">
        <w:t>7</w:t>
      </w:r>
      <w:r w:rsidR="00445443" w:rsidRPr="0099061D">
        <w:t>) приложение 15 «Источники внутреннего финансирования дефицита бюджета муниципального образования Тбилисский район, перечень статей и видов источников финансирования дефицитов бюджетов на 2023 год» изложить в новой редакции (приложение 6);</w:t>
      </w:r>
    </w:p>
    <w:p w:rsidR="00445443" w:rsidRPr="0099061D" w:rsidRDefault="00C96057" w:rsidP="00A7422F">
      <w:r w:rsidRPr="0099061D">
        <w:t xml:space="preserve"> </w:t>
      </w:r>
      <w:r w:rsidR="005E4642" w:rsidRPr="0099061D">
        <w:t>8</w:t>
      </w:r>
      <w:r w:rsidR="00445443" w:rsidRPr="0099061D">
        <w:t>) приложение 16 «Источники внутреннего финансирования дефицита бюджета муниципального образования Тбилисский район, перечень статей и видов источников финансирования дефицитов бюджетов на 2024 и 2025 годы» изложить в новой редакции (приложение 7);</w:t>
      </w:r>
    </w:p>
    <w:p w:rsidR="005C2544" w:rsidRPr="0099061D" w:rsidRDefault="00C96057" w:rsidP="00A7422F">
      <w:r w:rsidRPr="0099061D">
        <w:t xml:space="preserve"> </w:t>
      </w:r>
      <w:r w:rsidR="005E4642" w:rsidRPr="0099061D">
        <w:t>9</w:t>
      </w:r>
      <w:r w:rsidR="005C2544" w:rsidRPr="0099061D">
        <w:t>)</w:t>
      </w:r>
      <w:r w:rsidRPr="0099061D">
        <w:t xml:space="preserve"> </w:t>
      </w:r>
      <w:r w:rsidR="005C2544" w:rsidRPr="0099061D">
        <w:t xml:space="preserve">приложение 19 «Программа муниципальных внутренних заимствований муниципального образования Тбилисский район на 2023 год и плановый период 2024 и 2025 годов» изложить в новой редакции (приложение </w:t>
      </w:r>
      <w:r w:rsidR="00445443" w:rsidRPr="0099061D">
        <w:t>8</w:t>
      </w:r>
      <w:r w:rsidR="005C2544" w:rsidRPr="0099061D">
        <w:t>);</w:t>
      </w:r>
    </w:p>
    <w:p w:rsidR="005C2544" w:rsidRPr="0099061D" w:rsidRDefault="00C96057" w:rsidP="00A7422F">
      <w:r w:rsidRPr="0099061D">
        <w:t xml:space="preserve"> </w:t>
      </w:r>
      <w:r w:rsidR="005E4642" w:rsidRPr="0099061D">
        <w:t>10</w:t>
      </w:r>
      <w:r w:rsidR="005C2544" w:rsidRPr="0099061D">
        <w:t>) приложение 24</w:t>
      </w:r>
      <w:r w:rsidRPr="0099061D">
        <w:t xml:space="preserve"> </w:t>
      </w:r>
      <w:r w:rsidR="005C2544" w:rsidRPr="0099061D">
        <w:t>«Безвозмездные поступления из бюджетов сельских поселений на выполнение переданных полномочий</w:t>
      </w:r>
      <w:r w:rsidRPr="0099061D">
        <w:t xml:space="preserve"> </w:t>
      </w:r>
      <w:r w:rsidR="005C2544" w:rsidRPr="0099061D">
        <w:t>в 2023</w:t>
      </w:r>
      <w:r w:rsidRPr="0099061D">
        <w:t xml:space="preserve"> </w:t>
      </w:r>
      <w:r w:rsidR="005C2544" w:rsidRPr="0099061D">
        <w:t xml:space="preserve">году» изложить в новой редакции (приложение </w:t>
      </w:r>
      <w:r w:rsidR="00445443" w:rsidRPr="0099061D">
        <w:t>9);</w:t>
      </w:r>
    </w:p>
    <w:p w:rsidR="00445443" w:rsidRPr="0099061D" w:rsidRDefault="00C96057" w:rsidP="00A7422F">
      <w:r w:rsidRPr="0099061D">
        <w:t xml:space="preserve"> </w:t>
      </w:r>
      <w:r w:rsidR="005E4642" w:rsidRPr="0099061D">
        <w:t>11)</w:t>
      </w:r>
      <w:r w:rsidR="00445443" w:rsidRPr="0099061D">
        <w:t xml:space="preserve"> приложение 26</w:t>
      </w:r>
      <w:r w:rsidRPr="0099061D">
        <w:t xml:space="preserve"> </w:t>
      </w:r>
      <w:r w:rsidR="00445443" w:rsidRPr="0099061D">
        <w:t>«Объем межбюджетных трансфертов на поддержку мер по обеспечению сбалансированности бюджетов сельских поселений и их распределение</w:t>
      </w:r>
      <w:r w:rsidRPr="0099061D">
        <w:t xml:space="preserve"> </w:t>
      </w:r>
      <w:r w:rsidR="00445443" w:rsidRPr="0099061D">
        <w:t>между сельскими поселениями на 2023 год»</w:t>
      </w:r>
      <w:r w:rsidRPr="0099061D">
        <w:t xml:space="preserve"> </w:t>
      </w:r>
      <w:r w:rsidR="00445443" w:rsidRPr="0099061D">
        <w:t>(приложение 10).</w:t>
      </w:r>
    </w:p>
    <w:p w:rsidR="000A3DFF" w:rsidRPr="0099061D" w:rsidRDefault="00C96057" w:rsidP="00A7422F">
      <w:r w:rsidRPr="0099061D">
        <w:t xml:space="preserve"> </w:t>
      </w:r>
      <w:r w:rsidR="003341AF" w:rsidRPr="0099061D">
        <w:t>2</w:t>
      </w:r>
      <w:r w:rsidR="00C82EDA" w:rsidRPr="0099061D">
        <w:t xml:space="preserve">. </w:t>
      </w:r>
      <w:r w:rsidR="00B12DC0" w:rsidRPr="0099061D">
        <w:t>М</w:t>
      </w:r>
      <w:r w:rsidR="000A3DFF" w:rsidRPr="0099061D">
        <w:t>униципально</w:t>
      </w:r>
      <w:r w:rsidR="00B12DC0" w:rsidRPr="0099061D">
        <w:t>му</w:t>
      </w:r>
      <w:r w:rsidR="000A3DFF" w:rsidRPr="0099061D">
        <w:t xml:space="preserve"> казенно</w:t>
      </w:r>
      <w:r w:rsidR="00B12DC0" w:rsidRPr="0099061D">
        <w:t>му</w:t>
      </w:r>
      <w:r w:rsidR="000A3DFF" w:rsidRPr="0099061D">
        <w:t xml:space="preserve"> учреждени</w:t>
      </w:r>
      <w:r w:rsidR="00B12DC0" w:rsidRPr="0099061D">
        <w:t>ю</w:t>
      </w:r>
      <w:r w:rsidR="000A3DFF" w:rsidRPr="0099061D">
        <w:t xml:space="preserve"> «Учреждение по обеспечению деятельности</w:t>
      </w:r>
      <w:r w:rsidRPr="0099061D">
        <w:t xml:space="preserve"> </w:t>
      </w:r>
      <w:r w:rsidR="000A3DFF" w:rsidRPr="0099061D">
        <w:t>органов местного</w:t>
      </w:r>
      <w:r w:rsidRPr="0099061D">
        <w:t xml:space="preserve"> </w:t>
      </w:r>
      <w:r w:rsidR="000A3DFF" w:rsidRPr="0099061D">
        <w:t>самоуправления</w:t>
      </w:r>
      <w:r w:rsidRPr="0099061D">
        <w:t xml:space="preserve"> </w:t>
      </w:r>
      <w:r w:rsidR="000A3DFF" w:rsidRPr="0099061D">
        <w:t xml:space="preserve">муниципального </w:t>
      </w:r>
      <w:r w:rsidR="00445443" w:rsidRPr="0099061D">
        <w:t>образования</w:t>
      </w:r>
      <w:r w:rsidR="00A7422F" w:rsidRPr="0099061D">
        <w:t xml:space="preserve"> </w:t>
      </w:r>
      <w:proofErr w:type="spellStart"/>
      <w:proofErr w:type="gramStart"/>
      <w:r w:rsidR="000A3DFF" w:rsidRPr="0099061D">
        <w:t>образования</w:t>
      </w:r>
      <w:proofErr w:type="spellEnd"/>
      <w:proofErr w:type="gramEnd"/>
      <w:r w:rsidR="000A3DFF" w:rsidRPr="0099061D">
        <w:t xml:space="preserve"> Тбилисский</w:t>
      </w:r>
      <w:r w:rsidRPr="0099061D">
        <w:t xml:space="preserve"> </w:t>
      </w:r>
      <w:r w:rsidR="000A3DFF" w:rsidRPr="0099061D">
        <w:t>район»</w:t>
      </w:r>
      <w:r w:rsidR="009D473D" w:rsidRPr="0099061D">
        <w:t xml:space="preserve"> </w:t>
      </w:r>
      <w:r w:rsidR="006C1307" w:rsidRPr="0099061D">
        <w:t>(</w:t>
      </w:r>
      <w:proofErr w:type="spellStart"/>
      <w:r w:rsidR="00E212E7" w:rsidRPr="0099061D">
        <w:t>Яньшин</w:t>
      </w:r>
      <w:proofErr w:type="spellEnd"/>
      <w:r w:rsidR="009D473D" w:rsidRPr="0099061D">
        <w:t xml:space="preserve"> </w:t>
      </w:r>
      <w:r w:rsidR="00DB11E6" w:rsidRPr="0099061D">
        <w:t>Р.С.</w:t>
      </w:r>
      <w:r w:rsidR="006C1307" w:rsidRPr="0099061D">
        <w:t>)</w:t>
      </w:r>
      <w:r w:rsidR="008C12AA" w:rsidRPr="0099061D">
        <w:t xml:space="preserve"> </w:t>
      </w:r>
      <w:r w:rsidR="00A7765D" w:rsidRPr="0099061D">
        <w:t>опубликовать</w:t>
      </w:r>
      <w:r w:rsidRPr="0099061D">
        <w:t xml:space="preserve"> </w:t>
      </w:r>
      <w:r w:rsidR="000A3DFF" w:rsidRPr="0099061D">
        <w:t>настоящее решение в сетевом издании «Информационный портал Тбилисского района».</w:t>
      </w:r>
    </w:p>
    <w:p w:rsidR="00EF191E" w:rsidRPr="0099061D" w:rsidRDefault="00C96057" w:rsidP="00A7422F">
      <w:r w:rsidRPr="0099061D">
        <w:t xml:space="preserve"> </w:t>
      </w:r>
      <w:r w:rsidR="003341AF" w:rsidRPr="0099061D">
        <w:t>3</w:t>
      </w:r>
      <w:r w:rsidR="00393C6A" w:rsidRPr="0099061D">
        <w:t>.</w:t>
      </w:r>
      <w:r w:rsidR="001C08E0" w:rsidRPr="0099061D">
        <w:t xml:space="preserve"> Решение вступает в силу со дня его подписания.</w:t>
      </w:r>
    </w:p>
    <w:p w:rsidR="00ED3636" w:rsidRPr="0099061D" w:rsidRDefault="00ED3636" w:rsidP="00A7422F"/>
    <w:p w:rsidR="009D473D" w:rsidRPr="00A344A2" w:rsidRDefault="009D473D" w:rsidP="00A7422F"/>
    <w:p w:rsidR="00A7422F" w:rsidRPr="00A344A2" w:rsidRDefault="00A7422F" w:rsidP="00A7422F"/>
    <w:p w:rsidR="00062901" w:rsidRPr="0099061D" w:rsidRDefault="00E934FB" w:rsidP="00A7422F">
      <w:r w:rsidRPr="0099061D">
        <w:t>Г</w:t>
      </w:r>
      <w:r w:rsidR="003152C5" w:rsidRPr="0099061D">
        <w:t>лав</w:t>
      </w:r>
      <w:r w:rsidRPr="0099061D">
        <w:t xml:space="preserve">а </w:t>
      </w:r>
    </w:p>
    <w:p w:rsidR="00174E1C" w:rsidRPr="0099061D" w:rsidRDefault="00174E1C" w:rsidP="00A7422F">
      <w:r w:rsidRPr="0099061D">
        <w:t>муниципального образования</w:t>
      </w:r>
    </w:p>
    <w:p w:rsidR="00062901" w:rsidRPr="0099061D" w:rsidRDefault="00174E1C" w:rsidP="00A7422F">
      <w:r w:rsidRPr="0099061D">
        <w:t>Тбилисский район</w:t>
      </w:r>
      <w:r w:rsidR="00C96057" w:rsidRPr="0099061D">
        <w:t xml:space="preserve"> </w:t>
      </w:r>
    </w:p>
    <w:p w:rsidR="00174E1C" w:rsidRPr="0099061D" w:rsidRDefault="00E934FB" w:rsidP="00A7422F">
      <w:r w:rsidRPr="0099061D">
        <w:t>Е.Г. Ильин</w:t>
      </w:r>
      <w:r w:rsidR="00C96057" w:rsidRPr="0099061D">
        <w:t xml:space="preserve"> </w:t>
      </w:r>
    </w:p>
    <w:p w:rsidR="005C51E4" w:rsidRPr="0099061D" w:rsidRDefault="005C51E4" w:rsidP="00A7422F"/>
    <w:p w:rsidR="00062901" w:rsidRPr="0099061D" w:rsidRDefault="00174E1C" w:rsidP="00A7422F">
      <w:r w:rsidRPr="0099061D">
        <w:t xml:space="preserve">Председатель Совета </w:t>
      </w:r>
    </w:p>
    <w:p w:rsidR="00062901" w:rsidRPr="0099061D" w:rsidRDefault="00174E1C" w:rsidP="00A7422F">
      <w:r w:rsidRPr="0099061D">
        <w:t xml:space="preserve">муниципального </w:t>
      </w:r>
      <w:r w:rsidR="005C51E4" w:rsidRPr="0099061D">
        <w:t>о</w:t>
      </w:r>
      <w:r w:rsidRPr="0099061D">
        <w:t>бразования</w:t>
      </w:r>
      <w:r w:rsidR="005C51E4" w:rsidRPr="0099061D">
        <w:t xml:space="preserve"> </w:t>
      </w:r>
    </w:p>
    <w:p w:rsidR="00062901" w:rsidRPr="0099061D" w:rsidRDefault="00174E1C" w:rsidP="00A7422F">
      <w:r w:rsidRPr="0099061D">
        <w:t>Тбилисский район</w:t>
      </w:r>
      <w:r w:rsidR="00C96057" w:rsidRPr="0099061D">
        <w:t xml:space="preserve"> </w:t>
      </w:r>
    </w:p>
    <w:p w:rsidR="00016976" w:rsidRPr="0099061D" w:rsidRDefault="00174E1C" w:rsidP="00A7422F">
      <w:r w:rsidRPr="0099061D">
        <w:t>А.В. Савченко</w:t>
      </w:r>
    </w:p>
    <w:p w:rsidR="00F71A83" w:rsidRPr="0099061D" w:rsidRDefault="00F71A83" w:rsidP="00A7422F"/>
    <w:p w:rsidR="00062901" w:rsidRPr="0099061D" w:rsidRDefault="00062901" w:rsidP="00A7422F"/>
    <w:p w:rsidR="00A12CD0" w:rsidRPr="0099061D" w:rsidRDefault="00A12CD0" w:rsidP="00A7422F"/>
    <w:p w:rsidR="00A12CD0" w:rsidRPr="0099061D" w:rsidRDefault="00A12CD0" w:rsidP="00A7422F">
      <w:r w:rsidRPr="0099061D">
        <w:t>Приложение 1</w:t>
      </w:r>
    </w:p>
    <w:p w:rsidR="00A12CD0" w:rsidRPr="0099061D" w:rsidRDefault="00A12CD0" w:rsidP="00A7422F">
      <w:r w:rsidRPr="0099061D">
        <w:lastRenderedPageBreak/>
        <w:t xml:space="preserve">к решению Совета </w:t>
      </w:r>
    </w:p>
    <w:p w:rsidR="00A12CD0" w:rsidRPr="0099061D" w:rsidRDefault="00A12CD0" w:rsidP="00A7422F">
      <w:r w:rsidRPr="0099061D">
        <w:t xml:space="preserve">муниципального образования </w:t>
      </w:r>
    </w:p>
    <w:p w:rsidR="00A12CD0" w:rsidRPr="0099061D" w:rsidRDefault="00A12CD0" w:rsidP="00A7422F">
      <w:r w:rsidRPr="0099061D">
        <w:t>Тбилисский район</w:t>
      </w:r>
    </w:p>
    <w:p w:rsidR="00A12CD0" w:rsidRPr="0099061D" w:rsidRDefault="00A344A2" w:rsidP="00A7422F">
      <w:r>
        <w:t>от ____________________ №____</w:t>
      </w:r>
    </w:p>
    <w:p w:rsidR="00A12CD0" w:rsidRPr="0099061D" w:rsidRDefault="00A12CD0" w:rsidP="00A7422F"/>
    <w:p w:rsidR="00A12CD0" w:rsidRPr="0099061D" w:rsidRDefault="00A12CD0" w:rsidP="00A7422F"/>
    <w:p w:rsidR="00A12CD0" w:rsidRPr="0099061D" w:rsidRDefault="00A12CD0" w:rsidP="00A7422F">
      <w:r w:rsidRPr="0099061D">
        <w:t>«Приложение 1</w:t>
      </w:r>
    </w:p>
    <w:p w:rsidR="00A12CD0" w:rsidRPr="0099061D" w:rsidRDefault="00A12CD0" w:rsidP="00A7422F">
      <w:r w:rsidRPr="0099061D">
        <w:t>УТВЕРЖДЕН</w:t>
      </w:r>
    </w:p>
    <w:p w:rsidR="00A12CD0" w:rsidRPr="0099061D" w:rsidRDefault="00A12CD0" w:rsidP="00A7422F">
      <w:r w:rsidRPr="0099061D">
        <w:t xml:space="preserve">решением Совета </w:t>
      </w:r>
    </w:p>
    <w:p w:rsidR="00A12CD0" w:rsidRPr="0099061D" w:rsidRDefault="00A12CD0" w:rsidP="00A7422F">
      <w:r w:rsidRPr="0099061D">
        <w:t xml:space="preserve">муниципального образования </w:t>
      </w:r>
    </w:p>
    <w:p w:rsidR="00A12CD0" w:rsidRPr="0099061D" w:rsidRDefault="00A12CD0" w:rsidP="00A7422F">
      <w:r w:rsidRPr="0099061D">
        <w:t>Тбилисский район</w:t>
      </w:r>
    </w:p>
    <w:p w:rsidR="00A12CD0" w:rsidRPr="0099061D" w:rsidRDefault="00A12CD0" w:rsidP="00A7422F">
      <w:r w:rsidRPr="0099061D">
        <w:t>от 21.12.2022 г. № 247</w:t>
      </w:r>
    </w:p>
    <w:p w:rsidR="00566880" w:rsidRPr="0099061D" w:rsidRDefault="00566880" w:rsidP="00A7422F"/>
    <w:p w:rsidR="00566880" w:rsidRPr="0099061D" w:rsidRDefault="00566880" w:rsidP="00A7422F"/>
    <w:p w:rsidR="00566880" w:rsidRPr="0099061D" w:rsidRDefault="00566880" w:rsidP="00A7422F">
      <w:pPr>
        <w:ind w:firstLine="0"/>
        <w:jc w:val="center"/>
        <w:rPr>
          <w:rFonts w:cs="Arial"/>
          <w:b/>
        </w:rPr>
      </w:pPr>
      <w:r w:rsidRPr="0099061D">
        <w:rPr>
          <w:rFonts w:cs="Arial"/>
          <w:b/>
        </w:rPr>
        <w:t>ОБЪЕМ</w:t>
      </w:r>
      <w:r w:rsidR="00C96057" w:rsidRPr="0099061D">
        <w:rPr>
          <w:rFonts w:cs="Arial"/>
          <w:b/>
        </w:rPr>
        <w:t xml:space="preserve"> </w:t>
      </w:r>
      <w:r w:rsidRPr="0099061D">
        <w:rPr>
          <w:rFonts w:cs="Arial"/>
          <w:b/>
        </w:rPr>
        <w:t>ПОСТУПЛЕНИЙ</w:t>
      </w:r>
    </w:p>
    <w:p w:rsidR="00566880" w:rsidRPr="0099061D" w:rsidRDefault="00566880" w:rsidP="00A7422F">
      <w:pPr>
        <w:ind w:firstLine="0"/>
        <w:jc w:val="center"/>
        <w:rPr>
          <w:rFonts w:cs="Arial"/>
          <w:b/>
        </w:rPr>
      </w:pPr>
      <w:r w:rsidRPr="0099061D">
        <w:rPr>
          <w:rFonts w:cs="Arial"/>
          <w:b/>
        </w:rPr>
        <w:t>доходов в бюджет муниципального образования Тбилисский район</w:t>
      </w:r>
      <w:r w:rsidR="00A12CD0" w:rsidRPr="0099061D">
        <w:rPr>
          <w:rFonts w:cs="Arial"/>
          <w:b/>
        </w:rPr>
        <w:t xml:space="preserve"> </w:t>
      </w:r>
      <w:r w:rsidRPr="0099061D">
        <w:rPr>
          <w:rFonts w:cs="Arial"/>
          <w:b/>
        </w:rPr>
        <w:t>по кодам видов (подвидов) доходов на 2023 год</w:t>
      </w:r>
    </w:p>
    <w:p w:rsidR="00566880" w:rsidRPr="0099061D" w:rsidRDefault="00566880" w:rsidP="00A7422F">
      <w:pPr>
        <w:ind w:firstLine="0"/>
        <w:jc w:val="right"/>
        <w:rPr>
          <w:rFonts w:cs="Arial"/>
        </w:rPr>
      </w:pPr>
      <w:r w:rsidRPr="0099061D">
        <w:rPr>
          <w:rFonts w:cs="Arial"/>
        </w:rPr>
        <w:t xml:space="preserve"> (тыс. руб.)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541"/>
        <w:gridCol w:w="3035"/>
        <w:gridCol w:w="1461"/>
        <w:gridCol w:w="1357"/>
        <w:gridCol w:w="1461"/>
      </w:tblGrid>
      <w:tr w:rsidR="005446B7" w:rsidRPr="0099061D" w:rsidTr="00F85D90">
        <w:tc>
          <w:tcPr>
            <w:tcW w:w="91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Код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бюджетной классификации</w:t>
            </w:r>
          </w:p>
        </w:tc>
        <w:tc>
          <w:tcPr>
            <w:tcW w:w="2548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Наименование дохода</w:t>
            </w:r>
          </w:p>
        </w:tc>
        <w:tc>
          <w:tcPr>
            <w:tcW w:w="52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Утверждено 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на год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481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Изменения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+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-</w:t>
            </w:r>
          </w:p>
        </w:tc>
        <w:tc>
          <w:tcPr>
            <w:tcW w:w="52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Утверждено 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 учетом изменений</w:t>
            </w:r>
          </w:p>
        </w:tc>
      </w:tr>
      <w:tr w:rsidR="005446B7" w:rsidRPr="0099061D" w:rsidTr="00F85D90">
        <w:tc>
          <w:tcPr>
            <w:tcW w:w="91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 1</w:t>
            </w:r>
          </w:p>
        </w:tc>
        <w:tc>
          <w:tcPr>
            <w:tcW w:w="2548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</w:t>
            </w:r>
          </w:p>
        </w:tc>
        <w:tc>
          <w:tcPr>
            <w:tcW w:w="52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</w:t>
            </w:r>
          </w:p>
        </w:tc>
        <w:tc>
          <w:tcPr>
            <w:tcW w:w="481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</w:t>
            </w:r>
          </w:p>
        </w:tc>
        <w:tc>
          <w:tcPr>
            <w:tcW w:w="52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</w:t>
            </w:r>
          </w:p>
        </w:tc>
      </w:tr>
      <w:tr w:rsidR="005446B7" w:rsidRPr="0099061D" w:rsidTr="00F85D90">
        <w:tc>
          <w:tcPr>
            <w:tcW w:w="91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100 00000 00 0000 000</w:t>
            </w:r>
          </w:p>
        </w:tc>
        <w:tc>
          <w:tcPr>
            <w:tcW w:w="2548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Налоговые, неналоговые доходы</w:t>
            </w:r>
          </w:p>
        </w:tc>
        <w:tc>
          <w:tcPr>
            <w:tcW w:w="529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654959,3</w:t>
            </w:r>
          </w:p>
        </w:tc>
        <w:tc>
          <w:tcPr>
            <w:tcW w:w="481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654959,3</w:t>
            </w:r>
          </w:p>
        </w:tc>
      </w:tr>
      <w:tr w:rsidR="005446B7" w:rsidRPr="0099061D" w:rsidTr="00F85D90">
        <w:tc>
          <w:tcPr>
            <w:tcW w:w="91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101 01000 00 0000 110</w:t>
            </w:r>
          </w:p>
        </w:tc>
        <w:tc>
          <w:tcPr>
            <w:tcW w:w="2548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Налог на прибыль организаций</w:t>
            </w:r>
          </w:p>
        </w:tc>
        <w:tc>
          <w:tcPr>
            <w:tcW w:w="529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10000,0</w:t>
            </w:r>
          </w:p>
        </w:tc>
        <w:tc>
          <w:tcPr>
            <w:tcW w:w="481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10000,0</w:t>
            </w:r>
          </w:p>
        </w:tc>
      </w:tr>
      <w:tr w:rsidR="005446B7" w:rsidRPr="0099061D" w:rsidTr="00F85D90">
        <w:tc>
          <w:tcPr>
            <w:tcW w:w="91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101 02000 01 0000 110</w:t>
            </w:r>
          </w:p>
        </w:tc>
        <w:tc>
          <w:tcPr>
            <w:tcW w:w="2548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Налог на доходы физических лиц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309276,1</w:t>
            </w:r>
          </w:p>
        </w:tc>
        <w:tc>
          <w:tcPr>
            <w:tcW w:w="481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309276,1</w:t>
            </w:r>
          </w:p>
        </w:tc>
      </w:tr>
      <w:tr w:rsidR="005446B7" w:rsidRPr="0099061D" w:rsidTr="00F85D90">
        <w:tc>
          <w:tcPr>
            <w:tcW w:w="91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</w:t>
            </w:r>
          </w:p>
        </w:tc>
        <w:tc>
          <w:tcPr>
            <w:tcW w:w="2548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</w:t>
            </w:r>
          </w:p>
        </w:tc>
        <w:tc>
          <w:tcPr>
            <w:tcW w:w="529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</w:t>
            </w:r>
          </w:p>
        </w:tc>
        <w:tc>
          <w:tcPr>
            <w:tcW w:w="481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</w:t>
            </w:r>
          </w:p>
        </w:tc>
        <w:tc>
          <w:tcPr>
            <w:tcW w:w="52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</w:t>
            </w:r>
          </w:p>
        </w:tc>
      </w:tr>
      <w:tr w:rsidR="005446B7" w:rsidRPr="0099061D" w:rsidTr="00F85D90">
        <w:tc>
          <w:tcPr>
            <w:tcW w:w="91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103 02000 01 0000 110</w:t>
            </w:r>
          </w:p>
        </w:tc>
        <w:tc>
          <w:tcPr>
            <w:tcW w:w="2548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Акцизы по подакцизным товарам (продукции)</w:t>
            </w:r>
            <w:proofErr w:type="gramStart"/>
            <w:r w:rsidRPr="0099061D">
              <w:rPr>
                <w:rFonts w:cs="Arial"/>
              </w:rPr>
              <w:t>,п</w:t>
            </w:r>
            <w:proofErr w:type="gramEnd"/>
            <w:r w:rsidRPr="0099061D">
              <w:rPr>
                <w:rFonts w:cs="Arial"/>
              </w:rPr>
              <w:t>роизводимым на территории РФ</w:t>
            </w:r>
          </w:p>
        </w:tc>
        <w:tc>
          <w:tcPr>
            <w:tcW w:w="529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583,0</w:t>
            </w:r>
          </w:p>
        </w:tc>
        <w:tc>
          <w:tcPr>
            <w:tcW w:w="481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583,0</w:t>
            </w:r>
          </w:p>
        </w:tc>
      </w:tr>
      <w:tr w:rsidR="005446B7" w:rsidRPr="0099061D" w:rsidTr="00F85D90">
        <w:tc>
          <w:tcPr>
            <w:tcW w:w="91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105 01000 00 0000 110</w:t>
            </w:r>
          </w:p>
        </w:tc>
        <w:tc>
          <w:tcPr>
            <w:tcW w:w="2548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29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84576,1</w:t>
            </w:r>
          </w:p>
        </w:tc>
        <w:tc>
          <w:tcPr>
            <w:tcW w:w="481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84576,1</w:t>
            </w:r>
          </w:p>
        </w:tc>
      </w:tr>
      <w:tr w:rsidR="005446B7" w:rsidRPr="0099061D" w:rsidTr="00F85D90">
        <w:tc>
          <w:tcPr>
            <w:tcW w:w="91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105 02000 02 0000 110</w:t>
            </w:r>
          </w:p>
        </w:tc>
        <w:tc>
          <w:tcPr>
            <w:tcW w:w="2548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29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70,0</w:t>
            </w:r>
          </w:p>
        </w:tc>
        <w:tc>
          <w:tcPr>
            <w:tcW w:w="481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70,0</w:t>
            </w:r>
          </w:p>
        </w:tc>
      </w:tr>
      <w:tr w:rsidR="005446B7" w:rsidRPr="0099061D" w:rsidTr="00F85D90">
        <w:tc>
          <w:tcPr>
            <w:tcW w:w="91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105 03000 01 0000 110</w:t>
            </w:r>
          </w:p>
        </w:tc>
        <w:tc>
          <w:tcPr>
            <w:tcW w:w="2548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Единый сельскохозяйственный налог </w:t>
            </w:r>
          </w:p>
        </w:tc>
        <w:tc>
          <w:tcPr>
            <w:tcW w:w="529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37188,9</w:t>
            </w:r>
          </w:p>
        </w:tc>
        <w:tc>
          <w:tcPr>
            <w:tcW w:w="481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37188,9</w:t>
            </w:r>
          </w:p>
        </w:tc>
      </w:tr>
      <w:tr w:rsidR="005446B7" w:rsidRPr="0099061D" w:rsidTr="00F85D90">
        <w:tc>
          <w:tcPr>
            <w:tcW w:w="91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105 04000 02 0000 110</w:t>
            </w:r>
          </w:p>
        </w:tc>
        <w:tc>
          <w:tcPr>
            <w:tcW w:w="2548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29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16069,1</w:t>
            </w:r>
          </w:p>
        </w:tc>
        <w:tc>
          <w:tcPr>
            <w:tcW w:w="481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16069,1</w:t>
            </w:r>
          </w:p>
        </w:tc>
      </w:tr>
      <w:tr w:rsidR="005446B7" w:rsidRPr="0099061D" w:rsidTr="00F85D90">
        <w:tc>
          <w:tcPr>
            <w:tcW w:w="91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106 02010 00 0000 110</w:t>
            </w:r>
          </w:p>
        </w:tc>
        <w:tc>
          <w:tcPr>
            <w:tcW w:w="2548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Налог на имущество организаций</w:t>
            </w:r>
          </w:p>
        </w:tc>
        <w:tc>
          <w:tcPr>
            <w:tcW w:w="529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2700,0</w:t>
            </w:r>
          </w:p>
        </w:tc>
        <w:tc>
          <w:tcPr>
            <w:tcW w:w="481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2700,0</w:t>
            </w:r>
          </w:p>
        </w:tc>
      </w:tr>
      <w:tr w:rsidR="005446B7" w:rsidRPr="0099061D" w:rsidTr="00F85D90">
        <w:tc>
          <w:tcPr>
            <w:tcW w:w="91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108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00000 00 0000 000</w:t>
            </w:r>
          </w:p>
        </w:tc>
        <w:tc>
          <w:tcPr>
            <w:tcW w:w="2548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Государственная пошлина</w:t>
            </w:r>
          </w:p>
        </w:tc>
        <w:tc>
          <w:tcPr>
            <w:tcW w:w="529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5459,0</w:t>
            </w:r>
          </w:p>
        </w:tc>
        <w:tc>
          <w:tcPr>
            <w:tcW w:w="481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5459,0</w:t>
            </w:r>
          </w:p>
        </w:tc>
      </w:tr>
      <w:tr w:rsidR="005446B7" w:rsidRPr="0099061D" w:rsidTr="00F85D90">
        <w:tc>
          <w:tcPr>
            <w:tcW w:w="91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111 03050 05 0000 120</w:t>
            </w:r>
          </w:p>
        </w:tc>
        <w:tc>
          <w:tcPr>
            <w:tcW w:w="2548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529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5,0</w:t>
            </w:r>
          </w:p>
        </w:tc>
        <w:tc>
          <w:tcPr>
            <w:tcW w:w="481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5,0</w:t>
            </w:r>
          </w:p>
        </w:tc>
      </w:tr>
      <w:tr w:rsidR="005446B7" w:rsidRPr="0099061D" w:rsidTr="00F85D90">
        <w:tc>
          <w:tcPr>
            <w:tcW w:w="91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111 05013 05 0000 120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548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proofErr w:type="gramStart"/>
            <w:r w:rsidRPr="0099061D">
              <w:rPr>
                <w:rFonts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529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55000,0</w:t>
            </w:r>
          </w:p>
        </w:tc>
        <w:tc>
          <w:tcPr>
            <w:tcW w:w="481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55000,0</w:t>
            </w:r>
          </w:p>
        </w:tc>
      </w:tr>
      <w:tr w:rsidR="005446B7" w:rsidRPr="0099061D" w:rsidTr="00F85D90">
        <w:tc>
          <w:tcPr>
            <w:tcW w:w="91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111 05035 05 0000 120</w:t>
            </w:r>
          </w:p>
        </w:tc>
        <w:tc>
          <w:tcPr>
            <w:tcW w:w="2548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Доходы от сдачи в аренду имущества, находящегося в оперативном управлении органов управления муниципальных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 xml:space="preserve">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529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250,0</w:t>
            </w:r>
          </w:p>
        </w:tc>
        <w:tc>
          <w:tcPr>
            <w:tcW w:w="481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250,0</w:t>
            </w:r>
          </w:p>
        </w:tc>
      </w:tr>
      <w:tr w:rsidR="005446B7" w:rsidRPr="0099061D" w:rsidTr="00F85D90">
        <w:tc>
          <w:tcPr>
            <w:tcW w:w="91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111 05313 05 0000 120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548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</w:t>
            </w:r>
            <w:r w:rsidRPr="0099061D">
              <w:rPr>
                <w:rFonts w:cs="Arial"/>
              </w:rPr>
              <w:lastRenderedPageBreak/>
              <w:t>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29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50,0</w:t>
            </w:r>
          </w:p>
        </w:tc>
        <w:tc>
          <w:tcPr>
            <w:tcW w:w="481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50,0</w:t>
            </w:r>
          </w:p>
        </w:tc>
      </w:tr>
      <w:tr w:rsidR="005446B7" w:rsidRPr="0099061D" w:rsidTr="00F85D90">
        <w:tc>
          <w:tcPr>
            <w:tcW w:w="91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111 09045 05 0000 120</w:t>
            </w:r>
          </w:p>
        </w:tc>
        <w:tc>
          <w:tcPr>
            <w:tcW w:w="2548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proofErr w:type="gramStart"/>
            <w:r w:rsidRPr="0099061D">
              <w:rPr>
                <w:rFonts w:cs="Arial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</w:t>
            </w:r>
            <w:proofErr w:type="gramEnd"/>
          </w:p>
        </w:tc>
        <w:tc>
          <w:tcPr>
            <w:tcW w:w="529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670,0</w:t>
            </w:r>
          </w:p>
        </w:tc>
        <w:tc>
          <w:tcPr>
            <w:tcW w:w="481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670,0</w:t>
            </w:r>
          </w:p>
        </w:tc>
      </w:tr>
      <w:tr w:rsidR="005446B7" w:rsidRPr="0099061D" w:rsidTr="00F85D90">
        <w:tc>
          <w:tcPr>
            <w:tcW w:w="91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</w:t>
            </w:r>
          </w:p>
        </w:tc>
        <w:tc>
          <w:tcPr>
            <w:tcW w:w="2548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</w:t>
            </w:r>
          </w:p>
        </w:tc>
        <w:tc>
          <w:tcPr>
            <w:tcW w:w="529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</w:t>
            </w:r>
          </w:p>
        </w:tc>
        <w:tc>
          <w:tcPr>
            <w:tcW w:w="481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</w:t>
            </w:r>
          </w:p>
        </w:tc>
        <w:tc>
          <w:tcPr>
            <w:tcW w:w="52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</w:t>
            </w:r>
          </w:p>
        </w:tc>
      </w:tr>
      <w:tr w:rsidR="005446B7" w:rsidRPr="0099061D" w:rsidTr="00F85D90">
        <w:tc>
          <w:tcPr>
            <w:tcW w:w="91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548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29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481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</w:tr>
      <w:tr w:rsidR="005446B7" w:rsidRPr="0099061D" w:rsidTr="00F85D90">
        <w:tc>
          <w:tcPr>
            <w:tcW w:w="91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111 09080 05 0000 120</w:t>
            </w:r>
          </w:p>
        </w:tc>
        <w:tc>
          <w:tcPr>
            <w:tcW w:w="2548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</w:t>
            </w:r>
            <w:r w:rsidRPr="0099061D">
              <w:rPr>
                <w:rFonts w:cs="Arial"/>
              </w:rPr>
              <w:lastRenderedPageBreak/>
              <w:t>разграничена</w:t>
            </w:r>
          </w:p>
        </w:tc>
        <w:tc>
          <w:tcPr>
            <w:tcW w:w="529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530,2</w:t>
            </w:r>
          </w:p>
        </w:tc>
        <w:tc>
          <w:tcPr>
            <w:tcW w:w="481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530,2</w:t>
            </w:r>
          </w:p>
        </w:tc>
      </w:tr>
      <w:tr w:rsidR="005446B7" w:rsidRPr="0099061D" w:rsidTr="00F85D90">
        <w:tc>
          <w:tcPr>
            <w:tcW w:w="91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112 01000 01 0000 120</w:t>
            </w:r>
          </w:p>
        </w:tc>
        <w:tc>
          <w:tcPr>
            <w:tcW w:w="2548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Плата за негативное воздействие на окружающую среду</w:t>
            </w:r>
          </w:p>
        </w:tc>
        <w:tc>
          <w:tcPr>
            <w:tcW w:w="529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1500,0</w:t>
            </w:r>
          </w:p>
        </w:tc>
        <w:tc>
          <w:tcPr>
            <w:tcW w:w="481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1500,0</w:t>
            </w:r>
          </w:p>
        </w:tc>
      </w:tr>
      <w:tr w:rsidR="005446B7" w:rsidRPr="0099061D" w:rsidTr="00F85D90">
        <w:tc>
          <w:tcPr>
            <w:tcW w:w="91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113 00000 00 0000 000</w:t>
            </w:r>
          </w:p>
        </w:tc>
        <w:tc>
          <w:tcPr>
            <w:tcW w:w="2548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Доходы от оказания платных услуг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и компенсации затрат бюджетов муниципальных районов</w:t>
            </w:r>
          </w:p>
        </w:tc>
        <w:tc>
          <w:tcPr>
            <w:tcW w:w="529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2300,0</w:t>
            </w:r>
          </w:p>
        </w:tc>
        <w:tc>
          <w:tcPr>
            <w:tcW w:w="481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2300,0</w:t>
            </w:r>
          </w:p>
        </w:tc>
      </w:tr>
      <w:tr w:rsidR="005446B7" w:rsidRPr="0099061D" w:rsidTr="00F85D90">
        <w:tc>
          <w:tcPr>
            <w:tcW w:w="91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114 02000 05 0000 000</w:t>
            </w:r>
          </w:p>
        </w:tc>
        <w:tc>
          <w:tcPr>
            <w:tcW w:w="2548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9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100,0</w:t>
            </w:r>
          </w:p>
        </w:tc>
        <w:tc>
          <w:tcPr>
            <w:tcW w:w="481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100,0</w:t>
            </w:r>
          </w:p>
        </w:tc>
      </w:tr>
      <w:tr w:rsidR="005446B7" w:rsidRPr="0099061D" w:rsidTr="00F85D90">
        <w:tc>
          <w:tcPr>
            <w:tcW w:w="91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114 06013 05 0000 430</w:t>
            </w:r>
          </w:p>
        </w:tc>
        <w:tc>
          <w:tcPr>
            <w:tcW w:w="2548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29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126031,9</w:t>
            </w:r>
          </w:p>
        </w:tc>
        <w:tc>
          <w:tcPr>
            <w:tcW w:w="481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126031,9</w:t>
            </w:r>
          </w:p>
        </w:tc>
      </w:tr>
      <w:tr w:rsidR="005446B7" w:rsidRPr="0099061D" w:rsidTr="00F85D90">
        <w:tc>
          <w:tcPr>
            <w:tcW w:w="91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114 06313 05 0000 430</w:t>
            </w:r>
          </w:p>
        </w:tc>
        <w:tc>
          <w:tcPr>
            <w:tcW w:w="2548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</w:t>
            </w:r>
            <w:r w:rsidRPr="0099061D">
              <w:rPr>
                <w:rFonts w:cs="Arial"/>
              </w:rPr>
              <w:lastRenderedPageBreak/>
              <w:t>муниципальных районов</w:t>
            </w:r>
          </w:p>
        </w:tc>
        <w:tc>
          <w:tcPr>
            <w:tcW w:w="529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1000,0</w:t>
            </w:r>
          </w:p>
        </w:tc>
        <w:tc>
          <w:tcPr>
            <w:tcW w:w="481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1000,0</w:t>
            </w:r>
          </w:p>
        </w:tc>
      </w:tr>
      <w:tr w:rsidR="005446B7" w:rsidRPr="0099061D" w:rsidTr="00F85D90">
        <w:tc>
          <w:tcPr>
            <w:tcW w:w="91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116 00000 00 0000 140</w:t>
            </w:r>
          </w:p>
        </w:tc>
        <w:tc>
          <w:tcPr>
            <w:tcW w:w="2548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Штрафы, санкции, возмещение ущерба</w:t>
            </w:r>
          </w:p>
        </w:tc>
        <w:tc>
          <w:tcPr>
            <w:tcW w:w="529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1550,0</w:t>
            </w:r>
          </w:p>
        </w:tc>
        <w:tc>
          <w:tcPr>
            <w:tcW w:w="481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1550,0</w:t>
            </w:r>
          </w:p>
        </w:tc>
      </w:tr>
      <w:tr w:rsidR="005446B7" w:rsidRPr="0099061D" w:rsidTr="00F85D90">
        <w:tc>
          <w:tcPr>
            <w:tcW w:w="91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117 05050 05 0000 180</w:t>
            </w:r>
          </w:p>
        </w:tc>
        <w:tc>
          <w:tcPr>
            <w:tcW w:w="2548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529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50,0</w:t>
            </w:r>
          </w:p>
        </w:tc>
        <w:tc>
          <w:tcPr>
            <w:tcW w:w="481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50,0</w:t>
            </w:r>
          </w:p>
        </w:tc>
      </w:tr>
      <w:tr w:rsidR="005446B7" w:rsidRPr="0099061D" w:rsidTr="00F85D90">
        <w:tc>
          <w:tcPr>
            <w:tcW w:w="91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200 00000 00 0000 000</w:t>
            </w:r>
          </w:p>
        </w:tc>
        <w:tc>
          <w:tcPr>
            <w:tcW w:w="2548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Безвозмездные поступления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1908233,4</w:t>
            </w:r>
          </w:p>
        </w:tc>
        <w:tc>
          <w:tcPr>
            <w:tcW w:w="481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+98059,5</w:t>
            </w:r>
          </w:p>
        </w:tc>
        <w:tc>
          <w:tcPr>
            <w:tcW w:w="52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2006292,9</w:t>
            </w:r>
          </w:p>
        </w:tc>
      </w:tr>
      <w:tr w:rsidR="005446B7" w:rsidRPr="0099061D" w:rsidTr="00F85D90">
        <w:tc>
          <w:tcPr>
            <w:tcW w:w="91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</w:t>
            </w:r>
          </w:p>
        </w:tc>
        <w:tc>
          <w:tcPr>
            <w:tcW w:w="2548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</w:t>
            </w:r>
          </w:p>
        </w:tc>
        <w:tc>
          <w:tcPr>
            <w:tcW w:w="529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</w:t>
            </w:r>
          </w:p>
        </w:tc>
        <w:tc>
          <w:tcPr>
            <w:tcW w:w="481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</w:t>
            </w:r>
          </w:p>
        </w:tc>
        <w:tc>
          <w:tcPr>
            <w:tcW w:w="52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</w:t>
            </w:r>
          </w:p>
        </w:tc>
      </w:tr>
      <w:tr w:rsidR="005446B7" w:rsidRPr="0099061D" w:rsidTr="00F85D90">
        <w:tc>
          <w:tcPr>
            <w:tcW w:w="91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202 15001 05 0000 150</w:t>
            </w:r>
          </w:p>
        </w:tc>
        <w:tc>
          <w:tcPr>
            <w:tcW w:w="2548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Дотации бюджетам муниципальных районов на выравнивание бюджетной обеспеченности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126440,6</w:t>
            </w:r>
          </w:p>
        </w:tc>
        <w:tc>
          <w:tcPr>
            <w:tcW w:w="481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126440,6</w:t>
            </w:r>
          </w:p>
        </w:tc>
      </w:tr>
      <w:tr w:rsidR="005446B7" w:rsidRPr="0099061D" w:rsidTr="00F85D90">
        <w:tc>
          <w:tcPr>
            <w:tcW w:w="91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202 19999 05 0000 150</w:t>
            </w:r>
          </w:p>
        </w:tc>
        <w:tc>
          <w:tcPr>
            <w:tcW w:w="2548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Прочие дотации бюджетам муниципальных районов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12555,2</w:t>
            </w:r>
          </w:p>
        </w:tc>
        <w:tc>
          <w:tcPr>
            <w:tcW w:w="481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12555,2</w:t>
            </w:r>
          </w:p>
        </w:tc>
      </w:tr>
      <w:tr w:rsidR="005446B7" w:rsidRPr="0099061D" w:rsidTr="00F85D90">
        <w:tc>
          <w:tcPr>
            <w:tcW w:w="91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202 20000 05 0000 150</w:t>
            </w:r>
          </w:p>
        </w:tc>
        <w:tc>
          <w:tcPr>
            <w:tcW w:w="2548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Субсидии бюджетам бюджетной системы Российской Федерации (межбюджетные субсидии)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1175212,2</w:t>
            </w:r>
          </w:p>
        </w:tc>
        <w:tc>
          <w:tcPr>
            <w:tcW w:w="481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+97138,3</w:t>
            </w:r>
          </w:p>
        </w:tc>
        <w:tc>
          <w:tcPr>
            <w:tcW w:w="52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1272350,5</w:t>
            </w:r>
          </w:p>
        </w:tc>
      </w:tr>
      <w:tr w:rsidR="005446B7" w:rsidRPr="0099061D" w:rsidTr="00F85D90">
        <w:tc>
          <w:tcPr>
            <w:tcW w:w="91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202 30000 05 0000 150</w:t>
            </w:r>
          </w:p>
        </w:tc>
        <w:tc>
          <w:tcPr>
            <w:tcW w:w="2548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Субвенции бюджетам бюджетной системы Российской Федерации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585024,0</w:t>
            </w:r>
          </w:p>
        </w:tc>
        <w:tc>
          <w:tcPr>
            <w:tcW w:w="481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585024,0</w:t>
            </w:r>
          </w:p>
        </w:tc>
      </w:tr>
      <w:tr w:rsidR="005446B7" w:rsidRPr="0099061D" w:rsidTr="00F85D90">
        <w:tc>
          <w:tcPr>
            <w:tcW w:w="91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202 40000 00 0000 150</w:t>
            </w:r>
          </w:p>
        </w:tc>
        <w:tc>
          <w:tcPr>
            <w:tcW w:w="2548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Иные межбюджетные трансферты, в том числе: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10282,7</w:t>
            </w:r>
          </w:p>
        </w:tc>
        <w:tc>
          <w:tcPr>
            <w:tcW w:w="481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+921,2</w:t>
            </w:r>
          </w:p>
        </w:tc>
        <w:tc>
          <w:tcPr>
            <w:tcW w:w="52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11203,9</w:t>
            </w:r>
          </w:p>
        </w:tc>
      </w:tr>
      <w:tr w:rsidR="005446B7" w:rsidRPr="0099061D" w:rsidTr="00F85D90">
        <w:tc>
          <w:tcPr>
            <w:tcW w:w="91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202 40014 05 0000 150</w:t>
            </w:r>
          </w:p>
        </w:tc>
        <w:tc>
          <w:tcPr>
            <w:tcW w:w="2548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7546,9</w:t>
            </w:r>
          </w:p>
        </w:tc>
        <w:tc>
          <w:tcPr>
            <w:tcW w:w="481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+50,0</w:t>
            </w:r>
          </w:p>
        </w:tc>
        <w:tc>
          <w:tcPr>
            <w:tcW w:w="52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7596,9</w:t>
            </w:r>
          </w:p>
        </w:tc>
      </w:tr>
      <w:tr w:rsidR="005446B7" w:rsidRPr="0099061D" w:rsidTr="00F85D90">
        <w:tc>
          <w:tcPr>
            <w:tcW w:w="91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202 49999 05 0000 150</w:t>
            </w:r>
          </w:p>
        </w:tc>
        <w:tc>
          <w:tcPr>
            <w:tcW w:w="2548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Иные межбюджетные трансферты на дополнительную помощь местным бюджетам для решения </w:t>
            </w:r>
            <w:r w:rsidRPr="0099061D">
              <w:rPr>
                <w:rFonts w:cs="Arial"/>
              </w:rPr>
              <w:lastRenderedPageBreak/>
              <w:t>социально значимых вопросов местного значения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2500,0</w:t>
            </w:r>
          </w:p>
        </w:tc>
        <w:tc>
          <w:tcPr>
            <w:tcW w:w="481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2500,0</w:t>
            </w:r>
          </w:p>
        </w:tc>
      </w:tr>
      <w:tr w:rsidR="005446B7" w:rsidRPr="0099061D" w:rsidTr="00F85D90">
        <w:tc>
          <w:tcPr>
            <w:tcW w:w="91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202 49999 05 0000 150</w:t>
            </w:r>
          </w:p>
        </w:tc>
        <w:tc>
          <w:tcPr>
            <w:tcW w:w="2548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Иные межбюджетные трансферты бюджетам муниципальных образований Краснодарского края за счет средств резервного фонда администрации Краснодарского края</w:t>
            </w:r>
          </w:p>
        </w:tc>
        <w:tc>
          <w:tcPr>
            <w:tcW w:w="529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235,8</w:t>
            </w:r>
          </w:p>
        </w:tc>
        <w:tc>
          <w:tcPr>
            <w:tcW w:w="481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+871,2</w:t>
            </w:r>
          </w:p>
        </w:tc>
        <w:tc>
          <w:tcPr>
            <w:tcW w:w="52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1107,0</w:t>
            </w:r>
          </w:p>
        </w:tc>
      </w:tr>
      <w:tr w:rsidR="005446B7" w:rsidRPr="0099061D" w:rsidTr="00F85D90">
        <w:tc>
          <w:tcPr>
            <w:tcW w:w="91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219 00000 00 0000 150</w:t>
            </w:r>
            <w:r w:rsidRPr="0099061D">
              <w:rPr>
                <w:rFonts w:cs="Arial"/>
              </w:rPr>
              <w:tab/>
            </w:r>
          </w:p>
        </w:tc>
        <w:tc>
          <w:tcPr>
            <w:tcW w:w="2548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Возврат остатков субсидий, субвенций и иных межбюджетных трансфертов, имеющих целевое назначение, прошлых лет, в том числе: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-1281,3</w:t>
            </w:r>
          </w:p>
        </w:tc>
        <w:tc>
          <w:tcPr>
            <w:tcW w:w="481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-1281,3</w:t>
            </w:r>
          </w:p>
        </w:tc>
      </w:tr>
      <w:tr w:rsidR="005446B7" w:rsidRPr="0099061D" w:rsidTr="00F85D90">
        <w:tc>
          <w:tcPr>
            <w:tcW w:w="91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219 25304 05 0000 150</w:t>
            </w:r>
          </w:p>
        </w:tc>
        <w:tc>
          <w:tcPr>
            <w:tcW w:w="2548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-611,8</w:t>
            </w:r>
          </w:p>
        </w:tc>
        <w:tc>
          <w:tcPr>
            <w:tcW w:w="481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-611,8</w:t>
            </w:r>
          </w:p>
        </w:tc>
      </w:tr>
      <w:tr w:rsidR="005446B7" w:rsidRPr="0099061D" w:rsidTr="00F85D90">
        <w:tc>
          <w:tcPr>
            <w:tcW w:w="91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</w:t>
            </w:r>
          </w:p>
        </w:tc>
        <w:tc>
          <w:tcPr>
            <w:tcW w:w="2548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</w:t>
            </w:r>
          </w:p>
        </w:tc>
        <w:tc>
          <w:tcPr>
            <w:tcW w:w="529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</w:t>
            </w:r>
          </w:p>
        </w:tc>
        <w:tc>
          <w:tcPr>
            <w:tcW w:w="481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</w:t>
            </w:r>
          </w:p>
        </w:tc>
        <w:tc>
          <w:tcPr>
            <w:tcW w:w="52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</w:t>
            </w:r>
          </w:p>
        </w:tc>
      </w:tr>
      <w:tr w:rsidR="005446B7" w:rsidRPr="0099061D" w:rsidTr="00F85D90">
        <w:tc>
          <w:tcPr>
            <w:tcW w:w="91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219 45303 05 0000 150</w:t>
            </w:r>
          </w:p>
        </w:tc>
        <w:tc>
          <w:tcPr>
            <w:tcW w:w="2548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 организаций из бюджетов муниципальных районов</w:t>
            </w:r>
          </w:p>
        </w:tc>
        <w:tc>
          <w:tcPr>
            <w:tcW w:w="529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-103,1</w:t>
            </w:r>
          </w:p>
        </w:tc>
        <w:tc>
          <w:tcPr>
            <w:tcW w:w="481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-103,1</w:t>
            </w:r>
          </w:p>
        </w:tc>
      </w:tr>
      <w:tr w:rsidR="005446B7" w:rsidRPr="0099061D" w:rsidTr="00F85D90">
        <w:tc>
          <w:tcPr>
            <w:tcW w:w="91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219 60010 05 0000 150</w:t>
            </w:r>
          </w:p>
        </w:tc>
        <w:tc>
          <w:tcPr>
            <w:tcW w:w="2548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Возврат прочих остатков субсидий, субвенций и иных межбюджетных </w:t>
            </w:r>
            <w:r w:rsidRPr="0099061D">
              <w:rPr>
                <w:rFonts w:cs="Arial"/>
              </w:rPr>
              <w:lastRenderedPageBreak/>
              <w:t>трансфертов, имеющих целевое назначение, прошлых лет из бюджетов муниципальных районов</w:t>
            </w:r>
          </w:p>
        </w:tc>
        <w:tc>
          <w:tcPr>
            <w:tcW w:w="529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-566,4</w:t>
            </w:r>
          </w:p>
        </w:tc>
        <w:tc>
          <w:tcPr>
            <w:tcW w:w="481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-566,4</w:t>
            </w:r>
          </w:p>
        </w:tc>
      </w:tr>
      <w:tr w:rsidR="005446B7" w:rsidRPr="0099061D" w:rsidTr="00F85D90">
        <w:tc>
          <w:tcPr>
            <w:tcW w:w="91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548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Всего доходов</w:t>
            </w:r>
          </w:p>
        </w:tc>
        <w:tc>
          <w:tcPr>
            <w:tcW w:w="529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2563192,7</w:t>
            </w:r>
          </w:p>
        </w:tc>
        <w:tc>
          <w:tcPr>
            <w:tcW w:w="481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+98059,5</w:t>
            </w:r>
          </w:p>
        </w:tc>
        <w:tc>
          <w:tcPr>
            <w:tcW w:w="52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2661252,2</w:t>
            </w:r>
          </w:p>
        </w:tc>
      </w:tr>
    </w:tbl>
    <w:p w:rsidR="00566880" w:rsidRPr="0099061D" w:rsidRDefault="00566880" w:rsidP="00A7422F">
      <w:r w:rsidRPr="0099061D">
        <w:t>».</w:t>
      </w:r>
    </w:p>
    <w:p w:rsidR="00F85D90" w:rsidRPr="0099061D" w:rsidRDefault="00F85D90" w:rsidP="00A7422F"/>
    <w:p w:rsidR="00F85D90" w:rsidRPr="0099061D" w:rsidRDefault="00F85D90" w:rsidP="00A7422F"/>
    <w:p w:rsidR="00F85D90" w:rsidRPr="0099061D" w:rsidRDefault="00F85D90" w:rsidP="00A7422F"/>
    <w:p w:rsidR="00F85D90" w:rsidRPr="0099061D" w:rsidRDefault="00566880" w:rsidP="00A7422F">
      <w:r w:rsidRPr="0099061D">
        <w:t xml:space="preserve">Заместитель главы </w:t>
      </w:r>
    </w:p>
    <w:p w:rsidR="00F85D90" w:rsidRPr="0099061D" w:rsidRDefault="00566880" w:rsidP="00A7422F">
      <w:r w:rsidRPr="0099061D">
        <w:t xml:space="preserve">муниципального образования </w:t>
      </w:r>
    </w:p>
    <w:p w:rsidR="00566880" w:rsidRPr="0099061D" w:rsidRDefault="00566880" w:rsidP="00A7422F">
      <w:r w:rsidRPr="0099061D">
        <w:t xml:space="preserve">Тбилисский район, </w:t>
      </w:r>
    </w:p>
    <w:p w:rsidR="00F85D90" w:rsidRPr="0099061D" w:rsidRDefault="00566880" w:rsidP="00A7422F">
      <w:r w:rsidRPr="0099061D">
        <w:t>начальник финансового управления</w:t>
      </w:r>
      <w:r w:rsidR="00C96057" w:rsidRPr="0099061D">
        <w:t xml:space="preserve"> </w:t>
      </w:r>
    </w:p>
    <w:p w:rsidR="00566880" w:rsidRPr="0099061D" w:rsidRDefault="00566880" w:rsidP="00A7422F">
      <w:r w:rsidRPr="0099061D">
        <w:t>Н.А. Кривошеева</w:t>
      </w:r>
    </w:p>
    <w:p w:rsidR="00062901" w:rsidRPr="0099061D" w:rsidRDefault="00062901" w:rsidP="00A7422F"/>
    <w:p w:rsidR="00F85D90" w:rsidRPr="0099061D" w:rsidRDefault="00F85D90" w:rsidP="00A7422F"/>
    <w:p w:rsidR="00F85D90" w:rsidRPr="0099061D" w:rsidRDefault="00F85D90" w:rsidP="00A7422F"/>
    <w:p w:rsidR="00F85D90" w:rsidRPr="0099061D" w:rsidRDefault="00F85D90" w:rsidP="00A7422F">
      <w:r w:rsidRPr="0099061D">
        <w:t>Приложение 2</w:t>
      </w:r>
    </w:p>
    <w:p w:rsidR="00F85D90" w:rsidRPr="0099061D" w:rsidRDefault="00F85D90" w:rsidP="00A7422F">
      <w:r w:rsidRPr="0099061D">
        <w:t xml:space="preserve">к решению Совета </w:t>
      </w:r>
    </w:p>
    <w:p w:rsidR="00F85D90" w:rsidRPr="0099061D" w:rsidRDefault="00F85D90" w:rsidP="00A7422F">
      <w:r w:rsidRPr="0099061D">
        <w:t xml:space="preserve">муниципального образования </w:t>
      </w:r>
    </w:p>
    <w:p w:rsidR="00F85D90" w:rsidRPr="0099061D" w:rsidRDefault="00F85D90" w:rsidP="00A7422F">
      <w:r w:rsidRPr="0099061D">
        <w:t>Тбилисский район</w:t>
      </w:r>
    </w:p>
    <w:p w:rsidR="00F85D90" w:rsidRPr="0099061D" w:rsidRDefault="00A344A2" w:rsidP="00A7422F">
      <w:r>
        <w:t>от ____________________ №____</w:t>
      </w:r>
    </w:p>
    <w:p w:rsidR="00F85D90" w:rsidRPr="0099061D" w:rsidRDefault="00F85D90" w:rsidP="00A7422F"/>
    <w:p w:rsidR="00F85D90" w:rsidRPr="0099061D" w:rsidRDefault="00F85D90" w:rsidP="00A7422F"/>
    <w:p w:rsidR="00F85D90" w:rsidRPr="0099061D" w:rsidRDefault="00F85D90" w:rsidP="00A7422F">
      <w:r w:rsidRPr="0099061D">
        <w:t>«Приложение 4</w:t>
      </w:r>
    </w:p>
    <w:p w:rsidR="00F85D90" w:rsidRPr="0099061D" w:rsidRDefault="00F85D90" w:rsidP="00A7422F">
      <w:r w:rsidRPr="0099061D">
        <w:t>УТВЕРЖДЕНЫ</w:t>
      </w:r>
    </w:p>
    <w:p w:rsidR="00F85D90" w:rsidRPr="0099061D" w:rsidRDefault="00F85D90" w:rsidP="00A7422F">
      <w:r w:rsidRPr="0099061D">
        <w:t xml:space="preserve">решением Совета </w:t>
      </w:r>
    </w:p>
    <w:p w:rsidR="00F85D90" w:rsidRPr="0099061D" w:rsidRDefault="00F85D90" w:rsidP="00A7422F">
      <w:r w:rsidRPr="0099061D">
        <w:t xml:space="preserve">муниципального образования </w:t>
      </w:r>
    </w:p>
    <w:p w:rsidR="00F85D90" w:rsidRPr="0099061D" w:rsidRDefault="00F85D90" w:rsidP="00A7422F">
      <w:r w:rsidRPr="0099061D">
        <w:t>Тбилисский район</w:t>
      </w:r>
    </w:p>
    <w:p w:rsidR="00F85D90" w:rsidRPr="0099061D" w:rsidRDefault="00F85D90" w:rsidP="00A7422F">
      <w:r w:rsidRPr="0099061D">
        <w:t>от 21.12.2022 г. № 247</w:t>
      </w:r>
    </w:p>
    <w:p w:rsidR="00F85D90" w:rsidRPr="0099061D" w:rsidRDefault="00F85D90" w:rsidP="00A7422F"/>
    <w:p w:rsidR="00F85D90" w:rsidRPr="0099061D" w:rsidRDefault="00F85D90" w:rsidP="00A7422F"/>
    <w:p w:rsidR="00566880" w:rsidRPr="0099061D" w:rsidRDefault="00566880" w:rsidP="00A7422F">
      <w:pPr>
        <w:ind w:firstLine="0"/>
        <w:jc w:val="center"/>
        <w:rPr>
          <w:rFonts w:cs="Arial"/>
          <w:b/>
        </w:rPr>
      </w:pPr>
      <w:r w:rsidRPr="0099061D">
        <w:rPr>
          <w:rFonts w:cs="Arial"/>
          <w:b/>
        </w:rPr>
        <w:t>БЕЗВОЗМЕЗДНЫЕ ПОСТУПЛЕНИЯ</w:t>
      </w:r>
    </w:p>
    <w:p w:rsidR="00566880" w:rsidRPr="0099061D" w:rsidRDefault="00566880" w:rsidP="00A7422F">
      <w:pPr>
        <w:ind w:firstLine="0"/>
        <w:jc w:val="center"/>
        <w:rPr>
          <w:rFonts w:cs="Arial"/>
          <w:b/>
        </w:rPr>
      </w:pPr>
      <w:r w:rsidRPr="0099061D">
        <w:rPr>
          <w:rFonts w:cs="Arial"/>
          <w:b/>
        </w:rPr>
        <w:t>из краевого бюджета на 2023</w:t>
      </w:r>
      <w:r w:rsidR="00C96057" w:rsidRPr="0099061D">
        <w:rPr>
          <w:rFonts w:cs="Arial"/>
          <w:b/>
        </w:rPr>
        <w:t xml:space="preserve"> </w:t>
      </w:r>
      <w:r w:rsidRPr="0099061D">
        <w:rPr>
          <w:rFonts w:cs="Arial"/>
          <w:b/>
        </w:rPr>
        <w:t>год</w:t>
      </w:r>
    </w:p>
    <w:p w:rsidR="00566880" w:rsidRPr="0099061D" w:rsidRDefault="00566880" w:rsidP="00A7422F">
      <w:pPr>
        <w:ind w:firstLine="0"/>
        <w:jc w:val="right"/>
        <w:rPr>
          <w:rFonts w:cs="Arial"/>
        </w:rPr>
      </w:pPr>
      <w:r w:rsidRPr="0099061D">
        <w:rPr>
          <w:rFonts w:cs="Arial"/>
        </w:rPr>
        <w:t xml:space="preserve"> (тыс. руб.)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667"/>
        <w:gridCol w:w="2812"/>
        <w:gridCol w:w="1494"/>
        <w:gridCol w:w="1388"/>
        <w:gridCol w:w="1494"/>
      </w:tblGrid>
      <w:tr w:rsidR="005446B7" w:rsidRPr="0099061D" w:rsidTr="00D86FE9">
        <w:tc>
          <w:tcPr>
            <w:tcW w:w="922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КБК</w:t>
            </w:r>
          </w:p>
        </w:tc>
        <w:tc>
          <w:tcPr>
            <w:tcW w:w="252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Наименование дохода</w:t>
            </w: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Утверждено 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на год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Изменения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+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-</w:t>
            </w: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Утверждено 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 учетом изменений</w:t>
            </w:r>
          </w:p>
        </w:tc>
      </w:tr>
      <w:tr w:rsidR="005446B7" w:rsidRPr="0099061D" w:rsidTr="00D86FE9">
        <w:tc>
          <w:tcPr>
            <w:tcW w:w="922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</w:t>
            </w:r>
          </w:p>
        </w:tc>
        <w:tc>
          <w:tcPr>
            <w:tcW w:w="252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</w:t>
            </w: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</w:t>
            </w: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</w:t>
            </w: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</w:t>
            </w:r>
          </w:p>
        </w:tc>
      </w:tr>
      <w:tr w:rsidR="005446B7" w:rsidRPr="0099061D" w:rsidTr="00D86FE9">
        <w:tc>
          <w:tcPr>
            <w:tcW w:w="922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2 00 00000 00 0000 000</w:t>
            </w: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Безвозмездные поступления от других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бюджетов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бюджетной системы Российской Федерации (краевой бюджет)</w:t>
            </w:r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1901967,8</w:t>
            </w: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+98009,5</w:t>
            </w: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1999977,3</w:t>
            </w:r>
          </w:p>
        </w:tc>
      </w:tr>
      <w:tr w:rsidR="005446B7" w:rsidRPr="0099061D" w:rsidTr="00D86FE9">
        <w:tc>
          <w:tcPr>
            <w:tcW w:w="922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202 15001 05 0000 150</w:t>
            </w: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proofErr w:type="gramStart"/>
            <w:r w:rsidRPr="0099061D">
              <w:rPr>
                <w:rFonts w:cs="Arial"/>
              </w:rPr>
              <w:t>Дотации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бюджетам муниципальных районов на выравнивание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 xml:space="preserve">бюджетной </w:t>
            </w:r>
            <w:r w:rsidRPr="0099061D">
              <w:rPr>
                <w:rFonts w:cs="Arial"/>
              </w:rPr>
              <w:lastRenderedPageBreak/>
              <w:t>обеспеченности Федерации (межбюджетные субсидии</w:t>
            </w:r>
            <w:proofErr w:type="gramEnd"/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126440,6</w:t>
            </w: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126440,6</w:t>
            </w:r>
          </w:p>
        </w:tc>
      </w:tr>
      <w:tr w:rsidR="005446B7" w:rsidRPr="0099061D" w:rsidTr="00D86FE9">
        <w:tc>
          <w:tcPr>
            <w:tcW w:w="922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202 19999 05 0000 150</w:t>
            </w: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Прочие дотации бюджетам муниципальных районов</w:t>
            </w:r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12555,2</w:t>
            </w: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12555,2</w:t>
            </w:r>
          </w:p>
        </w:tc>
      </w:tr>
      <w:tr w:rsidR="005446B7" w:rsidRPr="0099061D" w:rsidTr="00D86FE9">
        <w:tc>
          <w:tcPr>
            <w:tcW w:w="922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202 20000 00 0000 150</w:t>
            </w: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eastAsia="Georgia" w:cs="Arial"/>
              </w:rPr>
            </w:pPr>
            <w:r w:rsidRPr="0099061D">
              <w:rPr>
                <w:rFonts w:eastAsia="Georgia" w:cs="Arial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1175212,2</w:t>
            </w: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+97138,3</w:t>
            </w: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1272350,5</w:t>
            </w:r>
          </w:p>
        </w:tc>
      </w:tr>
      <w:tr w:rsidR="005446B7" w:rsidRPr="0099061D" w:rsidTr="00D86FE9">
        <w:tc>
          <w:tcPr>
            <w:tcW w:w="922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</w:t>
            </w: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eastAsia="Georgia" w:cs="Arial"/>
              </w:rPr>
            </w:pPr>
            <w:r w:rsidRPr="0099061D">
              <w:rPr>
                <w:rFonts w:eastAsia="Georgia" w:cs="Arial"/>
              </w:rPr>
              <w:t>2</w:t>
            </w:r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</w:t>
            </w: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</w:t>
            </w: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</w:t>
            </w:r>
          </w:p>
        </w:tc>
      </w:tr>
      <w:tr w:rsidR="005446B7" w:rsidRPr="0099061D" w:rsidTr="00D86FE9">
        <w:tc>
          <w:tcPr>
            <w:tcW w:w="922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202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20077 05 0000150</w:t>
            </w: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eastAsia="Georgia" w:cs="Arial"/>
              </w:rPr>
            </w:pPr>
            <w:r w:rsidRPr="0099061D">
              <w:rPr>
                <w:rFonts w:eastAsia="Georgia" w:cs="Arial"/>
              </w:rPr>
              <w:t>на создание новых мест в общеобразовательных организациях (региональный проект)</w:t>
            </w:r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294912,2</w:t>
            </w: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+127500,6</w:t>
            </w: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422412,8</w:t>
            </w:r>
          </w:p>
        </w:tc>
      </w:tr>
      <w:tr w:rsidR="005446B7" w:rsidRPr="0099061D" w:rsidTr="00D86FE9">
        <w:tc>
          <w:tcPr>
            <w:tcW w:w="922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на </w:t>
            </w:r>
            <w:proofErr w:type="spellStart"/>
            <w:r w:rsidRPr="0099061D">
              <w:rPr>
                <w:rFonts w:cs="Arial"/>
              </w:rPr>
              <w:t>софинансирование</w:t>
            </w:r>
            <w:proofErr w:type="spellEnd"/>
            <w:r w:rsidRPr="0099061D">
              <w:rPr>
                <w:rFonts w:cs="Arial"/>
              </w:rPr>
              <w:t xml:space="preserve"> расходных обязательств муниципальных образований Краснодарского края по организации газоснабжения населения (поселений) (проектирование и (или) строительство подводящих газопроводов, распределительных газопроводов) (Строительство газопровода х. Веревкин)</w:t>
            </w:r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15478,5</w:t>
            </w: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15478,5</w:t>
            </w:r>
          </w:p>
        </w:tc>
      </w:tr>
      <w:tr w:rsidR="005446B7" w:rsidRPr="0099061D" w:rsidTr="00D86FE9">
        <w:tc>
          <w:tcPr>
            <w:tcW w:w="922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202 25228 05 0000 150</w:t>
            </w: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на реализацию мероприятий в целях обеспечения условий для развития физической культуры и массового спорта, связанных с закупкой спортивно технологического оборудования для создания малых спортивных площадок </w:t>
            </w:r>
            <w:r w:rsidRPr="0099061D">
              <w:rPr>
                <w:rFonts w:cs="Arial"/>
              </w:rPr>
              <w:lastRenderedPageBreak/>
              <w:t>в рамках реализации регионального проекта Краснодарского края "Спорт – норма жизни"</w:t>
            </w:r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2863,4</w:t>
            </w: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2863,4</w:t>
            </w:r>
          </w:p>
        </w:tc>
      </w:tr>
      <w:tr w:rsidR="005446B7" w:rsidRPr="0099061D" w:rsidTr="00D86FE9">
        <w:tc>
          <w:tcPr>
            <w:tcW w:w="922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202 25520 05 0000 150</w:t>
            </w: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eastAsia="Georgia" w:cs="Arial"/>
              </w:rPr>
            </w:pPr>
            <w:r w:rsidRPr="0099061D">
              <w:rPr>
                <w:rFonts w:eastAsia="Georgia" w:cs="Arial"/>
              </w:rPr>
              <w:t>на создание новых мест в общеобразовательных организациях (федеральный</w:t>
            </w:r>
            <w:r w:rsidR="00C96057" w:rsidRPr="0099061D">
              <w:rPr>
                <w:rFonts w:eastAsia="Georgia" w:cs="Arial"/>
              </w:rPr>
              <w:t xml:space="preserve"> </w:t>
            </w:r>
            <w:r w:rsidRPr="0099061D">
              <w:rPr>
                <w:rFonts w:eastAsia="Georgia" w:cs="Arial"/>
              </w:rPr>
              <w:t>проект)</w:t>
            </w:r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579409,9</w:t>
            </w: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579409,9</w:t>
            </w:r>
          </w:p>
        </w:tc>
      </w:tr>
      <w:tr w:rsidR="005446B7" w:rsidRPr="0099061D" w:rsidTr="00D86FE9">
        <w:tc>
          <w:tcPr>
            <w:tcW w:w="922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202 25304 05 0000 150</w:t>
            </w: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proofErr w:type="gramStart"/>
            <w:r w:rsidRPr="0099061D">
              <w:rPr>
                <w:rFonts w:cs="Arial"/>
              </w:rPr>
              <w:t>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29604,8</w:t>
            </w: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29604,8</w:t>
            </w:r>
          </w:p>
        </w:tc>
      </w:tr>
      <w:tr w:rsidR="005446B7" w:rsidRPr="0099061D" w:rsidTr="00D86FE9">
        <w:tc>
          <w:tcPr>
            <w:tcW w:w="922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202 25497 05 0000 150</w:t>
            </w: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eastAsia="Georgia" w:cs="Arial"/>
              </w:rPr>
            </w:pPr>
            <w:r w:rsidRPr="0099061D">
              <w:rPr>
                <w:rFonts w:eastAsia="Georgia" w:cs="Arial"/>
              </w:rPr>
              <w:t xml:space="preserve">на предоставление социальных выплат молодым семьям на </w:t>
            </w:r>
            <w:proofErr w:type="spellStart"/>
            <w:r w:rsidRPr="0099061D">
              <w:rPr>
                <w:rFonts w:eastAsia="Georgia" w:cs="Arial"/>
              </w:rPr>
              <w:t>прио-бретение</w:t>
            </w:r>
            <w:proofErr w:type="spellEnd"/>
            <w:r w:rsidRPr="0099061D">
              <w:rPr>
                <w:rFonts w:eastAsia="Georgia" w:cs="Arial"/>
              </w:rPr>
              <w:t xml:space="preserve">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</w:t>
            </w:r>
            <w:proofErr w:type="gramStart"/>
            <w:r w:rsidRPr="0099061D">
              <w:rPr>
                <w:rFonts w:eastAsia="Georgia" w:cs="Arial"/>
              </w:rPr>
              <w:t>о-</w:t>
            </w:r>
            <w:proofErr w:type="gramEnd"/>
            <w:r w:rsidRPr="0099061D">
              <w:rPr>
                <w:rFonts w:eastAsia="Georgia" w:cs="Arial"/>
              </w:rPr>
              <w:t xml:space="preserve"> коммунальных услуг" государственной программы</w:t>
            </w:r>
            <w:r w:rsidRPr="0099061D">
              <w:rPr>
                <w:rFonts w:cs="Arial"/>
              </w:rPr>
              <w:t xml:space="preserve"> </w:t>
            </w:r>
            <w:r w:rsidRPr="0099061D">
              <w:rPr>
                <w:rFonts w:eastAsia="Georgia" w:cs="Arial"/>
              </w:rPr>
              <w:t>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932,2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932,2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</w:tr>
      <w:tr w:rsidR="005446B7" w:rsidRPr="0099061D" w:rsidTr="00D86FE9">
        <w:tc>
          <w:tcPr>
            <w:tcW w:w="922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202 25519 05 0000 150</w:t>
            </w: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на реализацию мероприятий по модернизации библиотек в части комплектования </w:t>
            </w:r>
            <w:r w:rsidRPr="0099061D">
              <w:rPr>
                <w:rFonts w:cs="Arial"/>
              </w:rPr>
              <w:lastRenderedPageBreak/>
              <w:t>книжных фондов библиотек муниципальных образований Краснодарского края</w:t>
            </w:r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242,4</w:t>
            </w: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242,4</w:t>
            </w:r>
          </w:p>
        </w:tc>
      </w:tr>
      <w:tr w:rsidR="005446B7" w:rsidRPr="0099061D" w:rsidTr="00D86FE9">
        <w:tc>
          <w:tcPr>
            <w:tcW w:w="922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2 02 25786 05 0000 150</w:t>
            </w: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468,8</w:t>
            </w: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468,8</w:t>
            </w:r>
          </w:p>
        </w:tc>
      </w:tr>
      <w:tr w:rsidR="005446B7" w:rsidRPr="0099061D" w:rsidTr="00D86FE9">
        <w:tc>
          <w:tcPr>
            <w:tcW w:w="922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202 29999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05 0000 150</w:t>
            </w: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eastAsia="Georgia" w:cs="Arial"/>
              </w:rPr>
            </w:pPr>
            <w:r w:rsidRPr="0099061D">
              <w:rPr>
                <w:rFonts w:eastAsia="Georgia" w:cs="Arial"/>
              </w:rPr>
              <w:t xml:space="preserve">на участие в профилактике терроризма в части обеспечения </w:t>
            </w:r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5907,9</w:t>
            </w: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5907,9</w:t>
            </w:r>
          </w:p>
        </w:tc>
      </w:tr>
      <w:tr w:rsidR="005446B7" w:rsidRPr="0099061D" w:rsidTr="00D86FE9">
        <w:tc>
          <w:tcPr>
            <w:tcW w:w="922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</w:t>
            </w: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</w:t>
            </w:r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</w:t>
            </w: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</w:t>
            </w: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</w:t>
            </w:r>
          </w:p>
        </w:tc>
      </w:tr>
      <w:tr w:rsidR="005446B7" w:rsidRPr="0099061D" w:rsidTr="00D86FE9">
        <w:tc>
          <w:tcPr>
            <w:tcW w:w="922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инженерно- технической защищенности муниципальных образовательных организаций</w:t>
            </w:r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</w:tr>
      <w:tr w:rsidR="005446B7" w:rsidRPr="0099061D" w:rsidTr="00D86FE9">
        <w:tc>
          <w:tcPr>
            <w:tcW w:w="922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на подготовку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3955,0</w:t>
            </w: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3955,0</w:t>
            </w:r>
          </w:p>
        </w:tc>
      </w:tr>
      <w:tr w:rsidR="005446B7" w:rsidRPr="0099061D" w:rsidTr="00D86FE9">
        <w:tc>
          <w:tcPr>
            <w:tcW w:w="922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1015,1</w:t>
            </w: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1015,1</w:t>
            </w:r>
          </w:p>
        </w:tc>
      </w:tr>
      <w:tr w:rsidR="005446B7" w:rsidRPr="0099061D" w:rsidTr="00D86FE9">
        <w:tc>
          <w:tcPr>
            <w:tcW w:w="922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proofErr w:type="gramStart"/>
            <w:r w:rsidRPr="0099061D">
              <w:rPr>
                <w:rFonts w:cs="Arial"/>
              </w:rPr>
              <w:t xml:space="preserve">на организацию предоставления общедоступного и бесплатного дошкольного, начального общего, основного общего, среднего общего </w:t>
            </w:r>
            <w:r w:rsidRPr="0099061D">
              <w:rPr>
                <w:rFonts w:cs="Arial"/>
              </w:rPr>
              <w:lastRenderedPageBreak/>
              <w:t>образования по основным общеобразовательным</w:t>
            </w:r>
            <w:r w:rsidR="00C96057" w:rsidRPr="0099061D">
              <w:rPr>
                <w:rFonts w:cs="Arial"/>
              </w:rPr>
              <w:t xml:space="preserve"> </w:t>
            </w:r>
            <w:r w:rsidR="00D86FE9" w:rsidRPr="0099061D">
              <w:rPr>
                <w:rFonts w:cs="Arial"/>
              </w:rPr>
              <w:t>програм</w:t>
            </w:r>
            <w:r w:rsidRPr="0099061D">
              <w:rPr>
                <w:rFonts w:cs="Arial"/>
              </w:rPr>
              <w:t>мам в муниципальных образовательных организациях (капитальный ремонт зданий и сооружений, благоустройство территорий,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 xml:space="preserve">прилегающих к зданиям и сооружениям муниципальных образовательных </w:t>
            </w:r>
            <w:proofErr w:type="gramEnd"/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94127,4</w:t>
            </w: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94127,4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</w:tr>
      <w:tr w:rsidR="005446B7" w:rsidRPr="0099061D" w:rsidTr="00D86FE9">
        <w:tc>
          <w:tcPr>
            <w:tcW w:w="922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на развитие детск</w:t>
            </w:r>
            <w:proofErr w:type="gramStart"/>
            <w:r w:rsidRPr="0099061D">
              <w:rPr>
                <w:rFonts w:cs="Arial"/>
              </w:rPr>
              <w:t>о-</w:t>
            </w:r>
            <w:proofErr w:type="gramEnd"/>
            <w:r w:rsidRPr="0099061D">
              <w:rPr>
                <w:rFonts w:cs="Arial"/>
              </w:rPr>
              <w:t xml:space="preserve"> 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 технической базы муниципальных физкультурно- спортивных организаций</w:t>
            </w:r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4915,2</w:t>
            </w: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4915,2</w:t>
            </w:r>
          </w:p>
        </w:tc>
      </w:tr>
      <w:tr w:rsidR="005446B7" w:rsidRPr="0099061D" w:rsidTr="00D86FE9">
        <w:tc>
          <w:tcPr>
            <w:tcW w:w="922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proofErr w:type="gramStart"/>
            <w:r w:rsidRPr="0099061D">
              <w:rPr>
                <w:rFonts w:cs="Arial"/>
              </w:rPr>
              <w:t>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1987,4</w:t>
            </w: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1987,4</w:t>
            </w:r>
          </w:p>
        </w:tc>
      </w:tr>
      <w:tr w:rsidR="005446B7" w:rsidRPr="0099061D" w:rsidTr="00D86FE9">
        <w:tc>
          <w:tcPr>
            <w:tcW w:w="922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на организацию предоставления общедоступного и </w:t>
            </w:r>
            <w:r w:rsidRPr="0099061D">
              <w:rPr>
                <w:rFonts w:cs="Arial"/>
              </w:rPr>
              <w:lastRenderedPageBreak/>
              <w:t>бесплатного начального общего, основного общего, среднего общего образования по основным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общеобразовательным программам в муниципальных 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139392,0</w:t>
            </w: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-30362,3</w:t>
            </w: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109029,7</w:t>
            </w:r>
          </w:p>
        </w:tc>
      </w:tr>
      <w:tr w:rsidR="005446B7" w:rsidRPr="0099061D" w:rsidTr="00D86FE9">
        <w:tc>
          <w:tcPr>
            <w:tcW w:w="922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202 30000 00 0000 150</w:t>
            </w: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Субвенции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бюджетам бюджетной системы Российской Федерации, в том числе:</w:t>
            </w:r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585024,0</w:t>
            </w: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585024,0</w:t>
            </w:r>
          </w:p>
        </w:tc>
      </w:tr>
      <w:tr w:rsidR="005446B7" w:rsidRPr="0099061D" w:rsidTr="00D86FE9">
        <w:tc>
          <w:tcPr>
            <w:tcW w:w="922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202 30024 05 0000 150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</w:t>
            </w:r>
            <w:proofErr w:type="spellStart"/>
            <w:r w:rsidRPr="0099061D">
              <w:rPr>
                <w:rFonts w:cs="Arial"/>
              </w:rPr>
              <w:t>органи</w:t>
            </w:r>
            <w:proofErr w:type="spellEnd"/>
            <w:r w:rsidRPr="0099061D">
              <w:rPr>
                <w:rFonts w:cs="Arial"/>
              </w:rPr>
              <w:t xml:space="preserve"> -</w:t>
            </w:r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93,8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93,8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</w:tr>
      <w:tr w:rsidR="005446B7" w:rsidRPr="0099061D" w:rsidTr="00D86FE9">
        <w:tc>
          <w:tcPr>
            <w:tcW w:w="922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</w:t>
            </w: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</w:t>
            </w:r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</w:t>
            </w: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</w:t>
            </w: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</w:t>
            </w:r>
          </w:p>
        </w:tc>
      </w:tr>
      <w:tr w:rsidR="005446B7" w:rsidRPr="0099061D" w:rsidTr="00D86FE9">
        <w:tc>
          <w:tcPr>
            <w:tcW w:w="922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proofErr w:type="spellStart"/>
            <w:r w:rsidRPr="0099061D">
              <w:rPr>
                <w:rFonts w:cs="Arial"/>
              </w:rPr>
              <w:t>заций</w:t>
            </w:r>
            <w:proofErr w:type="spellEnd"/>
            <w:r w:rsidRPr="0099061D">
              <w:rPr>
                <w:rFonts w:cs="Arial"/>
              </w:rPr>
              <w:t xml:space="preserve">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</w:tr>
      <w:tr w:rsidR="005446B7" w:rsidRPr="0099061D" w:rsidTr="00D86FE9">
        <w:tc>
          <w:tcPr>
            <w:tcW w:w="922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 xml:space="preserve">на осуществление </w:t>
            </w:r>
            <w:r w:rsidRPr="0099061D">
              <w:rPr>
                <w:rFonts w:cs="Arial"/>
              </w:rPr>
              <w:lastRenderedPageBreak/>
              <w:t xml:space="preserve">отдельных государственных полномочий </w:t>
            </w:r>
            <w:proofErr w:type="gramStart"/>
            <w:r w:rsidRPr="0099061D">
              <w:rPr>
                <w:rFonts w:cs="Arial"/>
              </w:rPr>
              <w:t>Красно-</w:t>
            </w:r>
            <w:proofErr w:type="spellStart"/>
            <w:r w:rsidRPr="0099061D">
              <w:rPr>
                <w:rFonts w:cs="Arial"/>
              </w:rPr>
              <w:t>дарского</w:t>
            </w:r>
            <w:proofErr w:type="spellEnd"/>
            <w:proofErr w:type="gramEnd"/>
            <w:r w:rsidRPr="0099061D">
              <w:rPr>
                <w:rFonts w:cs="Arial"/>
              </w:rPr>
              <w:t xml:space="preserve"> края по поддержке сельскохозяйственного производства</w:t>
            </w:r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14689,0</w:t>
            </w: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14689,0</w:t>
            </w:r>
          </w:p>
        </w:tc>
      </w:tr>
      <w:tr w:rsidR="005446B7" w:rsidRPr="0099061D" w:rsidTr="00D86FE9">
        <w:tc>
          <w:tcPr>
            <w:tcW w:w="922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672,5</w:t>
            </w: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672,5</w:t>
            </w:r>
          </w:p>
        </w:tc>
      </w:tr>
      <w:tr w:rsidR="005446B7" w:rsidRPr="0099061D" w:rsidTr="00D86FE9">
        <w:tc>
          <w:tcPr>
            <w:tcW w:w="922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99061D">
              <w:rPr>
                <w:rFonts w:cs="Arial"/>
              </w:rPr>
              <w:t>категорий</w:t>
            </w:r>
            <w:proofErr w:type="gramEnd"/>
            <w:r w:rsidRPr="0099061D">
              <w:rPr>
                <w:rFonts w:cs="Arial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729,8</w:t>
            </w: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729,8</w:t>
            </w:r>
          </w:p>
        </w:tc>
      </w:tr>
      <w:tr w:rsidR="005446B7" w:rsidRPr="0099061D" w:rsidTr="00D86FE9">
        <w:tc>
          <w:tcPr>
            <w:tcW w:w="922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на осуществление отдельных государственных полномочий Краснодарского края по формированию и утверждению списков граждан, лишившихся </w:t>
            </w:r>
            <w:r w:rsidRPr="0099061D">
              <w:rPr>
                <w:rFonts w:cs="Arial"/>
              </w:rPr>
              <w:lastRenderedPageBreak/>
              <w:t>жилого помещения в результате чрезвычайных ситуаций</w:t>
            </w:r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63,0</w:t>
            </w: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63,0</w:t>
            </w:r>
          </w:p>
        </w:tc>
      </w:tr>
      <w:tr w:rsidR="005446B7" w:rsidRPr="0099061D" w:rsidTr="00D86FE9">
        <w:tc>
          <w:tcPr>
            <w:tcW w:w="922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6830,5</w:t>
            </w: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6830,5</w:t>
            </w:r>
          </w:p>
        </w:tc>
      </w:tr>
      <w:tr w:rsidR="005446B7" w:rsidRPr="0099061D" w:rsidTr="00D86FE9">
        <w:tc>
          <w:tcPr>
            <w:tcW w:w="922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</w:t>
            </w:r>
            <w:r w:rsidR="00C96057" w:rsidRPr="0099061D">
              <w:rPr>
                <w:rFonts w:cs="Arial"/>
              </w:rPr>
              <w:t xml:space="preserve"> </w:t>
            </w:r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43382,2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43382,2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</w:tr>
      <w:tr w:rsidR="005446B7" w:rsidRPr="0099061D" w:rsidTr="00D86FE9">
        <w:tc>
          <w:tcPr>
            <w:tcW w:w="922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</w:t>
            </w: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</w:t>
            </w:r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</w:t>
            </w: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</w:t>
            </w: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</w:t>
            </w:r>
          </w:p>
        </w:tc>
      </w:tr>
      <w:tr w:rsidR="005446B7" w:rsidRPr="0099061D" w:rsidTr="00D86FE9">
        <w:tc>
          <w:tcPr>
            <w:tcW w:w="922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детей, оставшихся без попечения родителей, в Краснодарском крае"</w:t>
            </w:r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</w:tr>
      <w:tr w:rsidR="005446B7" w:rsidRPr="0099061D" w:rsidTr="00D86FE9">
        <w:tc>
          <w:tcPr>
            <w:tcW w:w="922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</w:t>
            </w:r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923,7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923,7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</w:tr>
      <w:tr w:rsidR="005446B7" w:rsidRPr="0099061D" w:rsidTr="00D86FE9">
        <w:tc>
          <w:tcPr>
            <w:tcW w:w="922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</w:t>
            </w:r>
            <w:proofErr w:type="spellStart"/>
            <w:r w:rsidRPr="0099061D">
              <w:rPr>
                <w:rFonts w:cs="Arial"/>
              </w:rPr>
              <w:t>муницип</w:t>
            </w:r>
            <w:proofErr w:type="gramStart"/>
            <w:r w:rsidRPr="0099061D">
              <w:rPr>
                <w:rFonts w:cs="Arial"/>
              </w:rPr>
              <w:t>а</w:t>
            </w:r>
            <w:proofErr w:type="spellEnd"/>
            <w:r w:rsidRPr="0099061D">
              <w:rPr>
                <w:rFonts w:cs="Arial"/>
              </w:rPr>
              <w:t>-</w:t>
            </w:r>
            <w:proofErr w:type="gramEnd"/>
            <w:r w:rsidRPr="0099061D">
              <w:rPr>
                <w:rFonts w:cs="Arial"/>
              </w:rPr>
              <w:t xml:space="preserve"> </w:t>
            </w:r>
            <w:proofErr w:type="spellStart"/>
            <w:r w:rsidRPr="0099061D">
              <w:rPr>
                <w:rFonts w:cs="Arial"/>
              </w:rPr>
              <w:t>льных</w:t>
            </w:r>
            <w:proofErr w:type="spellEnd"/>
            <w:r w:rsidRPr="0099061D">
              <w:rPr>
                <w:rFonts w:cs="Arial"/>
              </w:rPr>
              <w:t xml:space="preserve"> дошкольных и общеобразовательных организациях</w:t>
            </w:r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423472,7</w:t>
            </w: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423472,7</w:t>
            </w:r>
          </w:p>
        </w:tc>
      </w:tr>
      <w:tr w:rsidR="005446B7" w:rsidRPr="0099061D" w:rsidTr="00D86FE9">
        <w:tc>
          <w:tcPr>
            <w:tcW w:w="922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proofErr w:type="gramStart"/>
            <w:r w:rsidRPr="0099061D">
              <w:rPr>
                <w:rFonts w:cs="Arial"/>
              </w:rPr>
              <w:t xml:space="preserve">на осуществление отдельных государственных полномочий по материально-техническому обеспечению пунктов проведения </w:t>
            </w:r>
            <w:proofErr w:type="spellStart"/>
            <w:r w:rsidRPr="0099061D">
              <w:rPr>
                <w:rFonts w:cs="Arial"/>
              </w:rPr>
              <w:t>экза-менов</w:t>
            </w:r>
            <w:proofErr w:type="spellEnd"/>
            <w:r w:rsidRPr="0099061D">
              <w:rPr>
                <w:rFonts w:cs="Arial"/>
              </w:rPr>
              <w:t xml:space="preserve"> для государственной итоговой аттестации </w:t>
            </w:r>
            <w:r w:rsidRPr="0099061D">
              <w:rPr>
                <w:rFonts w:cs="Arial"/>
              </w:rPr>
              <w:lastRenderedPageBreak/>
              <w:t>по образователь-</w:t>
            </w:r>
            <w:proofErr w:type="spellStart"/>
            <w:r w:rsidRPr="0099061D">
              <w:rPr>
                <w:rFonts w:cs="Arial"/>
              </w:rPr>
              <w:t>ным</w:t>
            </w:r>
            <w:proofErr w:type="spellEnd"/>
            <w:r w:rsidRPr="0099061D">
              <w:rPr>
                <w:rFonts w:cs="Arial"/>
              </w:rPr>
              <w:t xml:space="preserve">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1155,1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1155,1</w:t>
            </w:r>
          </w:p>
        </w:tc>
      </w:tr>
      <w:tr w:rsidR="005446B7" w:rsidRPr="0099061D" w:rsidTr="00D86FE9">
        <w:tc>
          <w:tcPr>
            <w:tcW w:w="922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1393,9</w:t>
            </w: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1393,9</w:t>
            </w:r>
          </w:p>
        </w:tc>
      </w:tr>
      <w:tr w:rsidR="005446B7" w:rsidRPr="0099061D" w:rsidTr="00D86FE9">
        <w:tc>
          <w:tcPr>
            <w:tcW w:w="922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</w:t>
            </w:r>
            <w:r w:rsidRPr="0099061D">
              <w:rPr>
                <w:rFonts w:cs="Arial"/>
              </w:rPr>
              <w:lastRenderedPageBreak/>
              <w:t xml:space="preserve">среднее общее образование в муниципальных </w:t>
            </w:r>
            <w:proofErr w:type="spellStart"/>
            <w:proofErr w:type="gramStart"/>
            <w:r w:rsidRPr="0099061D">
              <w:rPr>
                <w:rFonts w:cs="Arial"/>
              </w:rPr>
              <w:t>общеобразо-вательных</w:t>
            </w:r>
            <w:proofErr w:type="spellEnd"/>
            <w:proofErr w:type="gramEnd"/>
            <w:r w:rsidRPr="0099061D">
              <w:rPr>
                <w:rFonts w:cs="Arial"/>
              </w:rPr>
              <w:t xml:space="preserve"> организациях</w:t>
            </w:r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1126,1</w:t>
            </w: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1126,1</w:t>
            </w:r>
          </w:p>
        </w:tc>
      </w:tr>
      <w:tr w:rsidR="005446B7" w:rsidRPr="0099061D" w:rsidTr="00D86FE9">
        <w:tc>
          <w:tcPr>
            <w:tcW w:w="922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202 30029 05 0000 150</w:t>
            </w: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на осуществление отдельных государственных полномочий по обеспечению выплаты компенсации части родительской платы </w:t>
            </w:r>
            <w:proofErr w:type="gramStart"/>
            <w:r w:rsidRPr="0099061D">
              <w:rPr>
                <w:rFonts w:cs="Arial"/>
              </w:rPr>
              <w:t>за</w:t>
            </w:r>
            <w:proofErr w:type="gramEnd"/>
            <w:r w:rsidR="00C96057" w:rsidRPr="0099061D">
              <w:rPr>
                <w:rFonts w:cs="Arial"/>
              </w:rPr>
              <w:t xml:space="preserve"> </w:t>
            </w:r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4099,5</w:t>
            </w: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4099,5</w:t>
            </w:r>
          </w:p>
        </w:tc>
      </w:tr>
      <w:tr w:rsidR="005446B7" w:rsidRPr="0099061D" w:rsidTr="00D86FE9">
        <w:tc>
          <w:tcPr>
            <w:tcW w:w="922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</w:t>
            </w: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</w:t>
            </w:r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</w:t>
            </w: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</w:t>
            </w: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</w:t>
            </w:r>
          </w:p>
        </w:tc>
      </w:tr>
      <w:tr w:rsidR="005446B7" w:rsidRPr="0099061D" w:rsidTr="00D86FE9">
        <w:tc>
          <w:tcPr>
            <w:tcW w:w="922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присмотр и уход за детьми, посещающими образовательные </w:t>
            </w:r>
            <w:proofErr w:type="spellStart"/>
            <w:proofErr w:type="gramStart"/>
            <w:r w:rsidRPr="0099061D">
              <w:rPr>
                <w:rFonts w:cs="Arial"/>
              </w:rPr>
              <w:t>органи</w:t>
            </w:r>
            <w:proofErr w:type="spellEnd"/>
            <w:r w:rsidRPr="0099061D">
              <w:rPr>
                <w:rFonts w:cs="Arial"/>
              </w:rPr>
              <w:t xml:space="preserve"> </w:t>
            </w:r>
            <w:proofErr w:type="spellStart"/>
            <w:r w:rsidRPr="0099061D">
              <w:rPr>
                <w:rFonts w:cs="Arial"/>
              </w:rPr>
              <w:t>зации</w:t>
            </w:r>
            <w:proofErr w:type="spellEnd"/>
            <w:proofErr w:type="gramEnd"/>
            <w:r w:rsidRPr="0099061D">
              <w:rPr>
                <w:rFonts w:cs="Arial"/>
              </w:rPr>
              <w:t>, реализующие образовательную программу дошкольного образования</w:t>
            </w:r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</w:tr>
      <w:tr w:rsidR="005446B7" w:rsidRPr="0099061D" w:rsidTr="00D86FE9">
        <w:tc>
          <w:tcPr>
            <w:tcW w:w="922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202 35120 05 0000 150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21,3</w:t>
            </w: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21,3</w:t>
            </w:r>
          </w:p>
        </w:tc>
      </w:tr>
      <w:tr w:rsidR="005446B7" w:rsidRPr="0099061D" w:rsidTr="00D86FE9">
        <w:tc>
          <w:tcPr>
            <w:tcW w:w="922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202 35179 05 0000 150</w:t>
            </w: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на проведение мероприятии по обеспечению деятельности </w:t>
            </w:r>
            <w:proofErr w:type="spellStart"/>
            <w:r w:rsidRPr="0099061D">
              <w:rPr>
                <w:rFonts w:cs="Arial"/>
              </w:rPr>
              <w:t>советни</w:t>
            </w:r>
            <w:proofErr w:type="spellEnd"/>
            <w:r w:rsidRPr="0099061D">
              <w:rPr>
                <w:rFonts w:cs="Arial"/>
              </w:rPr>
              <w:t xml:space="preserve">-ков директора по воспитанию и взаимодействию с детскими </w:t>
            </w:r>
            <w:proofErr w:type="spellStart"/>
            <w:r w:rsidRPr="0099061D">
              <w:rPr>
                <w:rFonts w:cs="Arial"/>
              </w:rPr>
              <w:t>общес-твенными</w:t>
            </w:r>
            <w:proofErr w:type="spellEnd"/>
            <w:r w:rsidRPr="0099061D">
              <w:rPr>
                <w:rFonts w:cs="Arial"/>
              </w:rPr>
              <w:t xml:space="preserve"> объединениями </w:t>
            </w:r>
            <w:proofErr w:type="gramStart"/>
            <w:r w:rsidRPr="0099061D">
              <w:rPr>
                <w:rFonts w:cs="Arial"/>
              </w:rPr>
              <w:t>в</w:t>
            </w:r>
            <w:proofErr w:type="gramEnd"/>
            <w:r w:rsidRPr="0099061D">
              <w:rPr>
                <w:rFonts w:cs="Arial"/>
              </w:rPr>
              <w:t xml:space="preserve"> общеобразовательных организаций</w:t>
            </w:r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3240,8</w:t>
            </w: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3240,8</w:t>
            </w:r>
          </w:p>
        </w:tc>
      </w:tr>
      <w:tr w:rsidR="005446B7" w:rsidRPr="0099061D" w:rsidTr="00D86FE9">
        <w:tc>
          <w:tcPr>
            <w:tcW w:w="922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202 35303 05 0000 150</w:t>
            </w: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на осуществление отдельных государственных полномочий </w:t>
            </w:r>
            <w:r w:rsidRPr="0099061D">
              <w:rPr>
                <w:rFonts w:cs="Arial"/>
              </w:rPr>
              <w:lastRenderedPageBreak/>
              <w:t>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17967,6</w:t>
            </w: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17967,6</w:t>
            </w:r>
          </w:p>
        </w:tc>
      </w:tr>
      <w:tr w:rsidR="005446B7" w:rsidRPr="0099061D" w:rsidTr="00D86FE9">
        <w:tc>
          <w:tcPr>
            <w:tcW w:w="922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202 36900 05 0000 150</w:t>
            </w: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Единая субвенция бюджетам муниципальных районов из бюджета субъекта Российской Федерации, в том числе:</w:t>
            </w:r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65162,5</w:t>
            </w: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65162,5</w:t>
            </w:r>
          </w:p>
        </w:tc>
      </w:tr>
      <w:tr w:rsidR="005446B7" w:rsidRPr="0099061D" w:rsidTr="00D86FE9">
        <w:tc>
          <w:tcPr>
            <w:tcW w:w="922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выплата ежемесячных денежных средств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на содержание детей 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30892,6</w:t>
            </w: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30892,6</w:t>
            </w:r>
          </w:p>
        </w:tc>
      </w:tr>
      <w:tr w:rsidR="005446B7" w:rsidRPr="0099061D" w:rsidTr="00D86FE9">
        <w:tc>
          <w:tcPr>
            <w:tcW w:w="922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выплата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26998,4</w:t>
            </w: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26998,4</w:t>
            </w:r>
          </w:p>
        </w:tc>
      </w:tr>
      <w:tr w:rsidR="005446B7" w:rsidRPr="0099061D" w:rsidTr="00D86FE9">
        <w:tc>
          <w:tcPr>
            <w:tcW w:w="922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3058,4</w:t>
            </w: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3058,4</w:t>
            </w:r>
          </w:p>
        </w:tc>
      </w:tr>
      <w:tr w:rsidR="005446B7" w:rsidRPr="0099061D" w:rsidTr="00D86FE9">
        <w:tc>
          <w:tcPr>
            <w:tcW w:w="922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создание и организация деятельности комиссий по делам </w:t>
            </w:r>
            <w:r w:rsidRPr="0099061D">
              <w:rPr>
                <w:rFonts w:cs="Arial"/>
              </w:rPr>
              <w:lastRenderedPageBreak/>
              <w:t>несовершеннолетних и защите их прав</w:t>
            </w:r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2969,7</w:t>
            </w: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2969,7</w:t>
            </w:r>
          </w:p>
        </w:tc>
      </w:tr>
      <w:tr w:rsidR="005446B7" w:rsidRPr="0099061D" w:rsidTr="00D86FE9">
        <w:tc>
          <w:tcPr>
            <w:tcW w:w="922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730,0</w:t>
            </w: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730,0</w:t>
            </w:r>
          </w:p>
        </w:tc>
      </w:tr>
      <w:tr w:rsidR="005446B7" w:rsidRPr="0099061D" w:rsidTr="00D86FE9">
        <w:tc>
          <w:tcPr>
            <w:tcW w:w="922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выявление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ситуации, и осуществлению </w:t>
            </w:r>
            <w:proofErr w:type="gramStart"/>
            <w:r w:rsidRPr="0099061D">
              <w:rPr>
                <w:rFonts w:cs="Arial"/>
              </w:rPr>
              <w:t>контроля за</w:t>
            </w:r>
            <w:proofErr w:type="gramEnd"/>
            <w:r w:rsidRPr="0099061D">
              <w:rPr>
                <w:rFonts w:cs="Arial"/>
              </w:rPr>
              <w:t xml:space="preserve"> использованием детьми-сиротами и детьми, оставшимися без попечения родителей, лицами</w:t>
            </w:r>
            <w:r w:rsidR="00C96057" w:rsidRPr="0099061D">
              <w:rPr>
                <w:rFonts w:cs="Arial"/>
              </w:rPr>
              <w:t xml:space="preserve"> </w:t>
            </w:r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496,3</w:t>
            </w: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496,3</w:t>
            </w:r>
          </w:p>
        </w:tc>
      </w:tr>
      <w:tr w:rsidR="005446B7" w:rsidRPr="0099061D" w:rsidTr="00D86FE9">
        <w:tc>
          <w:tcPr>
            <w:tcW w:w="922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</w:t>
            </w: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</w:t>
            </w:r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</w:t>
            </w: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</w:t>
            </w: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</w:t>
            </w:r>
          </w:p>
        </w:tc>
      </w:tr>
      <w:tr w:rsidR="005446B7" w:rsidRPr="0099061D" w:rsidTr="00D86FE9">
        <w:tc>
          <w:tcPr>
            <w:tcW w:w="922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</w:tr>
      <w:tr w:rsidR="005446B7" w:rsidRPr="0099061D" w:rsidTr="00D86FE9">
        <w:tc>
          <w:tcPr>
            <w:tcW w:w="922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оплата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</w:t>
            </w:r>
            <w:r w:rsidRPr="0099061D">
              <w:rPr>
                <w:rFonts w:cs="Arial"/>
              </w:rPr>
              <w:lastRenderedPageBreak/>
              <w:t>воспитание в приемную семью или на патронатное воспитание, к месту лечения и обратно</w:t>
            </w:r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17,1</w:t>
            </w: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17,1</w:t>
            </w:r>
          </w:p>
        </w:tc>
      </w:tr>
      <w:tr w:rsidR="005446B7" w:rsidRPr="0099061D" w:rsidTr="00D86FE9">
        <w:tc>
          <w:tcPr>
            <w:tcW w:w="922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202 40000 05 0000 150</w:t>
            </w: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Иные межбюджетные трансферты </w:t>
            </w:r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2735,8</w:t>
            </w: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+871,2</w:t>
            </w: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3607,0</w:t>
            </w:r>
          </w:p>
        </w:tc>
      </w:tr>
      <w:tr w:rsidR="005446B7" w:rsidRPr="0099061D" w:rsidTr="00D86FE9">
        <w:tc>
          <w:tcPr>
            <w:tcW w:w="922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202 49999 05 0000 150</w:t>
            </w: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2500,0</w:t>
            </w: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2500,0</w:t>
            </w:r>
          </w:p>
        </w:tc>
      </w:tr>
      <w:tr w:rsidR="005446B7" w:rsidRPr="0099061D" w:rsidTr="00D86FE9">
        <w:tc>
          <w:tcPr>
            <w:tcW w:w="922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Иные межбюджетные трансферты бюджетам муниципальных образований Краснодарского края за счет средств резервного фонда администрации Краснодарского края</w:t>
            </w:r>
          </w:p>
        </w:tc>
        <w:tc>
          <w:tcPr>
            <w:tcW w:w="53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235,8</w:t>
            </w:r>
          </w:p>
        </w:tc>
        <w:tc>
          <w:tcPr>
            <w:tcW w:w="486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+871,2</w:t>
            </w:r>
          </w:p>
        </w:tc>
        <w:tc>
          <w:tcPr>
            <w:tcW w:w="53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1107,0</w:t>
            </w:r>
          </w:p>
        </w:tc>
      </w:tr>
    </w:tbl>
    <w:p w:rsidR="00566880" w:rsidRPr="0099061D" w:rsidRDefault="00C96057" w:rsidP="00A7422F">
      <w:r w:rsidRPr="0099061D">
        <w:t xml:space="preserve"> </w:t>
      </w:r>
      <w:r w:rsidR="00566880" w:rsidRPr="0099061D">
        <w:t>».</w:t>
      </w:r>
    </w:p>
    <w:p w:rsidR="00D86FE9" w:rsidRPr="0099061D" w:rsidRDefault="00D86FE9" w:rsidP="00A7422F"/>
    <w:p w:rsidR="00D86FE9" w:rsidRPr="0099061D" w:rsidRDefault="00D86FE9" w:rsidP="00A7422F"/>
    <w:p w:rsidR="00D86FE9" w:rsidRPr="0099061D" w:rsidRDefault="00D86FE9" w:rsidP="00A7422F"/>
    <w:p w:rsidR="00D86FE9" w:rsidRPr="0099061D" w:rsidRDefault="00D86FE9" w:rsidP="00A7422F">
      <w:r w:rsidRPr="0099061D">
        <w:t xml:space="preserve">Заместитель главы </w:t>
      </w:r>
    </w:p>
    <w:p w:rsidR="00D86FE9" w:rsidRPr="0099061D" w:rsidRDefault="00D86FE9" w:rsidP="00A7422F">
      <w:r w:rsidRPr="0099061D">
        <w:t xml:space="preserve">муниципального образования </w:t>
      </w:r>
    </w:p>
    <w:p w:rsidR="00D86FE9" w:rsidRPr="0099061D" w:rsidRDefault="00D86FE9" w:rsidP="00A7422F">
      <w:r w:rsidRPr="0099061D">
        <w:t xml:space="preserve">Тбилисский район, </w:t>
      </w:r>
    </w:p>
    <w:p w:rsidR="00D86FE9" w:rsidRPr="0099061D" w:rsidRDefault="00D86FE9" w:rsidP="00A7422F">
      <w:r w:rsidRPr="0099061D">
        <w:t>начальник финансового управления</w:t>
      </w:r>
      <w:r w:rsidR="00C96057" w:rsidRPr="0099061D">
        <w:t xml:space="preserve"> </w:t>
      </w:r>
    </w:p>
    <w:p w:rsidR="00D86FE9" w:rsidRPr="0099061D" w:rsidRDefault="00D86FE9" w:rsidP="00A7422F">
      <w:r w:rsidRPr="0099061D">
        <w:t>Н.А. Кривошеева</w:t>
      </w:r>
    </w:p>
    <w:p w:rsidR="00D86FE9" w:rsidRPr="0099061D" w:rsidRDefault="00D86FE9" w:rsidP="00A7422F"/>
    <w:p w:rsidR="00D86FE9" w:rsidRPr="0099061D" w:rsidRDefault="00D86FE9" w:rsidP="00A7422F"/>
    <w:p w:rsidR="00D86FE9" w:rsidRPr="0099061D" w:rsidRDefault="00D86FE9" w:rsidP="00A7422F"/>
    <w:p w:rsidR="00D86FE9" w:rsidRPr="0099061D" w:rsidRDefault="00D86FE9" w:rsidP="00A7422F">
      <w:r w:rsidRPr="0099061D">
        <w:t>Приложение 3</w:t>
      </w:r>
    </w:p>
    <w:p w:rsidR="00D86FE9" w:rsidRPr="0099061D" w:rsidRDefault="00D86FE9" w:rsidP="00A7422F">
      <w:r w:rsidRPr="0099061D">
        <w:t xml:space="preserve">к решению Совета </w:t>
      </w:r>
    </w:p>
    <w:p w:rsidR="00D86FE9" w:rsidRPr="0099061D" w:rsidRDefault="00D86FE9" w:rsidP="00A7422F">
      <w:r w:rsidRPr="0099061D">
        <w:t xml:space="preserve">муниципального образования </w:t>
      </w:r>
    </w:p>
    <w:p w:rsidR="00D86FE9" w:rsidRPr="0099061D" w:rsidRDefault="00D86FE9" w:rsidP="00A7422F">
      <w:r w:rsidRPr="0099061D">
        <w:t>Тбилисский район</w:t>
      </w:r>
    </w:p>
    <w:p w:rsidR="00D86FE9" w:rsidRPr="0099061D" w:rsidRDefault="00A344A2" w:rsidP="00A7422F">
      <w:r>
        <w:t>от ____________________ №____</w:t>
      </w:r>
    </w:p>
    <w:p w:rsidR="00D86FE9" w:rsidRPr="0099061D" w:rsidRDefault="00D86FE9" w:rsidP="00A7422F"/>
    <w:p w:rsidR="00D86FE9" w:rsidRPr="0099061D" w:rsidRDefault="00D86FE9" w:rsidP="00A7422F"/>
    <w:p w:rsidR="00D86FE9" w:rsidRPr="0099061D" w:rsidRDefault="00D86FE9" w:rsidP="00A7422F">
      <w:r w:rsidRPr="0099061D">
        <w:t>«Приложение 9</w:t>
      </w:r>
    </w:p>
    <w:p w:rsidR="00D86FE9" w:rsidRPr="0099061D" w:rsidRDefault="00D86FE9" w:rsidP="00A7422F">
      <w:r w:rsidRPr="0099061D">
        <w:t>УТВЕРЖДЕНО</w:t>
      </w:r>
    </w:p>
    <w:p w:rsidR="00D86FE9" w:rsidRPr="0099061D" w:rsidRDefault="00D86FE9" w:rsidP="00A7422F">
      <w:r w:rsidRPr="0099061D">
        <w:t xml:space="preserve">решением Совета </w:t>
      </w:r>
    </w:p>
    <w:p w:rsidR="00D86FE9" w:rsidRPr="0099061D" w:rsidRDefault="00D86FE9" w:rsidP="00A7422F">
      <w:r w:rsidRPr="0099061D">
        <w:t xml:space="preserve">муниципального образования </w:t>
      </w:r>
    </w:p>
    <w:p w:rsidR="00D86FE9" w:rsidRPr="0099061D" w:rsidRDefault="00D86FE9" w:rsidP="00A7422F">
      <w:r w:rsidRPr="0099061D">
        <w:t>Тбилисский район</w:t>
      </w:r>
    </w:p>
    <w:p w:rsidR="00D86FE9" w:rsidRPr="0099061D" w:rsidRDefault="00D86FE9" w:rsidP="00A7422F">
      <w:r w:rsidRPr="0099061D">
        <w:t>от 21.12.2022 г. № 247</w:t>
      </w:r>
    </w:p>
    <w:p w:rsidR="00D86FE9" w:rsidRPr="0099061D" w:rsidRDefault="00D86FE9" w:rsidP="00A7422F"/>
    <w:p w:rsidR="00D86FE9" w:rsidRPr="0099061D" w:rsidRDefault="00D86FE9" w:rsidP="00A7422F"/>
    <w:p w:rsidR="00D86FE9" w:rsidRPr="0099061D" w:rsidRDefault="00D86FE9" w:rsidP="00A7422F">
      <w:pPr>
        <w:ind w:firstLine="0"/>
        <w:jc w:val="center"/>
        <w:rPr>
          <w:rFonts w:cs="Arial"/>
          <w:b/>
        </w:rPr>
      </w:pPr>
      <w:r w:rsidRPr="0099061D">
        <w:rPr>
          <w:rFonts w:cs="Arial"/>
          <w:b/>
        </w:rPr>
        <w:lastRenderedPageBreak/>
        <w:t>РАСПРЕДЕЛЕНИЕ</w:t>
      </w:r>
    </w:p>
    <w:p w:rsidR="00D86FE9" w:rsidRPr="0099061D" w:rsidRDefault="00D86FE9" w:rsidP="00A7422F">
      <w:pPr>
        <w:ind w:firstLine="0"/>
        <w:jc w:val="center"/>
        <w:rPr>
          <w:rFonts w:cs="Arial"/>
          <w:b/>
        </w:rPr>
      </w:pPr>
      <w:r w:rsidRPr="0099061D">
        <w:rPr>
          <w:rFonts w:cs="Arial"/>
          <w:b/>
        </w:rPr>
        <w:t>бюджетных ассигнований по разделам и подразделам</w:t>
      </w:r>
      <w:r w:rsidR="00C96057" w:rsidRPr="0099061D">
        <w:rPr>
          <w:rFonts w:cs="Arial"/>
          <w:b/>
        </w:rPr>
        <w:t xml:space="preserve"> </w:t>
      </w:r>
      <w:r w:rsidRPr="0099061D">
        <w:rPr>
          <w:rFonts w:cs="Arial"/>
          <w:b/>
        </w:rPr>
        <w:t>классификации расходов</w:t>
      </w:r>
      <w:r w:rsidR="00C96057" w:rsidRPr="0099061D">
        <w:rPr>
          <w:rFonts w:cs="Arial"/>
          <w:b/>
        </w:rPr>
        <w:t xml:space="preserve"> </w:t>
      </w:r>
      <w:r w:rsidRPr="0099061D">
        <w:rPr>
          <w:rFonts w:cs="Arial"/>
          <w:b/>
        </w:rPr>
        <w:t>бюджета муниципального образования Тбилисский район</w:t>
      </w:r>
      <w:r w:rsidR="00A7422F" w:rsidRPr="0099061D">
        <w:rPr>
          <w:rFonts w:cs="Arial"/>
          <w:b/>
        </w:rPr>
        <w:t xml:space="preserve"> </w:t>
      </w:r>
      <w:r w:rsidRPr="0099061D">
        <w:rPr>
          <w:rFonts w:cs="Arial"/>
          <w:b/>
        </w:rPr>
        <w:t>на 2023 год</w:t>
      </w:r>
    </w:p>
    <w:p w:rsidR="00D86FE9" w:rsidRPr="0099061D" w:rsidRDefault="00D86FE9" w:rsidP="005446B7">
      <w:pPr>
        <w:ind w:firstLine="0"/>
        <w:rPr>
          <w:rFonts w:cs="Arial"/>
        </w:rPr>
      </w:pPr>
    </w:p>
    <w:p w:rsidR="00D86FE9" w:rsidRPr="0099061D" w:rsidRDefault="00D86FE9" w:rsidP="00A7422F">
      <w:pPr>
        <w:ind w:firstLine="0"/>
        <w:jc w:val="right"/>
        <w:rPr>
          <w:rFonts w:cs="Arial"/>
        </w:rPr>
      </w:pPr>
      <w:r w:rsidRPr="0099061D">
        <w:rPr>
          <w:rFonts w:cs="Arial"/>
        </w:rPr>
        <w:t>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4"/>
        <w:gridCol w:w="5142"/>
        <w:gridCol w:w="1330"/>
        <w:gridCol w:w="574"/>
        <w:gridCol w:w="2215"/>
      </w:tblGrid>
      <w:tr w:rsidR="005446B7" w:rsidRPr="0099061D" w:rsidTr="00A7422F">
        <w:tc>
          <w:tcPr>
            <w:tcW w:w="301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№ </w:t>
            </w:r>
            <w:proofErr w:type="gramStart"/>
            <w:r w:rsidRPr="0099061D">
              <w:rPr>
                <w:rFonts w:cs="Arial"/>
              </w:rPr>
              <w:t>п</w:t>
            </w:r>
            <w:proofErr w:type="gramEnd"/>
            <w:r w:rsidRPr="0099061D">
              <w:rPr>
                <w:rFonts w:cs="Arial"/>
              </w:rPr>
              <w:t>/п</w:t>
            </w:r>
          </w:p>
        </w:tc>
        <w:tc>
          <w:tcPr>
            <w:tcW w:w="260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Наименование</w:t>
            </w:r>
          </w:p>
        </w:tc>
        <w:tc>
          <w:tcPr>
            <w:tcW w:w="675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РЗ</w:t>
            </w:r>
          </w:p>
        </w:tc>
        <w:tc>
          <w:tcPr>
            <w:tcW w:w="291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proofErr w:type="gramStart"/>
            <w:r w:rsidRPr="0099061D">
              <w:rPr>
                <w:rFonts w:cs="Arial"/>
              </w:rPr>
              <w:t>ПР</w:t>
            </w:r>
            <w:proofErr w:type="gramEnd"/>
          </w:p>
        </w:tc>
        <w:tc>
          <w:tcPr>
            <w:tcW w:w="11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Утверждено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на год</w:t>
            </w:r>
          </w:p>
        </w:tc>
      </w:tr>
      <w:tr w:rsidR="005446B7" w:rsidRPr="0099061D" w:rsidTr="00A7422F">
        <w:tc>
          <w:tcPr>
            <w:tcW w:w="301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</w:t>
            </w:r>
          </w:p>
        </w:tc>
        <w:tc>
          <w:tcPr>
            <w:tcW w:w="260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</w:t>
            </w:r>
          </w:p>
        </w:tc>
        <w:tc>
          <w:tcPr>
            <w:tcW w:w="675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</w:t>
            </w:r>
          </w:p>
        </w:tc>
        <w:tc>
          <w:tcPr>
            <w:tcW w:w="291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</w:t>
            </w:r>
          </w:p>
        </w:tc>
        <w:tc>
          <w:tcPr>
            <w:tcW w:w="11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</w:t>
            </w:r>
          </w:p>
        </w:tc>
      </w:tr>
      <w:tr w:rsidR="005446B7" w:rsidRPr="0099061D" w:rsidTr="00A7422F">
        <w:tc>
          <w:tcPr>
            <w:tcW w:w="301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60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Всего расходов</w:t>
            </w:r>
          </w:p>
        </w:tc>
        <w:tc>
          <w:tcPr>
            <w:tcW w:w="675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91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1124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2681907,300</w:t>
            </w:r>
          </w:p>
        </w:tc>
      </w:tr>
      <w:tr w:rsidR="005446B7" w:rsidRPr="0099061D" w:rsidTr="00A7422F">
        <w:tc>
          <w:tcPr>
            <w:tcW w:w="30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  <w:noWrap/>
          </w:tcPr>
          <w:p w:rsidR="00566880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 </w:t>
            </w:r>
            <w:r w:rsidR="00566880" w:rsidRPr="0099061D">
              <w:rPr>
                <w:rFonts w:cs="Arial"/>
              </w:rPr>
              <w:t>в том числе:</w:t>
            </w:r>
          </w:p>
        </w:tc>
        <w:tc>
          <w:tcPr>
            <w:tcW w:w="675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9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112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</w:tr>
      <w:tr w:rsidR="005446B7" w:rsidRPr="0099061D" w:rsidTr="00A7422F">
        <w:tc>
          <w:tcPr>
            <w:tcW w:w="30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1.</w:t>
            </w:r>
          </w:p>
        </w:tc>
        <w:tc>
          <w:tcPr>
            <w:tcW w:w="260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Общегосударственные вопросы</w:t>
            </w:r>
          </w:p>
        </w:tc>
        <w:tc>
          <w:tcPr>
            <w:tcW w:w="675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9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161255,3</w:t>
            </w:r>
          </w:p>
        </w:tc>
      </w:tr>
      <w:tr w:rsidR="005446B7" w:rsidRPr="0099061D" w:rsidTr="00A7422F">
        <w:tc>
          <w:tcPr>
            <w:tcW w:w="30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5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9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112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2851,400</w:t>
            </w:r>
          </w:p>
        </w:tc>
      </w:tr>
      <w:tr w:rsidR="005446B7" w:rsidRPr="0099061D" w:rsidTr="00A7422F">
        <w:tc>
          <w:tcPr>
            <w:tcW w:w="30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5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9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112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76,800</w:t>
            </w:r>
          </w:p>
        </w:tc>
      </w:tr>
      <w:tr w:rsidR="005446B7" w:rsidRPr="0099061D" w:rsidTr="00A7422F">
        <w:tc>
          <w:tcPr>
            <w:tcW w:w="30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5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9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112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52433,900</w:t>
            </w:r>
          </w:p>
        </w:tc>
      </w:tr>
      <w:tr w:rsidR="005446B7" w:rsidRPr="0099061D" w:rsidTr="00A7422F">
        <w:tc>
          <w:tcPr>
            <w:tcW w:w="30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Судебная система</w:t>
            </w:r>
          </w:p>
        </w:tc>
        <w:tc>
          <w:tcPr>
            <w:tcW w:w="675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9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112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21,300</w:t>
            </w:r>
          </w:p>
        </w:tc>
      </w:tr>
      <w:tr w:rsidR="005446B7" w:rsidRPr="0099061D" w:rsidTr="00A7422F">
        <w:tc>
          <w:tcPr>
            <w:tcW w:w="30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5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9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06</w:t>
            </w:r>
          </w:p>
        </w:tc>
        <w:tc>
          <w:tcPr>
            <w:tcW w:w="112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23135,600</w:t>
            </w:r>
          </w:p>
        </w:tc>
      </w:tr>
      <w:tr w:rsidR="005446B7" w:rsidRPr="0099061D" w:rsidTr="00A7422F">
        <w:tc>
          <w:tcPr>
            <w:tcW w:w="30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Резервные фонды</w:t>
            </w:r>
          </w:p>
        </w:tc>
        <w:tc>
          <w:tcPr>
            <w:tcW w:w="675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9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112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500,000</w:t>
            </w:r>
          </w:p>
        </w:tc>
      </w:tr>
      <w:tr w:rsidR="005446B7" w:rsidRPr="0099061D" w:rsidTr="00A7422F">
        <w:tc>
          <w:tcPr>
            <w:tcW w:w="30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675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9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112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82236,300</w:t>
            </w:r>
          </w:p>
        </w:tc>
      </w:tr>
      <w:tr w:rsidR="005446B7" w:rsidRPr="0099061D" w:rsidTr="00A7422F">
        <w:tc>
          <w:tcPr>
            <w:tcW w:w="30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2.</w:t>
            </w:r>
          </w:p>
        </w:tc>
        <w:tc>
          <w:tcPr>
            <w:tcW w:w="260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Национальная оборона </w:t>
            </w:r>
          </w:p>
        </w:tc>
        <w:tc>
          <w:tcPr>
            <w:tcW w:w="675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29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20,000</w:t>
            </w:r>
          </w:p>
        </w:tc>
      </w:tr>
      <w:tr w:rsidR="005446B7" w:rsidRPr="0099061D" w:rsidTr="00A7422F">
        <w:tc>
          <w:tcPr>
            <w:tcW w:w="30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Мобилизационная подготовка экономики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29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112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20,000</w:t>
            </w:r>
          </w:p>
        </w:tc>
      </w:tr>
      <w:tr w:rsidR="005446B7" w:rsidRPr="0099061D" w:rsidTr="00A7422F">
        <w:tc>
          <w:tcPr>
            <w:tcW w:w="30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3.</w:t>
            </w:r>
          </w:p>
        </w:tc>
        <w:tc>
          <w:tcPr>
            <w:tcW w:w="260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29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21969,300</w:t>
            </w:r>
          </w:p>
        </w:tc>
      </w:tr>
      <w:tr w:rsidR="005446B7" w:rsidRPr="0099061D" w:rsidTr="00A7422F">
        <w:tc>
          <w:tcPr>
            <w:tcW w:w="30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675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29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112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21873,300</w:t>
            </w:r>
          </w:p>
        </w:tc>
      </w:tr>
      <w:tr w:rsidR="005446B7" w:rsidRPr="0099061D" w:rsidTr="00A7422F">
        <w:tc>
          <w:tcPr>
            <w:tcW w:w="30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5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29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</w:t>
            </w:r>
          </w:p>
        </w:tc>
        <w:tc>
          <w:tcPr>
            <w:tcW w:w="112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96,000</w:t>
            </w:r>
          </w:p>
        </w:tc>
      </w:tr>
      <w:tr w:rsidR="005446B7" w:rsidRPr="0099061D" w:rsidTr="00A7422F">
        <w:tc>
          <w:tcPr>
            <w:tcW w:w="30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 4.</w:t>
            </w:r>
          </w:p>
        </w:tc>
        <w:tc>
          <w:tcPr>
            <w:tcW w:w="260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Национальная экономика</w:t>
            </w:r>
          </w:p>
        </w:tc>
        <w:tc>
          <w:tcPr>
            <w:tcW w:w="675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29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49190,8</w:t>
            </w:r>
          </w:p>
        </w:tc>
      </w:tr>
      <w:tr w:rsidR="005446B7" w:rsidRPr="0099061D" w:rsidTr="00A7422F">
        <w:tc>
          <w:tcPr>
            <w:tcW w:w="30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Сельское хозяйство и рыболовство</w:t>
            </w:r>
          </w:p>
        </w:tc>
        <w:tc>
          <w:tcPr>
            <w:tcW w:w="675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29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112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14670,600</w:t>
            </w:r>
          </w:p>
        </w:tc>
      </w:tr>
      <w:tr w:rsidR="005446B7" w:rsidRPr="0099061D" w:rsidTr="00A7422F">
        <w:tc>
          <w:tcPr>
            <w:tcW w:w="30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Транспорт</w:t>
            </w:r>
          </w:p>
        </w:tc>
        <w:tc>
          <w:tcPr>
            <w:tcW w:w="675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29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</w:t>
            </w:r>
          </w:p>
        </w:tc>
        <w:tc>
          <w:tcPr>
            <w:tcW w:w="112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17526,800</w:t>
            </w:r>
          </w:p>
        </w:tc>
      </w:tr>
      <w:tr w:rsidR="005446B7" w:rsidRPr="0099061D" w:rsidTr="00A7422F">
        <w:tc>
          <w:tcPr>
            <w:tcW w:w="30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675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29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112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1683,500</w:t>
            </w:r>
          </w:p>
        </w:tc>
      </w:tr>
      <w:tr w:rsidR="005446B7" w:rsidRPr="0099061D" w:rsidTr="00A7422F">
        <w:tc>
          <w:tcPr>
            <w:tcW w:w="30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Другие вопросы в области национальной экономики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04</w:t>
            </w:r>
          </w:p>
        </w:tc>
        <w:tc>
          <w:tcPr>
            <w:tcW w:w="29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</w:t>
            </w:r>
          </w:p>
        </w:tc>
        <w:tc>
          <w:tcPr>
            <w:tcW w:w="112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15309,9</w:t>
            </w:r>
          </w:p>
        </w:tc>
      </w:tr>
      <w:tr w:rsidR="005446B7" w:rsidRPr="0099061D" w:rsidTr="00A7422F">
        <w:tc>
          <w:tcPr>
            <w:tcW w:w="30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5.</w:t>
            </w:r>
          </w:p>
        </w:tc>
        <w:tc>
          <w:tcPr>
            <w:tcW w:w="260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Жилищно-коммунальное хозяйство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29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43836,200</w:t>
            </w:r>
          </w:p>
        </w:tc>
      </w:tr>
      <w:tr w:rsidR="005446B7" w:rsidRPr="0099061D" w:rsidTr="00A7422F">
        <w:tc>
          <w:tcPr>
            <w:tcW w:w="30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Коммунальное хозяйство</w:t>
            </w:r>
          </w:p>
        </w:tc>
        <w:tc>
          <w:tcPr>
            <w:tcW w:w="675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29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112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43304,800</w:t>
            </w:r>
          </w:p>
        </w:tc>
      </w:tr>
      <w:tr w:rsidR="005446B7" w:rsidRPr="0099061D" w:rsidTr="00A7422F">
        <w:tc>
          <w:tcPr>
            <w:tcW w:w="30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Другие вопросы в области жилищн</w:t>
            </w:r>
            <w:proofErr w:type="gramStart"/>
            <w:r w:rsidRPr="0099061D">
              <w:rPr>
                <w:rFonts w:cs="Arial"/>
              </w:rPr>
              <w:t>о-</w:t>
            </w:r>
            <w:proofErr w:type="gramEnd"/>
            <w:r w:rsidRPr="0099061D">
              <w:rPr>
                <w:rFonts w:cs="Arial"/>
              </w:rPr>
              <w:t xml:space="preserve"> коммунального хозяйства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29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112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531,400</w:t>
            </w:r>
          </w:p>
        </w:tc>
      </w:tr>
      <w:tr w:rsidR="005446B7" w:rsidRPr="0099061D" w:rsidTr="00A7422F">
        <w:tc>
          <w:tcPr>
            <w:tcW w:w="30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6.</w:t>
            </w:r>
          </w:p>
        </w:tc>
        <w:tc>
          <w:tcPr>
            <w:tcW w:w="260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Образование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9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2160486,900</w:t>
            </w:r>
          </w:p>
        </w:tc>
      </w:tr>
      <w:tr w:rsidR="005446B7" w:rsidRPr="0099061D" w:rsidTr="00A7422F">
        <w:tc>
          <w:tcPr>
            <w:tcW w:w="30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Дошкольное образование</w:t>
            </w:r>
          </w:p>
        </w:tc>
        <w:tc>
          <w:tcPr>
            <w:tcW w:w="675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9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112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260280,100</w:t>
            </w:r>
          </w:p>
        </w:tc>
      </w:tr>
      <w:tr w:rsidR="005446B7" w:rsidRPr="0099061D" w:rsidTr="00A7422F">
        <w:tc>
          <w:tcPr>
            <w:tcW w:w="30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Общее образование</w:t>
            </w:r>
          </w:p>
        </w:tc>
        <w:tc>
          <w:tcPr>
            <w:tcW w:w="675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9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112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1764409,900</w:t>
            </w:r>
          </w:p>
        </w:tc>
      </w:tr>
      <w:tr w:rsidR="005446B7" w:rsidRPr="0099061D" w:rsidTr="00A7422F">
        <w:tc>
          <w:tcPr>
            <w:tcW w:w="30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675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9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112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64631,900</w:t>
            </w:r>
          </w:p>
        </w:tc>
      </w:tr>
      <w:tr w:rsidR="005446B7" w:rsidRPr="0099061D" w:rsidTr="00A7422F">
        <w:tc>
          <w:tcPr>
            <w:tcW w:w="30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Молодежная политика</w:t>
            </w:r>
          </w:p>
        </w:tc>
        <w:tc>
          <w:tcPr>
            <w:tcW w:w="675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9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112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6024,200</w:t>
            </w:r>
          </w:p>
        </w:tc>
      </w:tr>
      <w:tr w:rsidR="005446B7" w:rsidRPr="0099061D" w:rsidTr="00A7422F">
        <w:tc>
          <w:tcPr>
            <w:tcW w:w="30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Другие вопросы в области образования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9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112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65140,800</w:t>
            </w:r>
          </w:p>
        </w:tc>
      </w:tr>
      <w:tr w:rsidR="005446B7" w:rsidRPr="0099061D" w:rsidTr="00A7422F">
        <w:tc>
          <w:tcPr>
            <w:tcW w:w="30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7.</w:t>
            </w:r>
          </w:p>
        </w:tc>
        <w:tc>
          <w:tcPr>
            <w:tcW w:w="260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Культура, кинематография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</w:t>
            </w:r>
          </w:p>
        </w:tc>
        <w:tc>
          <w:tcPr>
            <w:tcW w:w="29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54427,100</w:t>
            </w:r>
          </w:p>
        </w:tc>
      </w:tr>
      <w:tr w:rsidR="005446B7" w:rsidRPr="0099061D" w:rsidTr="00A7422F">
        <w:tc>
          <w:tcPr>
            <w:tcW w:w="30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Культура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Другие вопросы в области культуры, кинематографии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</w:t>
            </w:r>
          </w:p>
        </w:tc>
        <w:tc>
          <w:tcPr>
            <w:tcW w:w="29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112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50257,900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4169,200</w:t>
            </w:r>
          </w:p>
        </w:tc>
      </w:tr>
      <w:tr w:rsidR="005446B7" w:rsidRPr="0099061D" w:rsidTr="00A7422F">
        <w:tc>
          <w:tcPr>
            <w:tcW w:w="30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8.</w:t>
            </w:r>
          </w:p>
        </w:tc>
        <w:tc>
          <w:tcPr>
            <w:tcW w:w="260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Социальная политика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29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108200,100</w:t>
            </w:r>
          </w:p>
        </w:tc>
      </w:tr>
      <w:tr w:rsidR="005446B7" w:rsidRPr="0099061D" w:rsidTr="00A7422F">
        <w:tc>
          <w:tcPr>
            <w:tcW w:w="30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Пенсионное обеспечение</w:t>
            </w:r>
          </w:p>
        </w:tc>
        <w:tc>
          <w:tcPr>
            <w:tcW w:w="675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29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112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125,400</w:t>
            </w:r>
          </w:p>
        </w:tc>
      </w:tr>
      <w:tr w:rsidR="005446B7" w:rsidRPr="0099061D" w:rsidTr="00A7422F">
        <w:tc>
          <w:tcPr>
            <w:tcW w:w="30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675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29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112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807,600</w:t>
            </w:r>
          </w:p>
        </w:tc>
      </w:tr>
      <w:tr w:rsidR="005446B7" w:rsidRPr="0099061D" w:rsidTr="00A7422F">
        <w:tc>
          <w:tcPr>
            <w:tcW w:w="30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Охрана семьи и детства</w:t>
            </w:r>
          </w:p>
        </w:tc>
        <w:tc>
          <w:tcPr>
            <w:tcW w:w="675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29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112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107267,100</w:t>
            </w:r>
          </w:p>
        </w:tc>
      </w:tr>
      <w:tr w:rsidR="005446B7" w:rsidRPr="0099061D" w:rsidTr="00A7422F">
        <w:tc>
          <w:tcPr>
            <w:tcW w:w="30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9.</w:t>
            </w:r>
          </w:p>
        </w:tc>
        <w:tc>
          <w:tcPr>
            <w:tcW w:w="260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Физическая культура и спорт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9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57275,800</w:t>
            </w:r>
          </w:p>
        </w:tc>
      </w:tr>
      <w:tr w:rsidR="005446B7" w:rsidRPr="0099061D" w:rsidTr="00A7422F">
        <w:tc>
          <w:tcPr>
            <w:tcW w:w="30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Физическая культура</w:t>
            </w:r>
          </w:p>
        </w:tc>
        <w:tc>
          <w:tcPr>
            <w:tcW w:w="675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9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112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29089,400</w:t>
            </w:r>
          </w:p>
        </w:tc>
      </w:tr>
      <w:tr w:rsidR="005446B7" w:rsidRPr="0099061D" w:rsidTr="00A7422F">
        <w:tc>
          <w:tcPr>
            <w:tcW w:w="30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Массовый спорт</w:t>
            </w:r>
          </w:p>
        </w:tc>
        <w:tc>
          <w:tcPr>
            <w:tcW w:w="675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9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112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6682,600</w:t>
            </w:r>
          </w:p>
        </w:tc>
      </w:tr>
      <w:tr w:rsidR="005446B7" w:rsidRPr="0099061D" w:rsidTr="00A7422F">
        <w:tc>
          <w:tcPr>
            <w:tcW w:w="30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 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Спорт высших достижений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Другие вопросы в области физической культуры и спорта</w:t>
            </w:r>
          </w:p>
        </w:tc>
        <w:tc>
          <w:tcPr>
            <w:tcW w:w="675" w:type="pct"/>
            <w:noWrap/>
          </w:tcPr>
          <w:p w:rsidR="00566880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 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9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112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19702,700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1801,100</w:t>
            </w:r>
          </w:p>
        </w:tc>
      </w:tr>
      <w:tr w:rsidR="005446B7" w:rsidRPr="0099061D" w:rsidTr="00A7422F">
        <w:tc>
          <w:tcPr>
            <w:tcW w:w="30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10.</w:t>
            </w:r>
          </w:p>
        </w:tc>
        <w:tc>
          <w:tcPr>
            <w:tcW w:w="260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Средства массовой информации</w:t>
            </w:r>
            <w:r w:rsidR="00C96057" w:rsidRPr="0099061D">
              <w:rPr>
                <w:rFonts w:cs="Arial"/>
              </w:rPr>
              <w:t xml:space="preserve"> 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</w:t>
            </w:r>
          </w:p>
        </w:tc>
        <w:tc>
          <w:tcPr>
            <w:tcW w:w="29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1749,900</w:t>
            </w:r>
          </w:p>
        </w:tc>
      </w:tr>
      <w:tr w:rsidR="005446B7" w:rsidRPr="0099061D" w:rsidTr="00A7422F">
        <w:tc>
          <w:tcPr>
            <w:tcW w:w="30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675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</w:t>
            </w:r>
          </w:p>
        </w:tc>
        <w:tc>
          <w:tcPr>
            <w:tcW w:w="29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112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1749,900</w:t>
            </w:r>
          </w:p>
        </w:tc>
      </w:tr>
      <w:tr w:rsidR="005446B7" w:rsidRPr="0099061D" w:rsidTr="00A7422F">
        <w:tc>
          <w:tcPr>
            <w:tcW w:w="30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11.</w:t>
            </w:r>
          </w:p>
        </w:tc>
        <w:tc>
          <w:tcPr>
            <w:tcW w:w="260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Обслуживание </w:t>
            </w:r>
            <w:proofErr w:type="gramStart"/>
            <w:r w:rsidRPr="0099061D">
              <w:rPr>
                <w:rFonts w:cs="Arial"/>
              </w:rPr>
              <w:t>государственного</w:t>
            </w:r>
            <w:proofErr w:type="gramEnd"/>
            <w:r w:rsidRPr="0099061D">
              <w:rPr>
                <w:rFonts w:cs="Arial"/>
              </w:rPr>
              <w:t xml:space="preserve"> и 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муниципального долга</w:t>
            </w:r>
            <w:r w:rsidR="00C96057" w:rsidRPr="0099061D">
              <w:rPr>
                <w:rFonts w:cs="Arial"/>
              </w:rPr>
              <w:t xml:space="preserve"> </w:t>
            </w:r>
          </w:p>
        </w:tc>
        <w:tc>
          <w:tcPr>
            <w:tcW w:w="675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29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5610,700</w:t>
            </w:r>
          </w:p>
        </w:tc>
      </w:tr>
      <w:tr w:rsidR="005446B7" w:rsidRPr="0099061D" w:rsidTr="00A7422F">
        <w:tc>
          <w:tcPr>
            <w:tcW w:w="30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675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29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112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5610,700</w:t>
            </w:r>
          </w:p>
        </w:tc>
      </w:tr>
      <w:tr w:rsidR="005446B7" w:rsidRPr="0099061D" w:rsidTr="00A7422F">
        <w:tc>
          <w:tcPr>
            <w:tcW w:w="30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12.</w:t>
            </w:r>
          </w:p>
        </w:tc>
        <w:tc>
          <w:tcPr>
            <w:tcW w:w="260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5" w:type="pct"/>
            <w:noWrap/>
          </w:tcPr>
          <w:p w:rsidR="00566880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 </w:t>
            </w:r>
            <w:r w:rsidR="00566880" w:rsidRPr="0099061D">
              <w:rPr>
                <w:rFonts w:cs="Arial"/>
              </w:rPr>
              <w:t>14</w:t>
            </w:r>
          </w:p>
        </w:tc>
        <w:tc>
          <w:tcPr>
            <w:tcW w:w="29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17885,200</w:t>
            </w:r>
          </w:p>
        </w:tc>
      </w:tr>
      <w:tr w:rsidR="00A7422F" w:rsidRPr="0099061D" w:rsidTr="00A7422F">
        <w:tc>
          <w:tcPr>
            <w:tcW w:w="30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Дотации на выравнивание бюджетной </w:t>
            </w:r>
            <w:r w:rsidRPr="0099061D">
              <w:rPr>
                <w:rFonts w:cs="Arial"/>
              </w:rPr>
              <w:lastRenderedPageBreak/>
              <w:t xml:space="preserve">обеспеченности субъектов Российской Федерации и муниципальных образований </w:t>
            </w:r>
          </w:p>
          <w:p w:rsidR="00566880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 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Прочие межбюджетные трансферты</w:t>
            </w:r>
            <w:r w:rsidR="00C96057" w:rsidRPr="0099061D">
              <w:rPr>
                <w:rFonts w:cs="Arial"/>
              </w:rPr>
              <w:t xml:space="preserve"> 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общего характера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 xml:space="preserve"> </w:t>
            </w:r>
            <w:r w:rsidR="00566880" w:rsidRPr="0099061D">
              <w:rPr>
                <w:rFonts w:cs="Arial"/>
              </w:rPr>
              <w:t>14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91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01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 03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1124" w:type="pct"/>
            <w:noWrap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1600,000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16285,200</w:t>
            </w:r>
          </w:p>
          <w:p w:rsidR="00566880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 </w:t>
            </w:r>
            <w:r w:rsidR="00566880" w:rsidRPr="0099061D">
              <w:rPr>
                <w:rFonts w:cs="Arial"/>
              </w:rPr>
              <w:t>».</w:t>
            </w:r>
          </w:p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</w:tr>
    </w:tbl>
    <w:p w:rsidR="00566880" w:rsidRPr="0099061D" w:rsidRDefault="00566880" w:rsidP="00A7422F"/>
    <w:p w:rsidR="00D86FE9" w:rsidRPr="0099061D" w:rsidRDefault="00D86FE9" w:rsidP="00A7422F"/>
    <w:p w:rsidR="00D86FE9" w:rsidRPr="0099061D" w:rsidRDefault="00D86FE9" w:rsidP="00A7422F"/>
    <w:p w:rsidR="00D86FE9" w:rsidRPr="0099061D" w:rsidRDefault="00D86FE9" w:rsidP="00A7422F">
      <w:r w:rsidRPr="0099061D">
        <w:t xml:space="preserve">Заместитель главы </w:t>
      </w:r>
    </w:p>
    <w:p w:rsidR="00D86FE9" w:rsidRPr="0099061D" w:rsidRDefault="00D86FE9" w:rsidP="00A7422F">
      <w:r w:rsidRPr="0099061D">
        <w:t xml:space="preserve">муниципального образования </w:t>
      </w:r>
    </w:p>
    <w:p w:rsidR="00D86FE9" w:rsidRPr="0099061D" w:rsidRDefault="00D86FE9" w:rsidP="00A7422F">
      <w:r w:rsidRPr="0099061D">
        <w:t xml:space="preserve">Тбилисский район, </w:t>
      </w:r>
    </w:p>
    <w:p w:rsidR="00D86FE9" w:rsidRPr="0099061D" w:rsidRDefault="00D86FE9" w:rsidP="00A7422F">
      <w:r w:rsidRPr="0099061D">
        <w:t>начальник финансового управления</w:t>
      </w:r>
      <w:r w:rsidR="00C96057" w:rsidRPr="0099061D">
        <w:t xml:space="preserve"> </w:t>
      </w:r>
    </w:p>
    <w:p w:rsidR="00D86FE9" w:rsidRPr="0099061D" w:rsidRDefault="00D86FE9" w:rsidP="00A7422F">
      <w:r w:rsidRPr="0099061D">
        <w:t>Н.А. Кривошеева</w:t>
      </w:r>
    </w:p>
    <w:p w:rsidR="00D86FE9" w:rsidRPr="0099061D" w:rsidRDefault="00D86FE9" w:rsidP="00A7422F"/>
    <w:p w:rsidR="00D86FE9" w:rsidRPr="0099061D" w:rsidRDefault="00D86FE9" w:rsidP="00A7422F"/>
    <w:p w:rsidR="00D86FE9" w:rsidRPr="0099061D" w:rsidRDefault="00D86FE9" w:rsidP="00A7422F"/>
    <w:p w:rsidR="00D86FE9" w:rsidRPr="0099061D" w:rsidRDefault="00D86FE9" w:rsidP="00A7422F">
      <w:r w:rsidRPr="0099061D">
        <w:t>Приложение 4</w:t>
      </w:r>
    </w:p>
    <w:p w:rsidR="00D86FE9" w:rsidRPr="0099061D" w:rsidRDefault="00D86FE9" w:rsidP="00A7422F">
      <w:r w:rsidRPr="0099061D">
        <w:t xml:space="preserve">к решению Совета </w:t>
      </w:r>
    </w:p>
    <w:p w:rsidR="00D86FE9" w:rsidRPr="0099061D" w:rsidRDefault="00D86FE9" w:rsidP="00A7422F">
      <w:r w:rsidRPr="0099061D">
        <w:t xml:space="preserve">муниципального образования </w:t>
      </w:r>
    </w:p>
    <w:p w:rsidR="00D86FE9" w:rsidRPr="0099061D" w:rsidRDefault="00D86FE9" w:rsidP="00A7422F">
      <w:r w:rsidRPr="0099061D">
        <w:t>Тбилисский район</w:t>
      </w:r>
    </w:p>
    <w:p w:rsidR="00D86FE9" w:rsidRPr="0099061D" w:rsidRDefault="00A344A2" w:rsidP="00A7422F">
      <w:r>
        <w:t>от ____________________ №____</w:t>
      </w:r>
    </w:p>
    <w:p w:rsidR="00D86FE9" w:rsidRPr="0099061D" w:rsidRDefault="00D86FE9" w:rsidP="00A7422F"/>
    <w:p w:rsidR="00D86FE9" w:rsidRPr="0099061D" w:rsidRDefault="00D86FE9" w:rsidP="00A7422F"/>
    <w:p w:rsidR="00D86FE9" w:rsidRPr="0099061D" w:rsidRDefault="00D86FE9" w:rsidP="00A7422F">
      <w:r w:rsidRPr="0099061D">
        <w:t>«Приложение 11</w:t>
      </w:r>
    </w:p>
    <w:p w:rsidR="00D86FE9" w:rsidRPr="0099061D" w:rsidRDefault="00D86FE9" w:rsidP="00A7422F">
      <w:r w:rsidRPr="0099061D">
        <w:t>УТВЕРЖДЕН</w:t>
      </w:r>
      <w:r w:rsidR="009E3538" w:rsidRPr="0099061D">
        <w:t>О</w:t>
      </w:r>
    </w:p>
    <w:p w:rsidR="00D86FE9" w:rsidRPr="0099061D" w:rsidRDefault="00D86FE9" w:rsidP="00A7422F">
      <w:r w:rsidRPr="0099061D">
        <w:t xml:space="preserve">решением Совета </w:t>
      </w:r>
    </w:p>
    <w:p w:rsidR="00D86FE9" w:rsidRPr="0099061D" w:rsidRDefault="00D86FE9" w:rsidP="00A7422F">
      <w:r w:rsidRPr="0099061D">
        <w:t xml:space="preserve">муниципального образования </w:t>
      </w:r>
    </w:p>
    <w:p w:rsidR="00D86FE9" w:rsidRPr="0099061D" w:rsidRDefault="00D86FE9" w:rsidP="00A7422F">
      <w:r w:rsidRPr="0099061D">
        <w:t>Тбилисский район</w:t>
      </w:r>
    </w:p>
    <w:p w:rsidR="00D86FE9" w:rsidRPr="0099061D" w:rsidRDefault="00D86FE9" w:rsidP="00A7422F">
      <w:r w:rsidRPr="0099061D">
        <w:t>от 21.12.2022 г. № 247</w:t>
      </w:r>
    </w:p>
    <w:p w:rsidR="00D86FE9" w:rsidRPr="0099061D" w:rsidRDefault="00D86FE9" w:rsidP="00A7422F"/>
    <w:p w:rsidR="00D86FE9" w:rsidRPr="0099061D" w:rsidRDefault="00D86FE9" w:rsidP="00A7422F"/>
    <w:p w:rsidR="00D86FE9" w:rsidRPr="0099061D" w:rsidRDefault="00D86FE9" w:rsidP="00A7422F">
      <w:pPr>
        <w:ind w:firstLine="0"/>
        <w:jc w:val="center"/>
        <w:rPr>
          <w:rFonts w:cs="Arial"/>
          <w:b/>
        </w:rPr>
      </w:pPr>
      <w:r w:rsidRPr="0099061D">
        <w:rPr>
          <w:rFonts w:cs="Arial"/>
          <w:b/>
        </w:rPr>
        <w:t>РАСПРЕДЕЛЕНИЕ</w:t>
      </w:r>
    </w:p>
    <w:p w:rsidR="00D86FE9" w:rsidRPr="0099061D" w:rsidRDefault="00D86FE9" w:rsidP="00A7422F">
      <w:pPr>
        <w:ind w:firstLine="0"/>
        <w:jc w:val="center"/>
        <w:rPr>
          <w:rFonts w:cs="Arial"/>
          <w:b/>
        </w:rPr>
      </w:pPr>
      <w:r w:rsidRPr="0099061D">
        <w:rPr>
          <w:rFonts w:cs="Arial"/>
          <w:b/>
        </w:rPr>
        <w:t xml:space="preserve">бюджетных ассигнований по целевым статьям (муниципальным программным и непрограммным направлениям деятельности), группам </w:t>
      </w:r>
      <w:proofErr w:type="gramStart"/>
      <w:r w:rsidRPr="0099061D">
        <w:rPr>
          <w:rFonts w:cs="Arial"/>
          <w:b/>
        </w:rPr>
        <w:t>видов расходов классификации расходов бюджетов</w:t>
      </w:r>
      <w:proofErr w:type="gramEnd"/>
      <w:r w:rsidRPr="0099061D">
        <w:rPr>
          <w:rFonts w:cs="Arial"/>
          <w:b/>
        </w:rPr>
        <w:t xml:space="preserve"> на 2023</w:t>
      </w:r>
      <w:r w:rsidR="00C96057" w:rsidRPr="0099061D">
        <w:rPr>
          <w:rFonts w:cs="Arial"/>
          <w:b/>
        </w:rPr>
        <w:t xml:space="preserve"> </w:t>
      </w:r>
      <w:r w:rsidRPr="0099061D">
        <w:rPr>
          <w:rFonts w:cs="Arial"/>
          <w:b/>
        </w:rPr>
        <w:t>год</w:t>
      </w:r>
    </w:p>
    <w:p w:rsidR="00D86FE9" w:rsidRPr="0099061D" w:rsidRDefault="00D86FE9" w:rsidP="005446B7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93"/>
        <w:gridCol w:w="2554"/>
        <w:gridCol w:w="1518"/>
        <w:gridCol w:w="556"/>
        <w:gridCol w:w="2038"/>
        <w:gridCol w:w="1291"/>
        <w:gridCol w:w="1405"/>
      </w:tblGrid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127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767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81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(тыс. руб.)</w:t>
            </w:r>
          </w:p>
        </w:tc>
      </w:tr>
      <w:tr w:rsidR="005446B7" w:rsidRPr="0099061D" w:rsidTr="006B4949">
        <w:tc>
          <w:tcPr>
            <w:tcW w:w="264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№ </w:t>
            </w:r>
            <w:r w:rsidRPr="0099061D">
              <w:rPr>
                <w:rFonts w:cs="Arial"/>
              </w:rPr>
              <w:br/>
            </w:r>
            <w:proofErr w:type="gramStart"/>
            <w:r w:rsidRPr="0099061D">
              <w:rPr>
                <w:rFonts w:cs="Arial"/>
              </w:rPr>
              <w:t>п</w:t>
            </w:r>
            <w:proofErr w:type="gramEnd"/>
            <w:r w:rsidRPr="0099061D">
              <w:rPr>
                <w:rFonts w:cs="Arial"/>
              </w:rPr>
              <w:t>/п</w:t>
            </w:r>
          </w:p>
        </w:tc>
        <w:tc>
          <w:tcPr>
            <w:tcW w:w="127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Наименование</w:t>
            </w:r>
          </w:p>
        </w:tc>
        <w:tc>
          <w:tcPr>
            <w:tcW w:w="767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ЦСР</w:t>
            </w:r>
          </w:p>
        </w:tc>
        <w:tc>
          <w:tcPr>
            <w:tcW w:w="281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ВР</w:t>
            </w:r>
          </w:p>
        </w:tc>
        <w:tc>
          <w:tcPr>
            <w:tcW w:w="105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proofErr w:type="spellStart"/>
            <w:r w:rsidRPr="0099061D">
              <w:rPr>
                <w:rFonts w:cs="Arial"/>
              </w:rPr>
              <w:t>Утвержденоочнено</w:t>
            </w:r>
            <w:proofErr w:type="spellEnd"/>
            <w:r w:rsidRPr="0099061D">
              <w:rPr>
                <w:rFonts w:cs="Arial"/>
              </w:rPr>
              <w:t xml:space="preserve"> на 2023 год</w:t>
            </w:r>
          </w:p>
        </w:tc>
        <w:tc>
          <w:tcPr>
            <w:tcW w:w="6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Изменения +/-</w:t>
            </w:r>
          </w:p>
        </w:tc>
        <w:tc>
          <w:tcPr>
            <w:tcW w:w="71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Уточнено на 2023 год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</w:t>
            </w:r>
          </w:p>
        </w:tc>
        <w:tc>
          <w:tcPr>
            <w:tcW w:w="127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</w:t>
            </w:r>
          </w:p>
        </w:tc>
        <w:tc>
          <w:tcPr>
            <w:tcW w:w="767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</w:t>
            </w:r>
          </w:p>
        </w:tc>
        <w:tc>
          <w:tcPr>
            <w:tcW w:w="281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767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01 0 00 00000</w:t>
            </w:r>
          </w:p>
        </w:tc>
        <w:tc>
          <w:tcPr>
            <w:tcW w:w="281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1070888,700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-30362,300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1040526,400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"Функционирование системы образования </w:t>
            </w:r>
            <w:r w:rsidRPr="0099061D">
              <w:rPr>
                <w:rFonts w:cs="Arial"/>
              </w:rPr>
              <w:br/>
            </w:r>
            <w:r w:rsidRPr="0099061D">
              <w:rPr>
                <w:rFonts w:cs="Arial"/>
              </w:rPr>
              <w:lastRenderedPageBreak/>
              <w:t>Тбилисского района"</w:t>
            </w:r>
          </w:p>
        </w:tc>
        <w:tc>
          <w:tcPr>
            <w:tcW w:w="767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01 1 01 00000</w:t>
            </w:r>
          </w:p>
        </w:tc>
        <w:tc>
          <w:tcPr>
            <w:tcW w:w="281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680279,000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680279,000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67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01 1 01 60860</w:t>
            </w:r>
          </w:p>
        </w:tc>
        <w:tc>
          <w:tcPr>
            <w:tcW w:w="281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419972,700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419972,700</w:t>
            </w:r>
          </w:p>
        </w:tc>
      </w:tr>
      <w:tr w:rsidR="005446B7" w:rsidRPr="0099061D" w:rsidTr="006B4949">
        <w:tc>
          <w:tcPr>
            <w:tcW w:w="264" w:type="pct"/>
            <w:vMerge w:val="restar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vMerge w:val="restar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Предоставление субсидий бюджетным, </w:t>
            </w:r>
            <w:r w:rsidRPr="0099061D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67" w:type="pct"/>
            <w:vMerge w:val="restar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01 1 01 60860</w:t>
            </w:r>
          </w:p>
        </w:tc>
        <w:tc>
          <w:tcPr>
            <w:tcW w:w="281" w:type="pct"/>
            <w:vMerge w:val="restar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150392,600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150392,600</w:t>
            </w:r>
          </w:p>
        </w:tc>
      </w:tr>
      <w:tr w:rsidR="005446B7" w:rsidRPr="0099061D" w:rsidTr="006B4949">
        <w:tc>
          <w:tcPr>
            <w:tcW w:w="264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1273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767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81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269580,100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269580,100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67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01 1 01 00590</w:t>
            </w:r>
          </w:p>
        </w:tc>
        <w:tc>
          <w:tcPr>
            <w:tcW w:w="281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211087,100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211087,100</w:t>
            </w:r>
          </w:p>
        </w:tc>
      </w:tr>
      <w:tr w:rsidR="005446B7" w:rsidRPr="0099061D" w:rsidTr="006B4949">
        <w:tc>
          <w:tcPr>
            <w:tcW w:w="264" w:type="pct"/>
            <w:vMerge w:val="restar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vMerge w:val="restar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Предоставление субсидий бюджетным, </w:t>
            </w:r>
            <w:r w:rsidRPr="0099061D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67" w:type="pct"/>
            <w:vMerge w:val="restar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01 1 01 00590</w:t>
            </w:r>
          </w:p>
        </w:tc>
        <w:tc>
          <w:tcPr>
            <w:tcW w:w="281" w:type="pct"/>
            <w:vMerge w:val="restar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79656,600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79656,600</w:t>
            </w:r>
          </w:p>
        </w:tc>
      </w:tr>
      <w:tr w:rsidR="005446B7" w:rsidRPr="0099061D" w:rsidTr="006B4949">
        <w:tc>
          <w:tcPr>
            <w:tcW w:w="264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1273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767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81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89481,100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89481,100</w:t>
            </w:r>
          </w:p>
        </w:tc>
      </w:tr>
      <w:tr w:rsidR="005446B7" w:rsidRPr="0099061D" w:rsidTr="006B4949">
        <w:tc>
          <w:tcPr>
            <w:tcW w:w="264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1273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767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81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41949,400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41949,400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01 1 01 10290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1815,100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1815,100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 xml:space="preserve">учреждениям и иным некоммерческим </w:t>
            </w:r>
            <w:r w:rsidRPr="0099061D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01 1 01 10290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1815,100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1815,100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767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01 1 01 10300</w:t>
            </w:r>
          </w:p>
        </w:tc>
        <w:tc>
          <w:tcPr>
            <w:tcW w:w="281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13446,500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13446,500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Предоставление субсидий бюджетным, </w:t>
            </w:r>
            <w:r w:rsidRPr="0099061D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67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01 1 01 10300</w:t>
            </w:r>
          </w:p>
        </w:tc>
        <w:tc>
          <w:tcPr>
            <w:tcW w:w="281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13446,500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13446,500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Обеспечение 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01 1 01 10520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2025,000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2025,000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01 1 01 10520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2005,000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2005,000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Иные бюджетные ассигнования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01 1 01 10520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</w:t>
            </w:r>
            <w:r w:rsidRPr="0099061D">
              <w:rPr>
                <w:rFonts w:cs="Arial"/>
              </w:rPr>
              <w:lastRenderedPageBreak/>
              <w:t>городского типа) на территории Краснодарского края</w:t>
            </w:r>
          </w:p>
        </w:tc>
        <w:tc>
          <w:tcPr>
            <w:tcW w:w="767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01 1 01 60820</w:t>
            </w:r>
          </w:p>
        </w:tc>
        <w:tc>
          <w:tcPr>
            <w:tcW w:w="281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6693,000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6693,000</w:t>
            </w:r>
          </w:p>
        </w:tc>
      </w:tr>
      <w:tr w:rsidR="005446B7" w:rsidRPr="0099061D" w:rsidTr="006B4949">
        <w:tc>
          <w:tcPr>
            <w:tcW w:w="264" w:type="pct"/>
            <w:vMerge w:val="restar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vMerge w:val="restar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pct"/>
            <w:vMerge w:val="restar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01 101 60820</w:t>
            </w:r>
          </w:p>
        </w:tc>
        <w:tc>
          <w:tcPr>
            <w:tcW w:w="281" w:type="pct"/>
            <w:vMerge w:val="restar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2439,500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2439,500</w:t>
            </w:r>
          </w:p>
        </w:tc>
      </w:tr>
      <w:tr w:rsidR="005446B7" w:rsidRPr="0099061D" w:rsidTr="006B4949">
        <w:tc>
          <w:tcPr>
            <w:tcW w:w="264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1273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767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81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3676,100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3676,100</w:t>
            </w:r>
          </w:p>
        </w:tc>
      </w:tr>
      <w:tr w:rsidR="005446B7" w:rsidRPr="0099061D" w:rsidTr="006B4949">
        <w:tc>
          <w:tcPr>
            <w:tcW w:w="264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1273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767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81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577,400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577,400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Субвенция на осуществление отдельных </w:t>
            </w:r>
            <w:r w:rsidRPr="0099061D">
              <w:rPr>
                <w:rFonts w:cs="Arial"/>
              </w:rPr>
              <w:br/>
              <w:t>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67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01 1 01 60710</w:t>
            </w:r>
          </w:p>
        </w:tc>
        <w:tc>
          <w:tcPr>
            <w:tcW w:w="281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4099,500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4099,500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01 1 01 60710</w:t>
            </w:r>
          </w:p>
        </w:tc>
        <w:tc>
          <w:tcPr>
            <w:tcW w:w="281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25,000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25,000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67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01 1 01 60710</w:t>
            </w:r>
          </w:p>
        </w:tc>
        <w:tc>
          <w:tcPr>
            <w:tcW w:w="281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4074,500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4074,500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67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01 1 01 62370</w:t>
            </w:r>
          </w:p>
        </w:tc>
        <w:tc>
          <w:tcPr>
            <w:tcW w:w="281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672,500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672,500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Предоставление субсидий бюджетным, </w:t>
            </w:r>
            <w:r w:rsidRPr="0099061D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67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01 1 01 62370</w:t>
            </w:r>
          </w:p>
        </w:tc>
        <w:tc>
          <w:tcPr>
            <w:tcW w:w="281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672,500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672,500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 (капитальный и текущий ремонт, благоустройство территории</w:t>
            </w:r>
            <w:proofErr w:type="gramStart"/>
            <w:r w:rsidRPr="0099061D">
              <w:rPr>
                <w:rFonts w:cs="Arial"/>
              </w:rPr>
              <w:t xml:space="preserve"> ,</w:t>
            </w:r>
            <w:proofErr w:type="gramEnd"/>
            <w:r w:rsidRPr="0099061D">
              <w:rPr>
                <w:rFonts w:cs="Arial"/>
              </w:rPr>
              <w:t xml:space="preserve"> материально-техническое обеспечение муниципальных дошкольных образовательных учреждений)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01 1 01 62980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2500,000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2500,000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01 1 01 62980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2500,000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2500,000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</w:t>
            </w:r>
            <w:r w:rsidRPr="0099061D">
              <w:rPr>
                <w:rFonts w:cs="Arial"/>
              </w:rPr>
              <w:lastRenderedPageBreak/>
              <w:t>общеобразовательных организаций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01 1 01 53032</w:t>
            </w:r>
          </w:p>
        </w:tc>
        <w:tc>
          <w:tcPr>
            <w:tcW w:w="281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17967,600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17967,600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01 1 01 53032</w:t>
            </w:r>
          </w:p>
        </w:tc>
        <w:tc>
          <w:tcPr>
            <w:tcW w:w="281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17967,600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17967,600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"Обеспечение реализации муниципальной</w:t>
            </w:r>
            <w:r w:rsidRPr="0099061D">
              <w:rPr>
                <w:rFonts w:cs="Arial"/>
              </w:rPr>
              <w:br/>
              <w:t xml:space="preserve"> программы и прочие мероприятия в области образования"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386880,500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-30362,300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356518,200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обеспечение функций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01 1 02 00190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6738,200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6738,200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внебюджетными фондами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01 1 02 00190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6277,400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6277,400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01 1 02 00190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457,800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457,800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Иные бюджетные ассигнования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01 1 02 00190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Расходы на обеспечение деятельности (оказания услуг) муниципальных </w:t>
            </w:r>
            <w:r w:rsidRPr="0099061D">
              <w:rPr>
                <w:rFonts w:cs="Arial"/>
              </w:rPr>
              <w:lastRenderedPageBreak/>
              <w:t>учреждений - методические центры, централизованные бухгалтерии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01 1 02 00590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33829,300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33829,300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внебюджетными фондами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01 1 02 00590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31526,300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31526,300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01 1 02 00590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2291,000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2291,000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Иные бюджетные ассигнования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01 1 02 00590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01 1 02 10300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3304,300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3304,300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01 1 02 10300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918,700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918,700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01 1 02 10300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390,000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390,000</w:t>
            </w:r>
          </w:p>
        </w:tc>
      </w:tr>
      <w:tr w:rsidR="005446B7" w:rsidRPr="0099061D" w:rsidTr="006B4949">
        <w:tc>
          <w:tcPr>
            <w:tcW w:w="264" w:type="pct"/>
            <w:vMerge w:val="restar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vMerge w:val="restar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pct"/>
            <w:vMerge w:val="restar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01 1 02 10300</w:t>
            </w:r>
          </w:p>
        </w:tc>
        <w:tc>
          <w:tcPr>
            <w:tcW w:w="281" w:type="pct"/>
            <w:vMerge w:val="restar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1995,600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1995,600</w:t>
            </w:r>
          </w:p>
        </w:tc>
      </w:tr>
      <w:tr w:rsidR="005446B7" w:rsidRPr="0099061D" w:rsidTr="006B4949">
        <w:tc>
          <w:tcPr>
            <w:tcW w:w="264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1273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767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81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Подготовка и повышение квалификации </w:t>
            </w:r>
            <w:r w:rsidRPr="0099061D">
              <w:rPr>
                <w:rFonts w:cs="Arial"/>
              </w:rPr>
              <w:lastRenderedPageBreak/>
              <w:t>кадров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01 1 02 10400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250,000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250,000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01 1 02 10400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250,000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250,000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proofErr w:type="gramStart"/>
            <w:r w:rsidRPr="0099061D">
              <w:rPr>
                <w:rFonts w:cs="Arial"/>
              </w:rPr>
              <w:t xml:space="preserve"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</w:t>
            </w:r>
            <w:r w:rsidR="00A7422F" w:rsidRPr="0099061D">
              <w:rPr>
                <w:rFonts w:cs="Arial"/>
              </w:rPr>
              <w:t>о</w:t>
            </w:r>
            <w:r w:rsidRPr="0099061D">
              <w:rPr>
                <w:rFonts w:cs="Arial"/>
              </w:rPr>
              <w:t>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99061D">
              <w:rPr>
                <w:rFonts w:cs="Arial"/>
              </w:rPr>
              <w:br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01 1 02 62500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1155,100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1155,100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01 1 02 62500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587,000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587,000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lastRenderedPageBreak/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01 1 02 62500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568,100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568,100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01 1 02 60860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3500,000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3500,000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01 1 02 60860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2600,000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2600,000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01 1 02 60860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</w:t>
            </w:r>
            <w:r w:rsidRPr="0099061D">
              <w:rPr>
                <w:rFonts w:cs="Arial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01 1 02 63540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1126,100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1126,100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01 1 02 63540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1126,100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1126,100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Субсидия на организацию предоставления общедоступного и бесплатного начального общего, основного общего, среднего общего образования по основным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01 1 02 S3370 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139392,000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-30362,300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109029,700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01 1 02 S3370 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139392,000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-30362,300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109029,700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 Организация предоставления общедоступного и бесплатного начального общего, основного общего, </w:t>
            </w:r>
            <w:r w:rsidRPr="0099061D">
              <w:rPr>
                <w:rFonts w:cs="Arial"/>
              </w:rPr>
              <w:lastRenderedPageBreak/>
              <w:t>среднего общего образования по основным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образовательных организациях</w:t>
            </w:r>
            <w:proofErr w:type="gramStart"/>
            <w:r w:rsidRPr="0099061D">
              <w:rPr>
                <w:rFonts w:cs="Arial"/>
              </w:rPr>
              <w:t xml:space="preserve"> )</w:t>
            </w:r>
            <w:proofErr w:type="gramEnd"/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 xml:space="preserve">01 1 02 S3370 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61329,300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61329,300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01 1 02 S3370 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61329,300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61329,300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</w:t>
            </w:r>
            <w:r w:rsidRPr="0099061D">
              <w:rPr>
                <w:rFonts w:cs="Arial"/>
              </w:rPr>
              <w:lastRenderedPageBreak/>
              <w:t>муниципальных образовательных организаций)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01 1 02 S3410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94127,400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94127,400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S3410</w:t>
            </w:r>
            <w:r w:rsidRPr="0099061D">
              <w:rPr>
                <w:rFonts w:cs="Arial"/>
              </w:rPr>
              <w:br w:type="page"/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94127,400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94127,400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S3410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8185,000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8185,000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S3410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8185,000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8185,000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proofErr w:type="gramStart"/>
            <w:r w:rsidRPr="0099061D">
              <w:rPr>
                <w:rFonts w:cs="Arial"/>
              </w:rPr>
              <w:t xml:space="preserve">Субсидии на организацию и обеспечение бесплатным горячим питанием обучающихся с ограниченными </w:t>
            </w:r>
            <w:r w:rsidRPr="0099061D">
              <w:rPr>
                <w:rFonts w:cs="Arial"/>
              </w:rPr>
              <w:lastRenderedPageBreak/>
              <w:t>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01 1 02 S3550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1987,400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1987,400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S3550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1987,400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1987,400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proofErr w:type="gramStart"/>
            <w:r w:rsidRPr="0099061D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S3550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1118,000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1118,000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S3550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1118,000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1118,000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proofErr w:type="gramStart"/>
            <w:r w:rsidRPr="0099061D">
              <w:rPr>
                <w:rFonts w:cs="Arial"/>
              </w:rPr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L3040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29604,800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29604,800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L3040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29604,800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29604,800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proofErr w:type="gramStart"/>
            <w:r w:rsidRPr="0099061D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L3040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1233,600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1233,600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L3040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1233,600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1233,600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01 1 </w:t>
            </w:r>
            <w:proofErr w:type="gramStart"/>
            <w:r w:rsidRPr="0099061D">
              <w:rPr>
                <w:rFonts w:cs="Arial"/>
              </w:rPr>
              <w:t>E</w:t>
            </w:r>
            <w:proofErr w:type="gramEnd"/>
            <w:r w:rsidRPr="0099061D">
              <w:rPr>
                <w:rFonts w:cs="Arial"/>
              </w:rPr>
              <w:t>В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3729,200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3729,200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(на обеспечение деятельности советников)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EB 51790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3240,800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3240,800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Предоставление субсидий муниципальным бюджетным, автономным учреждениям и </w:t>
            </w:r>
            <w:r w:rsidRPr="0099061D">
              <w:rPr>
                <w:rFonts w:cs="Arial"/>
              </w:rPr>
              <w:lastRenderedPageBreak/>
              <w:t xml:space="preserve">иным некоммерческим организациям 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01 1 EB 51790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3240,800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3240,800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Субсидия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01 1 </w:t>
            </w:r>
            <w:proofErr w:type="gramStart"/>
            <w:r w:rsidRPr="0099061D">
              <w:rPr>
                <w:rFonts w:cs="Arial"/>
              </w:rPr>
              <w:t>E</w:t>
            </w:r>
            <w:proofErr w:type="gramEnd"/>
            <w:r w:rsidRPr="0099061D">
              <w:rPr>
                <w:rFonts w:cs="Arial"/>
              </w:rPr>
              <w:t>В 57860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468,800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468,800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01 1 </w:t>
            </w:r>
            <w:proofErr w:type="gramStart"/>
            <w:r w:rsidRPr="0099061D">
              <w:rPr>
                <w:rFonts w:cs="Arial"/>
              </w:rPr>
              <w:t>E</w:t>
            </w:r>
            <w:proofErr w:type="gramEnd"/>
            <w:r w:rsidRPr="0099061D">
              <w:rPr>
                <w:rFonts w:cs="Arial"/>
              </w:rPr>
              <w:t>В 57860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468,800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468,800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Обеспечение оснащения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01 1 </w:t>
            </w:r>
            <w:proofErr w:type="gramStart"/>
            <w:r w:rsidRPr="0099061D">
              <w:rPr>
                <w:rFonts w:cs="Arial"/>
              </w:rPr>
              <w:t>E</w:t>
            </w:r>
            <w:proofErr w:type="gramEnd"/>
            <w:r w:rsidRPr="0099061D">
              <w:rPr>
                <w:rFonts w:cs="Arial"/>
              </w:rPr>
              <w:t>В 57860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19,600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19,600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01 1 </w:t>
            </w:r>
            <w:proofErr w:type="gramStart"/>
            <w:r w:rsidRPr="0099061D">
              <w:rPr>
                <w:rFonts w:cs="Arial"/>
              </w:rPr>
              <w:t>E</w:t>
            </w:r>
            <w:proofErr w:type="gramEnd"/>
            <w:r w:rsidRPr="0099061D">
              <w:rPr>
                <w:rFonts w:cs="Arial"/>
              </w:rPr>
              <w:t>В 57860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19,600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19,600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Муниципальная программа </w:t>
            </w:r>
            <w:r w:rsidRPr="0099061D">
              <w:rPr>
                <w:rFonts w:cs="Arial"/>
              </w:rPr>
              <w:lastRenderedPageBreak/>
              <w:t>муниципального образования Тбилисский район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"Муниципальная политика и развитие гражданского общества"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02 0 00 00000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3953,000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3953,000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02 1 00 00000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Проведение районных мероприятий, посвященных Дню народного единства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02 1 01 00000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02 1 01 10070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02 1 01 10070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Подпрограмма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02 2 00 00000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1623,000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1623,000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"Организация и проведение мероприятий по празднованию праздничных дней, памятных дат, исторических и </w:t>
            </w:r>
            <w:r w:rsidRPr="0099061D">
              <w:rPr>
                <w:rFonts w:cs="Arial"/>
              </w:rPr>
              <w:lastRenderedPageBreak/>
              <w:t>знаменательных событий России, Краснодарского края и Тбилисского района"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02 2 01 00000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1623,000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1623,000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02 2 01 10070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1623,000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1623,000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02 2 01 10070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1598,000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1598,000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02 2 01 10070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25,000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25,000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02 3 00 00000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2330,000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2330,000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"Информатизация в муниципальном образовании Тбилисский район"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02 3 01 00000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2330,000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2330,000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02 3 01 10010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2330,000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2330,000</w:t>
            </w:r>
          </w:p>
        </w:tc>
      </w:tr>
      <w:tr w:rsidR="005446B7" w:rsidRPr="0099061D" w:rsidTr="006B4949">
        <w:tc>
          <w:tcPr>
            <w:tcW w:w="264" w:type="pct"/>
            <w:vMerge w:val="restar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vMerge w:val="restar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vMerge w:val="restar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02 3 01 10010</w:t>
            </w:r>
          </w:p>
        </w:tc>
        <w:tc>
          <w:tcPr>
            <w:tcW w:w="281" w:type="pct"/>
            <w:vMerge w:val="restar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2322,000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2322,000</w:t>
            </w:r>
          </w:p>
        </w:tc>
      </w:tr>
      <w:tr w:rsidR="005446B7" w:rsidRPr="0099061D" w:rsidTr="006B4949">
        <w:tc>
          <w:tcPr>
            <w:tcW w:w="264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1273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767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81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03 0 00 00000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2766,200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2766,200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"Мероприятия по организации отдыха и оздоровления детей Тбилисского </w:t>
            </w:r>
            <w:r w:rsidRPr="0099061D">
              <w:rPr>
                <w:rFonts w:cs="Arial"/>
              </w:rPr>
              <w:lastRenderedPageBreak/>
              <w:t>района в летний период"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03 1 01 00000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2766,200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2766,200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03 1 01 63110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1393,900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1393,900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03 1 01 63110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1393,900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1393,900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03 1 01 10170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1372,300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1372,300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03 1 01 10170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1372,300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1372,300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категории детей" 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03 1 02 00000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Мероприятие по приобретению новогодних подарков 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03 1 02 10280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03 1 02 10280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04 0 00 00000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941558,100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134333,900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1075892,000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"Строительство объекта: «Общеобразовательная школа на 1100 мест по ул. 8 марта в </w:t>
            </w:r>
            <w:proofErr w:type="spellStart"/>
            <w:r w:rsidRPr="0099061D">
              <w:rPr>
                <w:rFonts w:cs="Arial"/>
              </w:rPr>
              <w:t>ст</w:t>
            </w:r>
            <w:proofErr w:type="gramStart"/>
            <w:r w:rsidRPr="0099061D">
              <w:rPr>
                <w:rFonts w:cs="Arial"/>
              </w:rPr>
              <w:t>.Т</w:t>
            </w:r>
            <w:proofErr w:type="gramEnd"/>
            <w:r w:rsidRPr="0099061D">
              <w:rPr>
                <w:rFonts w:cs="Arial"/>
              </w:rPr>
              <w:t>билисской</w:t>
            </w:r>
            <w:proofErr w:type="spellEnd"/>
            <w:r w:rsidRPr="0099061D">
              <w:rPr>
                <w:rFonts w:cs="Arial"/>
              </w:rPr>
              <w:t xml:space="preserve"> Краснодарского края"</w:t>
            </w:r>
          </w:p>
        </w:tc>
        <w:tc>
          <w:tcPr>
            <w:tcW w:w="767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04 1 04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912546,800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133782,600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1046329,400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04 1 04 10300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1794,500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969,300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2763,800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04 1 04 10300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225,300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225,300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04 1 04 10300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1569,200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969,300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2538,500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Реализация мероприятий федерального проекта "Современная школа"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Е</w:t>
            </w:r>
            <w:proofErr w:type="gramStart"/>
            <w:r w:rsidRPr="0099061D">
              <w:rPr>
                <w:rFonts w:cs="Arial"/>
              </w:rPr>
              <w:t>1</w:t>
            </w:r>
            <w:proofErr w:type="gramEnd"/>
            <w:r w:rsidRPr="0099061D">
              <w:rPr>
                <w:rFonts w:cs="Arial"/>
              </w:rPr>
              <w:t xml:space="preserve">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910752,300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132813,300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1043565,600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Субсидия бюджетам муниципальных образований на создание новых мест в </w:t>
            </w:r>
            <w:r w:rsidRPr="0099061D">
              <w:rPr>
                <w:rFonts w:cs="Arial"/>
              </w:rPr>
              <w:lastRenderedPageBreak/>
              <w:t>общеобразовательных организациях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04 1 Е</w:t>
            </w:r>
            <w:proofErr w:type="gramStart"/>
            <w:r w:rsidRPr="0099061D">
              <w:rPr>
                <w:rFonts w:cs="Arial"/>
              </w:rPr>
              <w:t>1</w:t>
            </w:r>
            <w:proofErr w:type="gramEnd"/>
            <w:r w:rsidRPr="0099061D">
              <w:rPr>
                <w:rFonts w:cs="Arial"/>
              </w:rPr>
              <w:t xml:space="preserve"> 55200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579409,900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579409,900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Е</w:t>
            </w:r>
            <w:proofErr w:type="gramStart"/>
            <w:r w:rsidRPr="0099061D">
              <w:rPr>
                <w:rFonts w:cs="Arial"/>
              </w:rPr>
              <w:t>1</w:t>
            </w:r>
            <w:proofErr w:type="gramEnd"/>
            <w:r w:rsidRPr="0099061D">
              <w:rPr>
                <w:rFonts w:cs="Arial"/>
              </w:rPr>
              <w:t xml:space="preserve"> 55200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579409,900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579409,900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Е</w:t>
            </w:r>
            <w:proofErr w:type="gramStart"/>
            <w:r w:rsidRPr="0099061D">
              <w:rPr>
                <w:rFonts w:cs="Arial"/>
              </w:rPr>
              <w:t>1</w:t>
            </w:r>
            <w:proofErr w:type="gramEnd"/>
            <w:r w:rsidRPr="0099061D">
              <w:rPr>
                <w:rFonts w:cs="Arial"/>
              </w:rPr>
              <w:t xml:space="preserve"> 55200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24142,100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24142,100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Е</w:t>
            </w:r>
            <w:proofErr w:type="gramStart"/>
            <w:r w:rsidRPr="0099061D">
              <w:rPr>
                <w:rFonts w:cs="Arial"/>
              </w:rPr>
              <w:t>1</w:t>
            </w:r>
            <w:proofErr w:type="gramEnd"/>
            <w:r w:rsidRPr="0099061D">
              <w:rPr>
                <w:rFonts w:cs="Arial"/>
              </w:rPr>
              <w:t xml:space="preserve"> 55200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24142,100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24142,100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Е</w:t>
            </w:r>
            <w:proofErr w:type="gramStart"/>
            <w:r w:rsidRPr="0099061D">
              <w:rPr>
                <w:rFonts w:cs="Arial"/>
              </w:rPr>
              <w:t>1</w:t>
            </w:r>
            <w:proofErr w:type="gramEnd"/>
            <w:r w:rsidRPr="0099061D">
              <w:rPr>
                <w:rFonts w:cs="Arial"/>
              </w:rPr>
              <w:t xml:space="preserve"> S5200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294912,200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127500,600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422412,800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Е</w:t>
            </w:r>
            <w:proofErr w:type="gramStart"/>
            <w:r w:rsidRPr="0099061D">
              <w:rPr>
                <w:rFonts w:cs="Arial"/>
              </w:rPr>
              <w:t>1</w:t>
            </w:r>
            <w:proofErr w:type="gramEnd"/>
            <w:r w:rsidRPr="0099061D">
              <w:rPr>
                <w:rFonts w:cs="Arial"/>
              </w:rPr>
              <w:t xml:space="preserve"> S5200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294912,200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127500,600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422412,800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Е</w:t>
            </w:r>
            <w:proofErr w:type="gramStart"/>
            <w:r w:rsidRPr="0099061D">
              <w:rPr>
                <w:rFonts w:cs="Arial"/>
              </w:rPr>
              <w:t>1</w:t>
            </w:r>
            <w:proofErr w:type="gramEnd"/>
            <w:r w:rsidRPr="0099061D">
              <w:rPr>
                <w:rFonts w:cs="Arial"/>
              </w:rPr>
              <w:t xml:space="preserve"> S5200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12288,100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5312,700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17600,800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Е</w:t>
            </w:r>
            <w:proofErr w:type="gramStart"/>
            <w:r w:rsidRPr="0099061D">
              <w:rPr>
                <w:rFonts w:cs="Arial"/>
              </w:rPr>
              <w:t>1</w:t>
            </w:r>
            <w:proofErr w:type="gramEnd"/>
            <w:r w:rsidRPr="0099061D">
              <w:rPr>
                <w:rFonts w:cs="Arial"/>
              </w:rPr>
              <w:t xml:space="preserve"> S5200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12288,100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5312,700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17600,800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04 1 14 00000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4820,000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4820,000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по утверждению генеральных планов, правил землепользования и застройки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04 1 14 10460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700,000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700,000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99061D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04 1 14 10460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700,000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700,000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Субсидия на подготовку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14 S2570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3955,000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3955,000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14 S2570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3955,000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3955,000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14 S2570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165,000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165,000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14 S2570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165,000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165,000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"Капитальный ремонт стадиона по адресу: Краснодарский край, Тбилисский район, ст. </w:t>
            </w:r>
            <w:proofErr w:type="gramStart"/>
            <w:r w:rsidRPr="0099061D">
              <w:rPr>
                <w:rFonts w:cs="Arial"/>
              </w:rPr>
              <w:t>Тбилисская</w:t>
            </w:r>
            <w:proofErr w:type="gramEnd"/>
            <w:r w:rsidRPr="0099061D">
              <w:rPr>
                <w:rFonts w:cs="Arial"/>
              </w:rPr>
              <w:t>, ул. Базарная, 143 "А"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04 1 18 00000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66,400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66,400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04 1 18 10350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66,400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66,400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04 1 18 10350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66,400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66,400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"Строительство объекта: "Спортивный центр </w:t>
            </w:r>
            <w:r w:rsidRPr="0099061D">
              <w:rPr>
                <w:rFonts w:cs="Arial"/>
              </w:rPr>
              <w:lastRenderedPageBreak/>
              <w:t xml:space="preserve">единоборств в ст. </w:t>
            </w:r>
            <w:proofErr w:type="gramStart"/>
            <w:r w:rsidRPr="0099061D">
              <w:rPr>
                <w:rFonts w:cs="Arial"/>
              </w:rPr>
              <w:t>Тбилисской</w:t>
            </w:r>
            <w:proofErr w:type="gramEnd"/>
            <w:r w:rsidRPr="0099061D">
              <w:rPr>
                <w:rFonts w:cs="Arial"/>
              </w:rPr>
              <w:t xml:space="preserve"> ул. Базарная д. 124 "И" 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04 1 21 00000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5044,600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76,100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5120,700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в области физической культуры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04 1 21 10340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5044,600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76,100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5120,700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04 1 21 10340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1262,200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76,100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1338,300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04 1 21 10340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3782,400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3782,400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proofErr w:type="gramStart"/>
            <w:r w:rsidRPr="0099061D">
              <w:rPr>
                <w:rFonts w:cs="Arial"/>
              </w:rPr>
              <w:t>"Развитие инициативного бюджетирования в муниципального образования Тбилисский район"</w:t>
            </w:r>
            <w:proofErr w:type="gramEnd"/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04 1 28 00000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12555,200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12555,200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Поддержка местных инициатив по итогам краевого конкурса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04 1 28 62950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12555,200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12555,200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Межбюджетные трансферты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04 1 28 62950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12555,200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12555,200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"Строительство объекта: "Детское дошкольное учреждение на 80 мест по адресу: Краснодарский край, Тбилисский район, </w:t>
            </w:r>
            <w:proofErr w:type="spellStart"/>
            <w:r w:rsidRPr="0099061D">
              <w:rPr>
                <w:rFonts w:cs="Arial"/>
              </w:rPr>
              <w:t>ст-ца</w:t>
            </w:r>
            <w:proofErr w:type="spellEnd"/>
            <w:r w:rsidRPr="0099061D">
              <w:rPr>
                <w:rFonts w:cs="Arial"/>
              </w:rPr>
              <w:t xml:space="preserve"> </w:t>
            </w:r>
            <w:proofErr w:type="spellStart"/>
            <w:r w:rsidRPr="0099061D">
              <w:rPr>
                <w:rFonts w:cs="Arial"/>
              </w:rPr>
              <w:t>Ловлинская</w:t>
            </w:r>
            <w:proofErr w:type="spellEnd"/>
            <w:r w:rsidRPr="0099061D">
              <w:rPr>
                <w:rFonts w:cs="Arial"/>
              </w:rPr>
              <w:t>, ул. Гагарина,1 "Г"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04 1 29 00000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4841,600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475,200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5316,800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04 1 29 10290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4841,600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475,200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5316,800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04 1 29 10290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475,200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475,200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04 1 29 10290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4841,600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4841,600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04 1 32 00000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1683,500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1683,500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04 1 32 10550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1683,500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1683,500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04 1 32 10550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1683,500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1683,500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05 0 00 00000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1726,400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1726,400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05 1 01 00000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1726,400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1726,400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Предоставление социальных выплат молодым семьям на приобретение (строительство) жилья в рамках реализации мероприятия по </w:t>
            </w:r>
            <w:r w:rsidRPr="0099061D">
              <w:rPr>
                <w:rFonts w:cs="Arial"/>
              </w:rPr>
              <w:lastRenderedPageBreak/>
              <w:t>обеспечению жильем молодых семей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05 1 01 L4970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794,200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794,200</w:t>
            </w:r>
          </w:p>
        </w:tc>
      </w:tr>
      <w:tr w:rsidR="005446B7" w:rsidRPr="0099061D" w:rsidTr="006B4949">
        <w:tc>
          <w:tcPr>
            <w:tcW w:w="264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 1 01 L4970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794,200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794,200</w:t>
            </w:r>
          </w:p>
        </w:tc>
      </w:tr>
      <w:tr w:rsidR="005446B7" w:rsidRPr="0099061D" w:rsidTr="006B4949">
        <w:tc>
          <w:tcPr>
            <w:tcW w:w="264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 1 01 L4970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932,200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932,200</w:t>
            </w:r>
          </w:p>
        </w:tc>
      </w:tr>
      <w:tr w:rsidR="005446B7" w:rsidRPr="0099061D" w:rsidTr="006B4949">
        <w:tc>
          <w:tcPr>
            <w:tcW w:w="264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 1 01 L4970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932,200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932,200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</w:t>
            </w:r>
            <w:r w:rsidRPr="0099061D">
              <w:rPr>
                <w:rFonts w:cs="Arial"/>
              </w:rPr>
              <w:lastRenderedPageBreak/>
              <w:t>ва в муниципальном образовании Тбилисский район"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06 0 00 00000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2444,500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2444,500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06 1 01 00000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06 1 01 10210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06 1 01 10210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06 1 02 00000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2404,500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2404,500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06 1 02 00590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2404,500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2404,500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06 1 02 00590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2404,500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2404,500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lastRenderedPageBreak/>
              <w:t>"Формирование и продвижение экономического и инвестиционн</w:t>
            </w:r>
            <w:proofErr w:type="gramStart"/>
            <w:r w:rsidRPr="0099061D">
              <w:rPr>
                <w:rFonts w:cs="Arial"/>
              </w:rPr>
              <w:t>о-</w:t>
            </w:r>
            <w:proofErr w:type="gramEnd"/>
            <w:r w:rsidRPr="0099061D">
              <w:rPr>
                <w:rFonts w:cs="Arial"/>
              </w:rPr>
              <w:t xml:space="preserve"> привлекательного образа Тбилисского района за его пределами"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07 0 00 00000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196,000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196,000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"Участие в международном инвестиционном форуме в г. Сочи"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07 1 01 00000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99061D">
              <w:rPr>
                <w:rFonts w:cs="Arial"/>
              </w:rPr>
              <w:t>о-</w:t>
            </w:r>
            <w:proofErr w:type="gramEnd"/>
            <w:r w:rsidRPr="0099061D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07 1 01 10430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07 1 01 10430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"Участие в сельскохозяйственной ярмарке" 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07 1 02 00000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07 1 02 10430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07 1 02 10430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"Модернизация инвестиционного портала путем поставки и внедрения готового решения «</w:t>
            </w:r>
            <w:proofErr w:type="spellStart"/>
            <w:r w:rsidRPr="0099061D">
              <w:rPr>
                <w:rFonts w:cs="Arial"/>
              </w:rPr>
              <w:t>Инвестпортал</w:t>
            </w:r>
            <w:proofErr w:type="spellEnd"/>
            <w:r w:rsidRPr="0099061D">
              <w:rPr>
                <w:rFonts w:cs="Arial"/>
              </w:rPr>
              <w:t>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07 1 03 00000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196,000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196,000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99061D">
              <w:rPr>
                <w:rFonts w:cs="Arial"/>
              </w:rPr>
              <w:t>о-</w:t>
            </w:r>
            <w:proofErr w:type="gramEnd"/>
            <w:r w:rsidRPr="0099061D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07 1 03 10430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196,000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196,000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07 1 03 10430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196,000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196,000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"Информационное продвижение инвестиционного потенциала района" 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07 1 04 00000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07 1 04 10430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07 1 04 10430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"Подготовка и проведение мероприятий в сфере экономического и инвестиционного развития района"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07 1 05 00000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07 1 05 10430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Закупка товаров, работ и услуг для </w:t>
            </w:r>
            <w:r w:rsidRPr="0099061D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07 1 05 10430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8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08 0 00 00000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7763,700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7763,700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08 1 01 00000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848,600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848,600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08 1 01 10310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848,600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848,600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08 1 01 10310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693,500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693,500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08 1 01 10310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155,100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155,100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"Мероприятия, направленные на формирование здорового образа жизни молодежи"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08 1 02 00000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374,600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374,600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08 1 02 10310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374,600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374,600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9061D">
              <w:rPr>
                <w:rFonts w:cs="Arial"/>
              </w:rPr>
              <w:lastRenderedPageBreak/>
              <w:t>управления государственными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внебюджетными фондами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08 1 02 10310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250,200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250,200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08 1 02 10310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124,400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124,400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08 1 04 00000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6540,500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6540,500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08 1 04 00590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4705,100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4705,100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внебюджетными фондами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08 1 04 00590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4414,500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4414,500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Закупка товаров, работ и услуг для обеспечения государственных (муниципальных) </w:t>
            </w:r>
            <w:r w:rsidRPr="0099061D">
              <w:rPr>
                <w:rFonts w:cs="Arial"/>
              </w:rPr>
              <w:lastRenderedPageBreak/>
              <w:t>нужд учреждениям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08 1 04 00590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287,900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287,900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Иные бюджетные ассигнования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08 1 04 00590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2,700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2,700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08 1 04 00190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1835,400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1835,400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внебюджетными фондами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08 1 04 00190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1764,100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1764,100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08 1 04 00190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71,200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71,200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Иные бюджетные ассигнования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08 1 04 00190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0,100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0,100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09 0 00 00000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52080,700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52080,700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"Обеспечение деятельности муниципальных учреждений отрасли "Физическая культура и спорт", отрасли "Образование""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09 1 01 00000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43671,400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43671,400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09 1 01 00590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35762,100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35762,100</w:t>
            </w:r>
          </w:p>
        </w:tc>
      </w:tr>
      <w:tr w:rsidR="005446B7" w:rsidRPr="0099061D" w:rsidTr="006B4949">
        <w:tc>
          <w:tcPr>
            <w:tcW w:w="264" w:type="pct"/>
            <w:vMerge w:val="restar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vMerge w:val="restar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Предоставление </w:t>
            </w:r>
            <w:r w:rsidRPr="0099061D">
              <w:rPr>
                <w:rFonts w:cs="Arial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67" w:type="pct"/>
            <w:vMerge w:val="restar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 xml:space="preserve">09 1 01 </w:t>
            </w:r>
            <w:r w:rsidRPr="0099061D">
              <w:rPr>
                <w:rFonts w:cs="Arial"/>
              </w:rPr>
              <w:lastRenderedPageBreak/>
              <w:t>00590</w:t>
            </w:r>
          </w:p>
        </w:tc>
        <w:tc>
          <w:tcPr>
            <w:tcW w:w="281" w:type="pct"/>
            <w:vMerge w:val="restar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60</w:t>
            </w:r>
            <w:r w:rsidRPr="0099061D">
              <w:rPr>
                <w:rFonts w:cs="Arial"/>
              </w:rPr>
              <w:lastRenderedPageBreak/>
              <w:t>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23968,700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23968,700</w:t>
            </w:r>
          </w:p>
        </w:tc>
      </w:tr>
      <w:tr w:rsidR="005446B7" w:rsidRPr="0099061D" w:rsidTr="006B4949">
        <w:tc>
          <w:tcPr>
            <w:tcW w:w="264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1273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767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81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11793,400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11793,400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proofErr w:type="gramStart"/>
            <w:r w:rsidRPr="0099061D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09 1 01 10540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1592,100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1592,100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09 1 01 10540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1592,100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1592,100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09 1 01 60740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93,800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93,800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Предоставление </w:t>
            </w:r>
            <w:r w:rsidRPr="0099061D">
              <w:rPr>
                <w:rFonts w:cs="Arial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 xml:space="preserve">09 1 01 </w:t>
            </w:r>
            <w:r w:rsidRPr="0099061D">
              <w:rPr>
                <w:rFonts w:cs="Arial"/>
              </w:rPr>
              <w:lastRenderedPageBreak/>
              <w:t>60740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60</w:t>
            </w:r>
            <w:r w:rsidRPr="0099061D">
              <w:rPr>
                <w:rFonts w:cs="Arial"/>
              </w:rPr>
              <w:lastRenderedPageBreak/>
              <w:t>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93,800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93,800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01 S2820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88,300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88,300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01 S2820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88,300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88,300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Субсидии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01 S2820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1015,100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1015,100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01 S2820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1015,100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1015,100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Реализация мероприятий, направленных на развитие детско-юношеского спорта, в целях создания условий для подготовки спортивных сборных команд </w:t>
            </w:r>
            <w:r w:rsidRPr="0099061D">
              <w:rPr>
                <w:rFonts w:cs="Arial"/>
              </w:rPr>
              <w:lastRenderedPageBreak/>
              <w:t>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09 1 01 S3570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204,800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204,800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01 S3570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204,800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204,800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Субсидии на реализацию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01 S3570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4915,200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4915,200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Закупка товаров, </w:t>
            </w:r>
            <w:r w:rsidRPr="0099061D">
              <w:rPr>
                <w:rFonts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 xml:space="preserve">09 1 01 </w:t>
            </w:r>
            <w:r w:rsidRPr="0099061D">
              <w:rPr>
                <w:rFonts w:cs="Arial"/>
              </w:rPr>
              <w:lastRenderedPageBreak/>
              <w:t>S3570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20</w:t>
            </w:r>
            <w:r w:rsidRPr="0099061D">
              <w:rPr>
                <w:rFonts w:cs="Arial"/>
              </w:rPr>
              <w:lastRenderedPageBreak/>
              <w:t>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4915,200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4915,200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09 1 02 00000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867,200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867,200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09 1 02 10350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867,200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867,200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внебюджетными фондами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09 1 02 10350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667,200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667,200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09 1 02 10350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09 1 02 10350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09 1 03 00000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1793,100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1793,100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Расходы на обеспечение функций органов местного </w:t>
            </w:r>
            <w:r w:rsidRPr="0099061D">
              <w:rPr>
                <w:rFonts w:cs="Arial"/>
              </w:rPr>
              <w:lastRenderedPageBreak/>
              <w:t>самоуправления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09 1 03 00190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1793,100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1793,100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внебюджетными фондами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09 1 03 00190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1726,800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1726,800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09 1 03 00190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66,300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66,300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Реализация мероприятий федерального проекта "Спорт -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норма жизни"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P5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5749,000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5749,000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Субсидия на реализацию мероприятий в целях обеспечения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P5 52280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2863,400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2863,400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Закупка товаров, работ и услуг для </w:t>
            </w:r>
            <w:r w:rsidRPr="0099061D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09 1 P5 52280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2863,400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2863,400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Обеспечение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P5 52280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119,300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119,300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P5 52280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119,300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119,300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P5 10350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2766,300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2766,300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P5 10350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2766,300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2766,300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Муниципальная программа муниципального образования Тбилисский район «Обеспечение безопасности населения»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10 0 00 00000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57900,400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57900,400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"Предупреждение и ликвидация чрезвычайных ситуаций, стихийных бедствий и их последствий в </w:t>
            </w:r>
            <w:r w:rsidRPr="0099061D">
              <w:rPr>
                <w:rFonts w:cs="Arial"/>
              </w:rPr>
              <w:lastRenderedPageBreak/>
              <w:t>муниципальном образовании Тбилисский район"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10 1 01 00000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21829,800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21829,800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10 1 01 10140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2583,300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2583,300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10 1 01 10140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2583,300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2583,300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Расходы на обеспечение деятельности (оказания услуг) муниципальными учреждениями - Муниципальное казенное </w:t>
            </w:r>
            <w:proofErr w:type="spellStart"/>
            <w:r w:rsidRPr="0099061D">
              <w:rPr>
                <w:rFonts w:cs="Arial"/>
              </w:rPr>
              <w:t>учрежд</w:t>
            </w:r>
            <w:proofErr w:type="gramStart"/>
            <w:r w:rsidRPr="0099061D">
              <w:rPr>
                <w:rFonts w:cs="Arial"/>
              </w:rPr>
              <w:t>"С</w:t>
            </w:r>
            <w:proofErr w:type="gramEnd"/>
            <w:r w:rsidRPr="0099061D">
              <w:rPr>
                <w:rFonts w:cs="Arial"/>
              </w:rPr>
              <w:t>лужба</w:t>
            </w:r>
            <w:proofErr w:type="spellEnd"/>
            <w:r w:rsidRPr="0099061D">
              <w:rPr>
                <w:rFonts w:cs="Arial"/>
              </w:rPr>
              <w:t xml:space="preserve"> по делам гражданской обороны и чрезвычайным ситуациям"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10 1 01 00590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19183,500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19183,500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внебюджетными фондами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10 1 01 00590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17451,300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17451,300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10 1 01 00590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1698,600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1698,600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Иные бюджетные </w:t>
            </w:r>
            <w:r w:rsidRPr="0099061D">
              <w:rPr>
                <w:rFonts w:cs="Arial"/>
              </w:rPr>
              <w:lastRenderedPageBreak/>
              <w:t>ассигнования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 xml:space="preserve">10 1 01 </w:t>
            </w:r>
            <w:r w:rsidRPr="0099061D">
              <w:rPr>
                <w:rFonts w:cs="Arial"/>
              </w:rPr>
              <w:lastRenderedPageBreak/>
              <w:t>00590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80</w:t>
            </w:r>
            <w:r w:rsidRPr="0099061D">
              <w:rPr>
                <w:rFonts w:cs="Arial"/>
              </w:rPr>
              <w:lastRenderedPageBreak/>
              <w:t>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33,600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33,600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Бюджетные инвестиции муниципального образования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10 1 01 10060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10 1 01 10060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10 1 01 60070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63,000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63,000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10 1 01 60070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63,000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63,000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10 1 02 00000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265,400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265,400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10 1 02 10420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265,400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265,400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vMerge w:val="restar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99061D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767" w:type="pct"/>
            <w:vMerge w:val="restar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10 1 02 10420</w:t>
            </w:r>
          </w:p>
        </w:tc>
        <w:tc>
          <w:tcPr>
            <w:tcW w:w="281" w:type="pct"/>
            <w:vMerge w:val="restar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767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81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58,400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58,400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10 1 02 10420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10 1 02 10420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"Повышение пожарной безопасности в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муниципальном образовании Тбилисский район"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10 1 05 00000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10 1 05 10190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10 1 05 10190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10 2 00 00000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35789,200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35789,200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10 2 01 00000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29278,900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29278,900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10 2 01 10290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20129,200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20129,200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10 2 01 10290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20129,200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20129,200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Мероприятия в области </w:t>
            </w:r>
            <w:r w:rsidRPr="0099061D">
              <w:rPr>
                <w:rFonts w:cs="Arial"/>
              </w:rPr>
              <w:lastRenderedPageBreak/>
              <w:t>образования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10 2 01 10300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9149,700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9149,700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10 2 01 10300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9149,700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9149,700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10 2 02 00000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6423,300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6423,300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по профилактике терроризма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2 02 S0460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515,400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515,400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2 02 S0460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515,400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515,400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Субсидия на 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2 02 S0460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5907,900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5907,900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2 02 S0460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5907,900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5907,900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10 2 03 00000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87,000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87,000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Комплексные меры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10 2 03 10200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43,500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43,500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10 2 03 10200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43,500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43,500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10 2 03 10310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43,500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43,500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10 2 03 10310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43,500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43,500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11 0 00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74424,200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74424,200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11 1 01 00000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1828,700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1828,700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"Расходы на обеспечение функций органов местного самоуправления"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11 1 01 00190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1828,700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1828,700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Расходы на выплаты персоналу в целях обеспечения выполнения функций </w:t>
            </w:r>
            <w:r w:rsidRPr="0099061D">
              <w:rPr>
                <w:rFonts w:cs="Arial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внебюджетными фондами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11 1 01 00190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1665,600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1665,600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11 1 01 00190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163,100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163,100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11 1 02 00000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20080,100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20080,100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учреждений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11 1 02 00590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19032,000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19032,000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11 1 02 00590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19032,000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19032,000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в области дополнительного образования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11 1 02 10580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910,600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910,600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11 1 02 10580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910,600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910,600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Субвенция на осуществление отдельных </w:t>
            </w:r>
            <w:r w:rsidRPr="0099061D">
              <w:rPr>
                <w:rFonts w:cs="Arial"/>
              </w:rPr>
              <w:lastRenderedPageBreak/>
              <w:t>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11 1 02 60820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137,500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137,500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11 1 02 60820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137,500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137,500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11 1 03 00000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22174,400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22174,400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учреждений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11 1 03 00590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15564,600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15564,600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Предоставление субсидий бюджетным, автономным учреждениям и иным </w:t>
            </w:r>
            <w:r w:rsidRPr="0099061D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11 1 03 00590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15564,600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15564,600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11 1 03 10320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425,100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425,100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11 1 03 10320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425,100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425,100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Передача полномочий по организации библиотечного обслуживания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из поселений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 муниципальное образование Тбилисский район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11 1 03 20020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5791,000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5791,000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11 1 03 20020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5791,000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5791,000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11 1 03 09010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115,000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115,000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11 1 03 09010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115,000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115,000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Субсидии на организацию библиотечного облуживания населения, комплектование и обеспечение сохранности библиотечных фондов библиотек </w:t>
            </w:r>
            <w:r w:rsidRPr="0099061D">
              <w:rPr>
                <w:rFonts w:cs="Arial"/>
              </w:rPr>
              <w:lastRenderedPageBreak/>
              <w:t xml:space="preserve">поселений, </w:t>
            </w:r>
            <w:proofErr w:type="spellStart"/>
            <w:r w:rsidRPr="0099061D">
              <w:rPr>
                <w:rFonts w:cs="Arial"/>
              </w:rPr>
              <w:t>межпоселенческих</w:t>
            </w:r>
            <w:proofErr w:type="spellEnd"/>
            <w:r w:rsidRPr="0099061D">
              <w:rPr>
                <w:rFonts w:cs="Arial"/>
              </w:rPr>
              <w:t xml:space="preserve"> библиотек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11 1 03 L5190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242,400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242,400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03 L5190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242,400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242,400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Организация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99061D">
              <w:rPr>
                <w:rFonts w:cs="Arial"/>
              </w:rPr>
              <w:t>межпоселенческих</w:t>
            </w:r>
            <w:proofErr w:type="spellEnd"/>
            <w:r w:rsidRPr="0099061D">
              <w:rPr>
                <w:rFonts w:cs="Arial"/>
              </w:rPr>
              <w:t xml:space="preserve"> библиотек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03 L5190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36,300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36,300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03 L5190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36,300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36,300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"Методическое обслуживание учреждений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культуры"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11 1 04 00000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2257,500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2257,500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11 1 04 00590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2257,500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2257,500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9061D">
              <w:rPr>
                <w:rFonts w:cs="Arial"/>
              </w:rPr>
              <w:lastRenderedPageBreak/>
              <w:t>органами управления государственными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внебюджетными фондами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11 1 04 00590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2175,500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2175,500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11 1 04 00590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82,000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82,000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11 1 05 00000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28083,500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28083,500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учреждений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11 1 05 00590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26421,500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26421,500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11 1 05 00590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26421,500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26421,500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11 1 05 10320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1662,000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1662,000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11 1 05 10320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1662,000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1662,000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13 0 00 00000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28940,800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8735,900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37676,700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"Модернизация и техническое перевооружение котельных, работающих на </w:t>
            </w:r>
            <w:r w:rsidRPr="0099061D">
              <w:rPr>
                <w:rFonts w:cs="Arial"/>
              </w:rPr>
              <w:lastRenderedPageBreak/>
              <w:t>неэффективных видах топлива"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13 1 03 00000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8570,500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8570,500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13 1 03 10240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8570,500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8570,500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13 1 03 10240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8570,500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8570,500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99061D">
              <w:rPr>
                <w:rFonts w:cs="Arial"/>
              </w:rPr>
              <w:t>х</w:t>
            </w:r>
            <w:proofErr w:type="gramStart"/>
            <w:r w:rsidRPr="0099061D">
              <w:rPr>
                <w:rFonts w:cs="Arial"/>
              </w:rPr>
              <w:t>.П</w:t>
            </w:r>
            <w:proofErr w:type="gramEnd"/>
            <w:r w:rsidRPr="0099061D">
              <w:rPr>
                <w:rFonts w:cs="Arial"/>
              </w:rPr>
              <w:t>есчаный</w:t>
            </w:r>
            <w:proofErr w:type="spellEnd"/>
            <w:r w:rsidRPr="0099061D">
              <w:rPr>
                <w:rFonts w:cs="Arial"/>
              </w:rPr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99061D">
              <w:rPr>
                <w:rFonts w:cs="Arial"/>
              </w:rPr>
              <w:t>ул.Выездной</w:t>
            </w:r>
            <w:proofErr w:type="spellEnd"/>
            <w:r w:rsidRPr="0099061D">
              <w:rPr>
                <w:rFonts w:cs="Arial"/>
              </w:rPr>
              <w:t>. Распределительные газопроводы низкого давления"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13 1 04 00000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241,700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241,700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13 1 04 10240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241,700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241,700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13 1 04 10240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241,700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241,700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Строительство сети газораспределения </w:t>
            </w:r>
            <w:proofErr w:type="spellStart"/>
            <w:r w:rsidRPr="0099061D">
              <w:rPr>
                <w:rFonts w:cs="Arial"/>
              </w:rPr>
              <w:t>х</w:t>
            </w:r>
            <w:proofErr w:type="gramStart"/>
            <w:r w:rsidRPr="0099061D">
              <w:rPr>
                <w:rFonts w:cs="Arial"/>
              </w:rPr>
              <w:t>.В</w:t>
            </w:r>
            <w:proofErr w:type="gramEnd"/>
            <w:r w:rsidRPr="0099061D">
              <w:rPr>
                <w:rFonts w:cs="Arial"/>
              </w:rPr>
              <w:t>еревкин</w:t>
            </w:r>
            <w:proofErr w:type="spellEnd"/>
            <w:r w:rsidRPr="0099061D">
              <w:rPr>
                <w:rFonts w:cs="Arial"/>
              </w:rPr>
              <w:t xml:space="preserve"> Тбилисского района Краснодарского края, 2 этап строительства. Распределительный газопровод высокого давления.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Распределительные газопроводы низкого давления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13 1 05 00000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17791,400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391,200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18182,600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Субсидия бюджетам муниципальных </w:t>
            </w:r>
            <w:r w:rsidRPr="0099061D">
              <w:rPr>
                <w:rFonts w:cs="Arial"/>
              </w:rPr>
              <w:lastRenderedPageBreak/>
              <w:t>образований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13 1 05 S0620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15478,500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15478,500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 1 05 S0620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15478,500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15478,500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 1 05 S0620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2312,900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2312,900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 1 05 S0620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2312,900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2312,900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13 1 05 10240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391,200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391,200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13 1 05 10240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391,200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391,200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"Субсидии в целях возмещения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недополученных доходов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13 1 06 00000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2337,200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2337,200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13 1 06 10090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2337,200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2337,200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Иные бюджетные ассигнования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13 1 06 10090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2337,200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2337,200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Строительство объекта: "Подводящий газопровод высокого давления и распределительный газопровод низкого давления хутор </w:t>
            </w:r>
            <w:proofErr w:type="spellStart"/>
            <w:r w:rsidRPr="0099061D">
              <w:rPr>
                <w:rFonts w:cs="Arial"/>
              </w:rPr>
              <w:t>Чернобаб</w:t>
            </w:r>
            <w:proofErr w:type="spellEnd"/>
            <w:r w:rsidRPr="0099061D">
              <w:rPr>
                <w:rFonts w:cs="Arial"/>
              </w:rPr>
              <w:t xml:space="preserve"> Тбилисского района Краснодарского края"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13 1 08 00000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8344,700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8344,700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Субсидия бюджетам муниципальных образований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 1 08 S0620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8294,700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8294,700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 1 08 S0620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8294,700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8294,700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Передача полномочий по организации водоснабжения населения из поселений в муниципальное образование Тбилисский район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13 1 08 20040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Иные бюджетные ассигнования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13 1 08 20040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Муниципальная программа муниципального </w:t>
            </w:r>
            <w:r w:rsidRPr="0099061D">
              <w:rPr>
                <w:rFonts w:cs="Arial"/>
              </w:rPr>
              <w:lastRenderedPageBreak/>
              <w:t>образования Тбилисский район «Развитие пассажирского транспорта в Тбилисском районе»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15 0 00 00000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14118,400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3408,400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17526,800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Приобретение подвижного состава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15 1 02 00000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7455,600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7455,600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15 1 02 10220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7455,600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7455,600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15 1 02 10220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7455,600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7455,600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"Субсидии в целях возмещения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недополученных доходов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15 1 04 00000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6662,800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3408,400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10071,200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15 1 04 10090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6662,800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3408,400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10071,200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Иные бюджетные ассигнования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15 1 04 10090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6662,800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3408,400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10071,200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17 0 00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101669,800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101669,800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"Обеспечение жилыми помещениями и защита жилищных прав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 xml:space="preserve">детей-сирот и детей, оставшихся </w:t>
            </w:r>
            <w:r w:rsidRPr="0099061D">
              <w:rPr>
                <w:rFonts w:cs="Arial"/>
              </w:rPr>
              <w:lastRenderedPageBreak/>
              <w:t>без попечения родителей, и лиц из их числа"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17 1 01 00000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43550,200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43550,200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Мероприятия в области жилищного хозяйства 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17 1 01 10230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168,000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168,000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17 1 01 10230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168,000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168,000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proofErr w:type="gramStart"/>
            <w:r w:rsidRPr="0099061D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 1 01 C0820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43382,200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43382,200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 1 01 C0820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43382,200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43382,200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proofErr w:type="gramStart"/>
            <w:r w:rsidRPr="0099061D">
              <w:rPr>
                <w:rFonts w:cs="Arial"/>
              </w:rPr>
              <w:t xml:space="preserve">Субвенция на осуществление отдельных государственных </w:t>
            </w:r>
            <w:r w:rsidRPr="0099061D">
              <w:rPr>
                <w:rFonts w:cs="Arial"/>
              </w:rPr>
              <w:lastRenderedPageBreak/>
              <w:t>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17 1 01 R0820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 1 01 R0820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"Социальная поддержка детей-сирот и детей, оставшихся без попечения родителей"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17 1 02 00000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58119,600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58119,600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17 1 02 10170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211,500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211,500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9061D">
              <w:rPr>
                <w:rFonts w:cs="Arial"/>
              </w:rPr>
              <w:lastRenderedPageBreak/>
              <w:t>органами управления государственными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внебюджетными фондами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17 1 02 10170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35,000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35,000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17 1 02 10170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176,500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176,500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17 1 02 69100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30892,600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30892,600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17 1 02 69100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151,000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151,000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17 1 02 69100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30741,600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30741,600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Субвенция на осуществление отдельных государственных полномочий по оплате проезда детей-сирот и детей, оставшихся без попечения </w:t>
            </w:r>
            <w:r w:rsidRPr="0099061D">
              <w:rPr>
                <w:rFonts w:cs="Arial"/>
              </w:rPr>
              <w:lastRenderedPageBreak/>
              <w:t>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17 1 02 69120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17,100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17,100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17 1 02 69120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17,100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17,100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17 1 02 69130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26998,400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26998,400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17 1 02 69130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134,000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134,000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17 1 02 69130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26864,400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26864,400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Муниципальная программа муниципального образования Тбилисский район "Информационное обслуживание деятельности органов местного </w:t>
            </w:r>
            <w:r w:rsidRPr="0099061D">
              <w:rPr>
                <w:rFonts w:cs="Arial"/>
              </w:rPr>
              <w:lastRenderedPageBreak/>
              <w:t>самоуправления"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18 0 00 00000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1749,900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1749,900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18 1 01 00000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Информационное обеспечение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18 1 01 10360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18 1 01 10360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18 1 02 00000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298,900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66,300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365,200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Информационное обеспечение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18 1 02 10360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298,900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66,300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365,200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18 1 02 10360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298,900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66,300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365,200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18 1 03 00000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-144,300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5,700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Информационное обеспечение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18 1 03 10360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-144,300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5,700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99061D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18 1 03 10360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-144,300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5,700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18 1 04 00000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301,000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78,000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379,000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Информационное обеспечение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18 1 04 10360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301,000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78,000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379,000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18 1 04 10360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301,000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78,000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379,000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19 0 00 00000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14670,600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14670,600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"Выплаты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на развитие предпринимательства в АПК, улучшение материального положения жителей сельской местности"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19 1 01 00000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13229,000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13229,000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Субвенции на 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19 1 01 60910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13229,000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13229,000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Иные бюджетные ассигнования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19 1 01 60910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13229,000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13229,000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"Организация мероприятий </w:t>
            </w:r>
            <w:proofErr w:type="gramStart"/>
            <w:r w:rsidRPr="0099061D">
              <w:rPr>
                <w:rFonts w:cs="Arial"/>
              </w:rPr>
              <w:t xml:space="preserve">при </w:t>
            </w:r>
            <w:r w:rsidRPr="0099061D">
              <w:rPr>
                <w:rFonts w:cs="Arial"/>
              </w:rPr>
              <w:lastRenderedPageBreak/>
              <w:t>осуществлении деятельности по обращению с животными без владельцев на территории</w:t>
            </w:r>
            <w:proofErr w:type="gramEnd"/>
            <w:r w:rsidRPr="0099061D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19 1 02 00000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923,700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923,700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19 1 02 61650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923,700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923,700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19 1 02 61650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923,700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923,700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19 1 04 00000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517,900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517,900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Проведение мероприятий районного праздника "День Урожая" 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19 1 04 10480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517,900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517,900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19 1 04 10480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97,900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97,900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19 1 04 10480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420,000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420,000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Муниципальная программа муниципального образования Тбилисский район "Управление муниципальным имуществом"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21 0 00 00000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7278,100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7278,100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"Проведение технической инвентаризации объектов недвижимости, в т. ч.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21 1 01 00000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770,400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770,400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муниципальной собственности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21 1 01 10100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770,400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770,400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21 1 01 10100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770,400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770,400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"Проведение рыночной оценки </w:t>
            </w:r>
            <w:r w:rsidRPr="0099061D">
              <w:rPr>
                <w:rFonts w:cs="Arial"/>
              </w:rPr>
              <w:lastRenderedPageBreak/>
              <w:t>объектов муниципальной собственности"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21 1 02 00000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21 1 02 10100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21 1 02 10100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Иные бюджетные ассигнования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21 1 02 10100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21 1 04 00000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349,800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349,800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21 1 04 10110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349,800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349,800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21 1 04 10110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349,800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349,800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21 1 05 00000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5997,900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5997,900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Расходы на обеспечение функций органов </w:t>
            </w:r>
            <w:r w:rsidRPr="0099061D">
              <w:rPr>
                <w:rFonts w:cs="Arial"/>
              </w:rPr>
              <w:lastRenderedPageBreak/>
              <w:t>местного самоуправления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21 1 05 00190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5997,900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5997,900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внебюджетными фондами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21 1 05 00190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5751,800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5751,800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21 1 05 00190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246,100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246,100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Муниципальная программа муниципального образования Тбилисский район "Развитие жилищно-коммунального хозяйства муниципального образования Тбилисский район"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22 0 00 00000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5628,100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5628,100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«Организация и развитие систем водоснабжения и водоотведения муниципального образования Тбилисский район»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22 1 00 00000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4966,100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4966,100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«Замена ветхих водопроводных сетей»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22 1 02 00000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1170,000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1170,000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22 1 02 10240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1170,000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1170,000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Закупка товаров, работ и услуг для обеспечения </w:t>
            </w:r>
            <w:r w:rsidRPr="0099061D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22 1 02 10240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1170,000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1170,000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«Ремонт водозаборных артезианских скважин»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22 1 03 00000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Передача полномочий по организации водоснабжения населения из поселений в муниципальное образование Тбилисский район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22 1 03 20030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Иные бюджетные ассигнования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22 1 03 20030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«Осуществление части переданных полномочий сельских поселений в сфере водоснабжения населения»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22 1 06 00000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950,000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950,000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Передача полномочий по организации водоснабжения населения из поселений в муниципальное образование Тбилисский район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22 1 06 20030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950,000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950,000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Иные бюджетные ассигнования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22 1 06 20030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950,000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950,000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"Субсидии в целях возмещения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недополученных доходов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22 1 07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2346,100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2346,100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Мероприятия по предоставлению субсидий </w:t>
            </w:r>
            <w:r w:rsidRPr="0099061D">
              <w:rPr>
                <w:rFonts w:cs="Arial"/>
              </w:rPr>
              <w:lastRenderedPageBreak/>
              <w:t xml:space="preserve">муниципальным унитарным предприятиям 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22 1 07 10090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2346,100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2346,100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Иные бюджетные ассигнования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22 1 07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10090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2346,100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2346,100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"Обращение с твердыми коммунальными отходами на территории муниципального образования Тбилисский район"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22 2 00 00000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662,000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662,000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"Проведение рекультивации на объекте: полигон временного хранения твердых коммунальных отходов, расположенного по адресу: 1,4 км на запад от станицы Тбилисской, кадастровый номер: 23:29:0304310:74" 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22 2 01 00000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22 2 01 10590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22 2 01 10590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"Обустройство контейнерных площадок твердых коммунальных отходов на территории муниципального образования Тбилисский район"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22 2 02 00000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22 2 02 10590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Закупка товаров, </w:t>
            </w:r>
            <w:r w:rsidRPr="0099061D">
              <w:rPr>
                <w:rFonts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 xml:space="preserve">22 2 02 </w:t>
            </w:r>
            <w:r w:rsidRPr="0099061D">
              <w:rPr>
                <w:rFonts w:cs="Arial"/>
              </w:rPr>
              <w:lastRenderedPageBreak/>
              <w:t>10590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20</w:t>
            </w:r>
            <w:r w:rsidRPr="0099061D">
              <w:rPr>
                <w:rFonts w:cs="Arial"/>
              </w:rPr>
              <w:lastRenderedPageBreak/>
              <w:t>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260,000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"Изготовление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 xml:space="preserve">плакатов, листовок, проведение лекций, семинаров, собраний и т.д." 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22 2 03 00000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22 2 03 10590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22 2 03 10590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70 0 00 00000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2851,400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2851,400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Функционирование высшего должностного лица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муниципального образования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70 1 00 00000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2851,400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2851,400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70 1 00 00190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2851,400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2851,400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99061D">
              <w:rPr>
                <w:rFonts w:cs="Arial"/>
              </w:rPr>
              <w:lastRenderedPageBreak/>
              <w:t>государст</w:t>
            </w:r>
            <w:proofErr w:type="spellEnd"/>
            <w:r w:rsidRPr="0099061D">
              <w:rPr>
                <w:rFonts w:cs="Arial"/>
              </w:rPr>
              <w:t>-венными</w:t>
            </w:r>
            <w:proofErr w:type="gramEnd"/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внебюджетными фондами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70 1 00 00190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2851,400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2851,400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20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71 0 00 00000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76,800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76,800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71 1 00 00000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76,800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76,800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71 1 00 00190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76,800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76,800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внебюджетными фондами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71 1 00 00190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76,800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76,800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72 0 00 00000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137193,500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52,000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137245,500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72 1 00 00000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42989,700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42989,700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72 1 00 00190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42989,700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42989,700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внебюджетными фондами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72 1 00 00190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42311,900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42311,900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72 1 00 00190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525,700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525,700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Иные бюджетные ассигнования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72 1 00 00190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152,100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152,100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72 2 00 00000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9465,500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9465,500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72 2 00 51200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21,300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21,300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72 2 00 51200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21,300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21,300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Субвенция на осуществление отдельных </w:t>
            </w:r>
            <w:r w:rsidRPr="0099061D">
              <w:rPr>
                <w:rFonts w:cs="Arial"/>
              </w:rPr>
              <w:lastRenderedPageBreak/>
              <w:t>государственных полномочий по ведению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 xml:space="preserve">учета граждан отдельных </w:t>
            </w:r>
            <w:proofErr w:type="gramStart"/>
            <w:r w:rsidRPr="0099061D">
              <w:rPr>
                <w:rFonts w:cs="Arial"/>
              </w:rPr>
              <w:t>категорий</w:t>
            </w:r>
            <w:proofErr w:type="gramEnd"/>
            <w:r w:rsidRPr="0099061D">
              <w:rPr>
                <w:rFonts w:cs="Arial"/>
              </w:rPr>
              <w:t xml:space="preserve"> в качестве нуждающихся в жилых помещениях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72 2 00 60870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729,800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729,800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внебюджетными фондами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72 2 00 60870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648,800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648,800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72 2 00 60870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81,000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81,000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72 2 00 60910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1460,000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1460,000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9061D">
              <w:rPr>
                <w:rFonts w:cs="Arial"/>
              </w:rPr>
              <w:lastRenderedPageBreak/>
              <w:t>государственными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внебюджетными фондами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72 2 00 60910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1298,000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1298,000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72 2 00 60910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162,000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162,000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proofErr w:type="gramStart"/>
            <w:r w:rsidRPr="0099061D">
              <w:rPr>
                <w:rFonts w:cs="Arial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99061D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72 2 00 69170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496,300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496,300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Расходы на выплаты персоналу </w:t>
            </w:r>
            <w:r w:rsidRPr="0099061D">
              <w:rPr>
                <w:rFonts w:cs="Arial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внебюджетными фондами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72 2 00 69170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415,300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415,300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72 2 00 69170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81,000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81,000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Субвенция на осуществление отдельных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государственных полномочий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72 2 00 69180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730,000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730,000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внебюджетными фондами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72 2 00 69180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649,000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649,000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72 2 00 69180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81,000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81,000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Субвенция на </w:t>
            </w:r>
            <w:r w:rsidRPr="0099061D">
              <w:rPr>
                <w:rFonts w:cs="Arial"/>
              </w:rPr>
              <w:lastRenderedPageBreak/>
              <w:t>осуществление отдельных государственных полномочий по организации и осуществлению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 xml:space="preserve">72 2 00 </w:t>
            </w:r>
            <w:r w:rsidRPr="0099061D">
              <w:rPr>
                <w:rFonts w:cs="Arial"/>
              </w:rPr>
              <w:lastRenderedPageBreak/>
              <w:t>69190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3058,400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3058,400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внебюджетными фондами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72 2 00 69190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2764,400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2764,400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72 2 00 69190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294,000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294,000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72 2 00 69200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2969,700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2969,700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9061D">
              <w:rPr>
                <w:rFonts w:cs="Arial"/>
              </w:rPr>
              <w:lastRenderedPageBreak/>
              <w:t>(муниципальными) органами, казенными учреждениями, органами управления государственными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внебюджетными фондами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72 2 00 69200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2782,800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2782,800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72 2 00 69200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186,900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186,900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72 3 00 00000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55696,600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52,000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55748,600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72 3 00 00590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55696,600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52,000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55748,600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внебюджетными фондами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72 3 00 00590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38990,500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38990,500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72 3 00 00590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16077,600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52,000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16129,600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Иные бюджетные ассигнования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72 3 00 00590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628,500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628,500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Финансовое обеспечение непредвиденных расходов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72 4 00 00000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Резервный фонд администрации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муниципального образования Тбилисский район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72 4 00 10030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Иные бюджетные ассигнования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72 4 00 10030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72 5 00 00000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22814,600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22814,600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обеспечение деятельности (оказания услуг) муниципальными учреждениями - Централизованная бухгалтерия муниципального образования Тбилисский район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72 5 00 00590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10202,000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10202,000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внебюджетными фондами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72 5 00 00590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9207,700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9207,700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72 5 00 00590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994,300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994,300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МКУ "Управление муниципальными закупками муниципального образования Тбилисский район"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72 5 00 00590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3331,600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3331,600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Расходы на </w:t>
            </w:r>
            <w:r w:rsidRPr="0099061D">
              <w:rPr>
                <w:rFonts w:cs="Arial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внебюджетными фондами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 xml:space="preserve">72 5 00 </w:t>
            </w:r>
            <w:r w:rsidRPr="0099061D">
              <w:rPr>
                <w:rFonts w:cs="Arial"/>
              </w:rPr>
              <w:lastRenderedPageBreak/>
              <w:t>00590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10</w:t>
            </w:r>
            <w:r w:rsidRPr="0099061D">
              <w:rPr>
                <w:rFonts w:cs="Arial"/>
              </w:rPr>
              <w:lastRenderedPageBreak/>
              <w:t>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3185,200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3185,200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72 5 00 00590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146,400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146,400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72 5 00 00590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8045,400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8045,400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внебюджетными фондами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72 5 00 00590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7552,400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7552,400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Закупка товаров, работ и услуг для обеспечения </w:t>
            </w:r>
            <w:r w:rsidRPr="0099061D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72 5 00 00590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402,200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402,200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Иные бюджетные ассигнования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72 5 00 00590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90,800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90,800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72 5 00 10380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807,600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807,600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72 5 00 10380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807,600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807,600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Ведомственная целевая программа "Поддержка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и развитие кубанского казачества в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муниципальном образовании Тбилисский район"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72 5 00 10150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428,000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428,000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Проведение мероприятий по развитию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казачества на территории муниципального образования Тбилисский район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72 5 00 10150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428,000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428,000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72 5 00 10150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428,000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428,000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Обеспечение деятельности подведомственных </w:t>
            </w:r>
            <w:r w:rsidRPr="0099061D">
              <w:rPr>
                <w:rFonts w:cs="Arial"/>
              </w:rPr>
              <w:lastRenderedPageBreak/>
              <w:t>учреждений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72 6 00 00000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5727,100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5727,100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обеспечение деятельности (оказания услуг) муниципальных учреждений – МАУ ЛОД "Ласточка"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72 6 00 00590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5727,100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5727,100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72 6 00 00590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5727,100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5727,100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74 0 00 00000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18960,000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18960,000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74 1 00 00000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17360,000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17360,000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74 1 00 00190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17360,000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17360,000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внебюджетными фондами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74 1 00 00190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14644,000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14644,000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Закупка товаров, работ и услуг для </w:t>
            </w:r>
            <w:r w:rsidRPr="0099061D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74 1 00 00190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2716,000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2716,000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Поддержка устойчивого исполнения местных бюджетов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74 2 00 00000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1600,000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1600,000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74 2 00 10500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1600,000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1600,000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Межбюджетные трансферты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74 2 00 10500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1600,000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1600,000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74 3 00 00000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5240,300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370,400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5610,700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74 3 00 10050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5240,300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370,400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5610,700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74 3 00 10050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5240,300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370,400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5610,700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Поддержка мер по обеспечению сбалансированности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 xml:space="preserve">местных бюджетов 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74 4 00 00000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3230,000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3730,000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Межбюджетные трансферты на поддержку мер по обеспечению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 xml:space="preserve">сбалансированности местных бюджетов 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74 4 00 10560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3230,000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3730,000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Межбюджетные трансферты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74 4 00 10560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3230,000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3730,000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25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75 0 00 00000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5775,600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5775,600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Руководитель контрольно-счетной палаты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75 1 00 00000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1702,600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1702,600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Расходы на обеспечение </w:t>
            </w:r>
            <w:r w:rsidRPr="0099061D">
              <w:rPr>
                <w:rFonts w:cs="Arial"/>
              </w:rPr>
              <w:lastRenderedPageBreak/>
              <w:t>функций органов местного самоуправления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75 1 00 00190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1702,600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1702,600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внебюджетными фондами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75 1 00 00190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1702,600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1702,600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Контрольно-счетная палата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75 2 00 00000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3882,100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3882,100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75 2 00 00190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3882,100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3882,100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внебюджетными фондами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75 2 00 00190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3863,100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3863,100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Иные бюджетные ассигнования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75 2 00 00190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Иные межбюджетные трансферты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75 3 00 00000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190,900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190,900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Передача полномочий по осуществлению внешнего муниципального </w:t>
            </w:r>
            <w:r w:rsidRPr="0099061D">
              <w:rPr>
                <w:rFonts w:cs="Arial"/>
              </w:rPr>
              <w:lastRenderedPageBreak/>
              <w:t>финансового контроля контрольн</w:t>
            </w:r>
            <w:proofErr w:type="gramStart"/>
            <w:r w:rsidRPr="0099061D">
              <w:rPr>
                <w:rFonts w:cs="Arial"/>
              </w:rPr>
              <w:t>о-</w:t>
            </w:r>
            <w:proofErr w:type="gramEnd"/>
            <w:r w:rsidRPr="0099061D">
              <w:rPr>
                <w:rFonts w:cs="Arial"/>
              </w:rPr>
              <w:t xml:space="preserve"> счетных органов из поселений в муниципальное образование Тбилисский район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75 3 00 20010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190,900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190,900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75 3 00 20010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190,900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190,900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99 9 00 00000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762,600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1021,200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1783,800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99 9 00 10120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99 9 00 10120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20,000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99 9 00 10440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381,400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531,400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99 9 00 10440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381,400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531,400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Дополнительное материальное обеспечение ряда лиц, замещавших выборные муниципальные </w:t>
            </w:r>
            <w:r w:rsidRPr="0099061D">
              <w:rPr>
                <w:rFonts w:cs="Arial"/>
              </w:rPr>
              <w:lastRenderedPageBreak/>
              <w:t>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99 9 00 10040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125,400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125,400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99 9 00 10040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125,400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125,400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Иные межбюджетные трансферты бюджетам муниципальных образований Краснодарского края за счет средств резервного фонда администрации Краснодарского края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99 9 00 62590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235,800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871,200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1107,000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99 9 00 62590</w:t>
            </w:r>
          </w:p>
        </w:tc>
        <w:tc>
          <w:tcPr>
            <w:tcW w:w="281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235,800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871,200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1107,000</w:t>
            </w:r>
          </w:p>
        </w:tc>
      </w:tr>
      <w:tr w:rsidR="005446B7" w:rsidRPr="0099061D" w:rsidTr="006B4949">
        <w:tc>
          <w:tcPr>
            <w:tcW w:w="264" w:type="pct"/>
            <w:noWrap/>
            <w:hideMark/>
          </w:tcPr>
          <w:p w:rsidR="00566880" w:rsidRPr="0099061D" w:rsidRDefault="00566880" w:rsidP="00A7422F">
            <w:r w:rsidRPr="0099061D">
              <w:t> </w:t>
            </w:r>
          </w:p>
        </w:tc>
        <w:tc>
          <w:tcPr>
            <w:tcW w:w="1273" w:type="pct"/>
            <w:hideMark/>
          </w:tcPr>
          <w:p w:rsidR="00566880" w:rsidRPr="0099061D" w:rsidRDefault="00566880" w:rsidP="00A7422F">
            <w:r w:rsidRPr="0099061D">
              <w:t>ВСЕГО</w:t>
            </w:r>
          </w:p>
        </w:tc>
        <w:tc>
          <w:tcPr>
            <w:tcW w:w="767" w:type="pct"/>
            <w:noWrap/>
            <w:hideMark/>
          </w:tcPr>
          <w:p w:rsidR="00566880" w:rsidRPr="0099061D" w:rsidRDefault="00566880" w:rsidP="00A7422F">
            <w:r w:rsidRPr="0099061D">
              <w:t> </w:t>
            </w:r>
          </w:p>
        </w:tc>
        <w:tc>
          <w:tcPr>
            <w:tcW w:w="281" w:type="pct"/>
            <w:noWrap/>
            <w:hideMark/>
          </w:tcPr>
          <w:p w:rsidR="00566880" w:rsidRPr="0099061D" w:rsidRDefault="00566880" w:rsidP="00A7422F">
            <w:r w:rsidRPr="0099061D">
              <w:t> </w:t>
            </w:r>
          </w:p>
        </w:tc>
        <w:tc>
          <w:tcPr>
            <w:tcW w:w="1053" w:type="pct"/>
            <w:noWrap/>
            <w:hideMark/>
          </w:tcPr>
          <w:p w:rsidR="00566880" w:rsidRPr="0099061D" w:rsidRDefault="00566880" w:rsidP="00A7422F">
            <w:r w:rsidRPr="0099061D">
              <w:t>2563847,800</w:t>
            </w:r>
          </w:p>
        </w:tc>
        <w:tc>
          <w:tcPr>
            <w:tcW w:w="652" w:type="pct"/>
            <w:noWrap/>
            <w:hideMark/>
          </w:tcPr>
          <w:p w:rsidR="00566880" w:rsidRPr="0099061D" w:rsidRDefault="00566880" w:rsidP="00A7422F">
            <w:r w:rsidRPr="0099061D">
              <w:t>118059,500</w:t>
            </w:r>
          </w:p>
        </w:tc>
        <w:tc>
          <w:tcPr>
            <w:tcW w:w="710" w:type="pct"/>
            <w:noWrap/>
            <w:hideMark/>
          </w:tcPr>
          <w:p w:rsidR="00566880" w:rsidRPr="0099061D" w:rsidRDefault="00566880" w:rsidP="00A7422F">
            <w:r w:rsidRPr="0099061D">
              <w:t>2681907,300</w:t>
            </w:r>
          </w:p>
        </w:tc>
      </w:tr>
    </w:tbl>
    <w:p w:rsidR="006B4949" w:rsidRPr="0099061D" w:rsidRDefault="006B4949" w:rsidP="00A7422F"/>
    <w:p w:rsidR="006B4949" w:rsidRPr="0099061D" w:rsidRDefault="006B4949" w:rsidP="00A7422F"/>
    <w:p w:rsidR="006B4949" w:rsidRPr="0099061D" w:rsidRDefault="006B4949" w:rsidP="00A7422F"/>
    <w:p w:rsidR="006B4949" w:rsidRPr="0099061D" w:rsidRDefault="006B4949" w:rsidP="00A7422F">
      <w:r w:rsidRPr="0099061D">
        <w:t xml:space="preserve">Заместитель главы </w:t>
      </w:r>
    </w:p>
    <w:p w:rsidR="006B4949" w:rsidRPr="0099061D" w:rsidRDefault="006B4949" w:rsidP="00A7422F">
      <w:r w:rsidRPr="0099061D">
        <w:t xml:space="preserve">муниципального образования </w:t>
      </w:r>
    </w:p>
    <w:p w:rsidR="006B4949" w:rsidRPr="0099061D" w:rsidRDefault="006B4949" w:rsidP="00A7422F">
      <w:r w:rsidRPr="0099061D">
        <w:t xml:space="preserve">Тбилисский район, </w:t>
      </w:r>
    </w:p>
    <w:p w:rsidR="006B4949" w:rsidRPr="0099061D" w:rsidRDefault="006B4949" w:rsidP="00A7422F">
      <w:r w:rsidRPr="0099061D">
        <w:t>начальник финансового управления</w:t>
      </w:r>
      <w:r w:rsidR="00C96057" w:rsidRPr="0099061D">
        <w:t xml:space="preserve"> </w:t>
      </w:r>
    </w:p>
    <w:p w:rsidR="006B4949" w:rsidRPr="0099061D" w:rsidRDefault="006B4949" w:rsidP="00A7422F">
      <w:r w:rsidRPr="0099061D">
        <w:t>Н.А. Кривошеева</w:t>
      </w:r>
    </w:p>
    <w:p w:rsidR="006B4949" w:rsidRPr="0099061D" w:rsidRDefault="006B4949" w:rsidP="00A7422F"/>
    <w:p w:rsidR="006B4949" w:rsidRPr="0099061D" w:rsidRDefault="006B4949" w:rsidP="00A7422F"/>
    <w:p w:rsidR="006B4949" w:rsidRPr="0099061D" w:rsidRDefault="006B4949" w:rsidP="00A7422F"/>
    <w:p w:rsidR="006B4949" w:rsidRPr="0099061D" w:rsidRDefault="006B4949" w:rsidP="00A7422F">
      <w:r w:rsidRPr="0099061D">
        <w:t>Приложение 5</w:t>
      </w:r>
    </w:p>
    <w:p w:rsidR="006B4949" w:rsidRPr="0099061D" w:rsidRDefault="006B4949" w:rsidP="00A7422F">
      <w:r w:rsidRPr="0099061D">
        <w:t xml:space="preserve">к решению Совета </w:t>
      </w:r>
    </w:p>
    <w:p w:rsidR="006B4949" w:rsidRPr="0099061D" w:rsidRDefault="006B4949" w:rsidP="00A7422F">
      <w:r w:rsidRPr="0099061D">
        <w:t xml:space="preserve">муниципального образования </w:t>
      </w:r>
    </w:p>
    <w:p w:rsidR="006B4949" w:rsidRPr="0099061D" w:rsidRDefault="006B4949" w:rsidP="00A7422F">
      <w:r w:rsidRPr="0099061D">
        <w:t>Тбилисский район</w:t>
      </w:r>
    </w:p>
    <w:p w:rsidR="006B4949" w:rsidRPr="0099061D" w:rsidRDefault="00A344A2" w:rsidP="00A7422F">
      <w:r>
        <w:t>от ____________________ №____</w:t>
      </w:r>
    </w:p>
    <w:p w:rsidR="006B4949" w:rsidRPr="0099061D" w:rsidRDefault="006B4949" w:rsidP="00A7422F"/>
    <w:p w:rsidR="006B4949" w:rsidRPr="0099061D" w:rsidRDefault="006B4949" w:rsidP="00A7422F"/>
    <w:p w:rsidR="006B4949" w:rsidRPr="0099061D" w:rsidRDefault="006B4949" w:rsidP="00A7422F">
      <w:r w:rsidRPr="0099061D">
        <w:t>«Приложение 13</w:t>
      </w:r>
    </w:p>
    <w:p w:rsidR="006B4949" w:rsidRPr="0099061D" w:rsidRDefault="006B4949" w:rsidP="00A7422F">
      <w:r w:rsidRPr="0099061D">
        <w:t>УТВЕРЖДЕНА</w:t>
      </w:r>
    </w:p>
    <w:p w:rsidR="006B4949" w:rsidRPr="0099061D" w:rsidRDefault="006B4949" w:rsidP="00A7422F">
      <w:r w:rsidRPr="0099061D">
        <w:t xml:space="preserve">решением Совета </w:t>
      </w:r>
    </w:p>
    <w:p w:rsidR="006B4949" w:rsidRPr="0099061D" w:rsidRDefault="006B4949" w:rsidP="00A7422F">
      <w:r w:rsidRPr="0099061D">
        <w:t xml:space="preserve">муниципального образования </w:t>
      </w:r>
    </w:p>
    <w:p w:rsidR="006B4949" w:rsidRPr="0099061D" w:rsidRDefault="006B4949" w:rsidP="00A7422F">
      <w:r w:rsidRPr="0099061D">
        <w:lastRenderedPageBreak/>
        <w:t>Тбилисский район</w:t>
      </w:r>
    </w:p>
    <w:p w:rsidR="006B4949" w:rsidRPr="0099061D" w:rsidRDefault="006B4949" w:rsidP="00A7422F">
      <w:r w:rsidRPr="0099061D">
        <w:t>от 21.12.2022 г. № 247</w:t>
      </w:r>
    </w:p>
    <w:p w:rsidR="006B4949" w:rsidRPr="0099061D" w:rsidRDefault="006B4949" w:rsidP="00A7422F"/>
    <w:p w:rsidR="006B4949" w:rsidRPr="0099061D" w:rsidRDefault="006B4949" w:rsidP="00A7422F"/>
    <w:p w:rsidR="006B4949" w:rsidRPr="0099061D" w:rsidRDefault="006B4949" w:rsidP="00A7422F">
      <w:pPr>
        <w:ind w:firstLine="0"/>
        <w:jc w:val="center"/>
        <w:rPr>
          <w:rFonts w:cs="Arial"/>
          <w:b/>
        </w:rPr>
      </w:pPr>
      <w:r w:rsidRPr="0099061D">
        <w:rPr>
          <w:rFonts w:cs="Arial"/>
          <w:b/>
        </w:rPr>
        <w:t>ВЕДОМСТВЕННАЯ СТРУКТУРА</w:t>
      </w:r>
    </w:p>
    <w:p w:rsidR="006B4949" w:rsidRPr="0099061D" w:rsidRDefault="006B4949" w:rsidP="00A7422F">
      <w:pPr>
        <w:ind w:firstLine="0"/>
        <w:jc w:val="center"/>
        <w:rPr>
          <w:rFonts w:cs="Arial"/>
          <w:b/>
        </w:rPr>
      </w:pPr>
      <w:r w:rsidRPr="0099061D">
        <w:rPr>
          <w:rFonts w:cs="Arial"/>
          <w:b/>
        </w:rPr>
        <w:t>расходов бюджета муниципального образования Тбилисский район на 2023 год</w:t>
      </w:r>
    </w:p>
    <w:p w:rsidR="006B4949" w:rsidRPr="0099061D" w:rsidRDefault="006B4949" w:rsidP="005446B7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43"/>
        <w:gridCol w:w="3002"/>
        <w:gridCol w:w="503"/>
        <w:gridCol w:w="418"/>
        <w:gridCol w:w="436"/>
        <w:gridCol w:w="1231"/>
        <w:gridCol w:w="481"/>
        <w:gridCol w:w="1143"/>
        <w:gridCol w:w="1055"/>
        <w:gridCol w:w="1143"/>
      </w:tblGrid>
      <w:tr w:rsidR="005446B7" w:rsidRPr="0099061D" w:rsidTr="006B4949">
        <w:tc>
          <w:tcPr>
            <w:tcW w:w="235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1536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0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636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5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7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26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7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(тыс. руб.)</w:t>
            </w:r>
          </w:p>
        </w:tc>
      </w:tr>
      <w:tr w:rsidR="005446B7" w:rsidRPr="0099061D" w:rsidTr="006B4949">
        <w:trPr>
          <w:trHeight w:val="345"/>
        </w:trPr>
        <w:tc>
          <w:tcPr>
            <w:tcW w:w="235" w:type="pct"/>
            <w:vMerge w:val="restar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№ </w:t>
            </w:r>
            <w:proofErr w:type="gramStart"/>
            <w:r w:rsidRPr="0099061D">
              <w:rPr>
                <w:rFonts w:cs="Arial"/>
              </w:rPr>
              <w:t>п</w:t>
            </w:r>
            <w:proofErr w:type="gramEnd"/>
            <w:r w:rsidRPr="0099061D">
              <w:rPr>
                <w:rFonts w:cs="Arial"/>
              </w:rPr>
              <w:t>/п</w:t>
            </w:r>
          </w:p>
        </w:tc>
        <w:tc>
          <w:tcPr>
            <w:tcW w:w="1536" w:type="pct"/>
            <w:vMerge w:val="restar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Наименование</w:t>
            </w:r>
          </w:p>
        </w:tc>
        <w:tc>
          <w:tcPr>
            <w:tcW w:w="252" w:type="pct"/>
            <w:vMerge w:val="restar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Вед</w:t>
            </w:r>
          </w:p>
        </w:tc>
        <w:tc>
          <w:tcPr>
            <w:tcW w:w="203" w:type="pct"/>
            <w:vMerge w:val="restar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РЗ</w:t>
            </w:r>
          </w:p>
        </w:tc>
        <w:tc>
          <w:tcPr>
            <w:tcW w:w="222" w:type="pct"/>
            <w:vMerge w:val="restar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proofErr w:type="gramStart"/>
            <w:r w:rsidRPr="0099061D">
              <w:rPr>
                <w:rFonts w:cs="Arial"/>
              </w:rPr>
              <w:t>ПР</w:t>
            </w:r>
            <w:proofErr w:type="gramEnd"/>
          </w:p>
        </w:tc>
        <w:tc>
          <w:tcPr>
            <w:tcW w:w="636" w:type="pct"/>
            <w:vMerge w:val="restar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ЦСР</w:t>
            </w:r>
          </w:p>
        </w:tc>
        <w:tc>
          <w:tcPr>
            <w:tcW w:w="250" w:type="pct"/>
            <w:vMerge w:val="restar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ВР</w:t>
            </w:r>
          </w:p>
        </w:tc>
        <w:tc>
          <w:tcPr>
            <w:tcW w:w="570" w:type="pct"/>
            <w:vMerge w:val="restar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Утверждено на 2023 год</w:t>
            </w:r>
          </w:p>
        </w:tc>
        <w:tc>
          <w:tcPr>
            <w:tcW w:w="526" w:type="pct"/>
            <w:vMerge w:val="restar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Изменения +/-</w:t>
            </w:r>
          </w:p>
        </w:tc>
        <w:tc>
          <w:tcPr>
            <w:tcW w:w="570" w:type="pct"/>
            <w:vMerge w:val="restar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Уточнено на 2023 год</w:t>
            </w:r>
          </w:p>
        </w:tc>
      </w:tr>
      <w:tr w:rsidR="005446B7" w:rsidRPr="0099061D" w:rsidTr="006B4949">
        <w:trPr>
          <w:trHeight w:val="345"/>
        </w:trPr>
        <w:tc>
          <w:tcPr>
            <w:tcW w:w="235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1536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52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03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636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50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70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26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70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Администрация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муниципального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образования Тбилисский район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1284134,400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147921,800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1432056,200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Общегосударственные вопросы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129918,400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923,200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130841,600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70 0 00 00000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2851,400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2851,400</w:t>
            </w:r>
          </w:p>
        </w:tc>
      </w:tr>
      <w:tr w:rsidR="005446B7" w:rsidRPr="0099061D" w:rsidTr="006B4949">
        <w:trPr>
          <w:trHeight w:val="345"/>
        </w:trPr>
        <w:tc>
          <w:tcPr>
            <w:tcW w:w="235" w:type="pct"/>
            <w:vMerge w:val="restar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vMerge w:val="restar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Функционирование высшего должностного лица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муниципального образования</w:t>
            </w:r>
          </w:p>
        </w:tc>
        <w:tc>
          <w:tcPr>
            <w:tcW w:w="252" w:type="pct"/>
            <w:vMerge w:val="restar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vMerge w:val="restar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vMerge w:val="restar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vMerge w:val="restar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70 1 00 00000</w:t>
            </w:r>
          </w:p>
        </w:tc>
        <w:tc>
          <w:tcPr>
            <w:tcW w:w="250" w:type="pct"/>
            <w:vMerge w:val="restar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vMerge w:val="restar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2851,400</w:t>
            </w:r>
          </w:p>
        </w:tc>
        <w:tc>
          <w:tcPr>
            <w:tcW w:w="526" w:type="pct"/>
            <w:vMerge w:val="restar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vMerge w:val="restar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2851,400</w:t>
            </w:r>
          </w:p>
        </w:tc>
      </w:tr>
      <w:tr w:rsidR="005446B7" w:rsidRPr="0099061D" w:rsidTr="006B4949">
        <w:trPr>
          <w:trHeight w:val="345"/>
        </w:trPr>
        <w:tc>
          <w:tcPr>
            <w:tcW w:w="235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1536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52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03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636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50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70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26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70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70 1 00 00190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2851,400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2851,400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99061D">
              <w:rPr>
                <w:rFonts w:cs="Arial"/>
              </w:rPr>
              <w:t>учреждениями</w:t>
            </w:r>
            <w:proofErr w:type="gramStart"/>
            <w:r w:rsidRPr="0099061D">
              <w:rPr>
                <w:rFonts w:cs="Arial"/>
              </w:rPr>
              <w:t>,о</w:t>
            </w:r>
            <w:proofErr w:type="gramEnd"/>
            <w:r w:rsidRPr="0099061D">
              <w:rPr>
                <w:rFonts w:cs="Arial"/>
              </w:rPr>
              <w:t>рганами</w:t>
            </w:r>
            <w:proofErr w:type="spellEnd"/>
            <w:r w:rsidRPr="0099061D">
              <w:rPr>
                <w:rFonts w:cs="Arial"/>
              </w:rPr>
              <w:t xml:space="preserve"> управления государственными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внебюджетными фондами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70 1 00 00190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2851,400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2851,400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Функционирование законодательных (представительных) органов государственной власти </w:t>
            </w:r>
            <w:r w:rsidRPr="0099061D">
              <w:rPr>
                <w:rFonts w:cs="Arial"/>
              </w:rPr>
              <w:lastRenderedPageBreak/>
              <w:t>и представительных органов муниципальных образований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76,800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76,800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71 0 00 00000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76,800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76,800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71 1 00 00000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76,800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76,800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99061D">
              <w:rPr>
                <w:rFonts w:cs="Arial"/>
              </w:rPr>
              <w:t>учреждениями</w:t>
            </w:r>
            <w:proofErr w:type="gramStart"/>
            <w:r w:rsidRPr="0099061D">
              <w:rPr>
                <w:rFonts w:cs="Arial"/>
              </w:rPr>
              <w:t>,о</w:t>
            </w:r>
            <w:proofErr w:type="gramEnd"/>
            <w:r w:rsidRPr="0099061D">
              <w:rPr>
                <w:rFonts w:cs="Arial"/>
              </w:rPr>
              <w:t>рганами</w:t>
            </w:r>
            <w:proofErr w:type="spellEnd"/>
            <w:r w:rsidRPr="0099061D">
              <w:rPr>
                <w:rFonts w:cs="Arial"/>
              </w:rPr>
              <w:t xml:space="preserve"> управления государственными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внебюджетными фондами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71 1 00 00190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76,800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76,800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52433,900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52433,900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72 0 00 00000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52433,900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52433,900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72 1 00 00000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42989,700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42989,700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72 1 00 00190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42989,700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42989,700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9061D">
              <w:rPr>
                <w:rFonts w:cs="Arial"/>
              </w:rPr>
              <w:t>и(</w:t>
            </w:r>
            <w:proofErr w:type="gramEnd"/>
            <w:r w:rsidRPr="0099061D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99061D">
              <w:rPr>
                <w:rFonts w:cs="Arial"/>
              </w:rPr>
              <w:t>учреждениями,органами</w:t>
            </w:r>
            <w:proofErr w:type="spellEnd"/>
            <w:r w:rsidRPr="0099061D">
              <w:rPr>
                <w:rFonts w:cs="Arial"/>
              </w:rPr>
              <w:t xml:space="preserve"> управления государственными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lastRenderedPageBreak/>
              <w:t>внебюджетными фондами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72 1 00 00190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42311,900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42311,900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72 1 00 00190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525,700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525,700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Иные бюджетные ассигнования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72 1 00 00190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152,100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152,100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902 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01 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04 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72 2 00 00000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9444,200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9444,200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Субвенция на осуществление отдельных государственных полномочий по ведению учета граждан отдельных </w:t>
            </w:r>
            <w:proofErr w:type="gramStart"/>
            <w:r w:rsidRPr="0099061D">
              <w:rPr>
                <w:rFonts w:cs="Arial"/>
              </w:rPr>
              <w:t>категорий</w:t>
            </w:r>
            <w:proofErr w:type="gramEnd"/>
            <w:r w:rsidRPr="0099061D">
              <w:rPr>
                <w:rFonts w:cs="Arial"/>
              </w:rPr>
              <w:t xml:space="preserve"> в качестве нуждающихся в жилых помещениях</w:t>
            </w:r>
            <w:r w:rsidR="00C96057" w:rsidRPr="0099061D">
              <w:rPr>
                <w:rFonts w:cs="Arial"/>
              </w:rPr>
              <w:t xml:space="preserve"> 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72 2 00 60870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729,800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729,800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9061D">
              <w:rPr>
                <w:rFonts w:cs="Arial"/>
              </w:rPr>
              <w:t>и(</w:t>
            </w:r>
            <w:proofErr w:type="gramEnd"/>
            <w:r w:rsidRPr="0099061D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внебюджетными фондами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72 2 00 60870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648,800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648,800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72 2 00 60870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81,000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81,000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72 2 00 60910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1460,000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1460,000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9061D">
              <w:rPr>
                <w:rFonts w:cs="Arial"/>
              </w:rPr>
              <w:t>и(</w:t>
            </w:r>
            <w:proofErr w:type="gramEnd"/>
            <w:r w:rsidRPr="0099061D">
              <w:rPr>
                <w:rFonts w:cs="Arial"/>
              </w:rPr>
              <w:t>муни</w:t>
            </w:r>
            <w:r w:rsidRPr="0099061D">
              <w:rPr>
                <w:rFonts w:cs="Arial"/>
              </w:rPr>
              <w:lastRenderedPageBreak/>
              <w:t>ципальными) органами, казенными учреждениями, органами управления государственными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внебюджетными фондами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72 2 00 60910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1298,000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1298,000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72 2 00 60910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162,000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162,000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proofErr w:type="gramStart"/>
            <w:r w:rsidRPr="0099061D">
              <w:rPr>
                <w:rFonts w:cs="Arial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99061D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72 2 00 69170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496,300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496,300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9061D">
              <w:rPr>
                <w:rFonts w:cs="Arial"/>
              </w:rPr>
              <w:t>и(</w:t>
            </w:r>
            <w:proofErr w:type="gramEnd"/>
            <w:r w:rsidRPr="0099061D">
              <w:rPr>
                <w:rFonts w:cs="Arial"/>
              </w:rPr>
              <w:t xml:space="preserve">муниципальными) органами, казенными учреждениями, </w:t>
            </w:r>
            <w:r w:rsidRPr="0099061D">
              <w:rPr>
                <w:rFonts w:cs="Arial"/>
              </w:rPr>
              <w:lastRenderedPageBreak/>
              <w:t>органами управления государственными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внебюджетными фондами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72 2 00 69170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415,300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415,300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72 2 00 69170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81,000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81,000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Субвенция на осуществление отдельных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государственных полномочий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72 2 00 69180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730,000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730,000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9061D">
              <w:rPr>
                <w:rFonts w:cs="Arial"/>
              </w:rPr>
              <w:t>и(</w:t>
            </w:r>
            <w:proofErr w:type="gramEnd"/>
            <w:r w:rsidRPr="0099061D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внебюджетными фондами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72 2 00 69180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649,000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649,000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72 2 00 69180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81,000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81,000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72 2 00 69190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3058,400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3058,400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9061D">
              <w:rPr>
                <w:rFonts w:cs="Arial"/>
              </w:rPr>
              <w:t>и(</w:t>
            </w:r>
            <w:proofErr w:type="gramEnd"/>
            <w:r w:rsidRPr="0099061D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99061D">
              <w:rPr>
                <w:rFonts w:cs="Arial"/>
              </w:rPr>
              <w:t>учреждениями,органами</w:t>
            </w:r>
            <w:proofErr w:type="spellEnd"/>
            <w:r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lastRenderedPageBreak/>
              <w:t>управления государственными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внебюджетными фондами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72 2 00 69190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2764,400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2764,400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72 2 00 69190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294,000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294,000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72 2 00 69200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2969,700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2969,700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внебюджетными фондами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72 2 00 69200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2782,800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2782,800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72 2 00 69200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186,900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186,900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Судебная система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21,300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21,300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72 2 00 51200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21,300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21,300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72 2 00 51200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21,300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21,300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Резервный фонд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Финансовое обеспечение непредвиденных расходов 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72 4 00 00000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Резервный фонд администрации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муниципального образования Тбилисский район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72 4 00 10030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Иные бюджетные ассигнования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72 4 00 10030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Другие общегосударственные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расходы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74035,000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923,200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74958,200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02 0 00 00000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3945,000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3945,000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02 1 00 00000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"Проведение районных мероприятий, посвященных Дню народного единства"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02 1 01 00000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02 1 01 10070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02 1 01 10070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Подпрограмма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 xml:space="preserve">"Государственные и профессиональные праздники, юбилейные и памятные даты, отмечаемые в </w:t>
            </w:r>
            <w:r w:rsidRPr="0099061D">
              <w:rPr>
                <w:rFonts w:cs="Arial"/>
              </w:rPr>
              <w:lastRenderedPageBreak/>
              <w:t>муниципальном образовании Тбилисский район"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02 2 00 00000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1623,000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1623,000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"Организация и проведение мероприятий по празднованию праздничных дней, памятных дат, исторических и знаменательных событий </w:t>
            </w:r>
            <w:proofErr w:type="spellStart"/>
            <w:r w:rsidRPr="0099061D">
              <w:rPr>
                <w:rFonts w:cs="Arial"/>
              </w:rPr>
              <w:t>Росии</w:t>
            </w:r>
            <w:proofErr w:type="spellEnd"/>
            <w:r w:rsidRPr="0099061D">
              <w:rPr>
                <w:rFonts w:cs="Arial"/>
              </w:rPr>
              <w:t>, Краснодарского края и Тбилисского района"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02 2 01 00000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1623,000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1623,000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02 2 01 10070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1623,000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1623,000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02 2 01 10070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1598,000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1598,000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02 2 01 10070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25,000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25,000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02 3 00 00000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2322,000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2322,000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02 3 01 00000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2322,000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2322,000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02 3 01 10010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2322,000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2322,000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02 3 01 10010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2322,000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2322,000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Муниципальная программа муниципального образования Тбилисский район "Формирование и </w:t>
            </w:r>
            <w:r w:rsidRPr="0099061D">
              <w:rPr>
                <w:rFonts w:cs="Arial"/>
              </w:rPr>
              <w:lastRenderedPageBreak/>
              <w:t>продвижение экономического и инвестиционно привлекательного образа Тбилисского района за его пределами"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07 0 00 00000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196,000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196,000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"Участие в международном инвестиционном форуме в </w:t>
            </w:r>
            <w:proofErr w:type="spellStart"/>
            <w:r w:rsidRPr="0099061D">
              <w:rPr>
                <w:rFonts w:cs="Arial"/>
              </w:rPr>
              <w:t>г</w:t>
            </w:r>
            <w:proofErr w:type="gramStart"/>
            <w:r w:rsidRPr="0099061D">
              <w:rPr>
                <w:rFonts w:cs="Arial"/>
              </w:rPr>
              <w:t>.С</w:t>
            </w:r>
            <w:proofErr w:type="gramEnd"/>
            <w:r w:rsidRPr="0099061D">
              <w:rPr>
                <w:rFonts w:cs="Arial"/>
              </w:rPr>
              <w:t>очи</w:t>
            </w:r>
            <w:proofErr w:type="spellEnd"/>
            <w:r w:rsidRPr="0099061D">
              <w:rPr>
                <w:rFonts w:cs="Arial"/>
              </w:rPr>
              <w:t>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13 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07 1 01 00000</w:t>
            </w:r>
            <w:r w:rsidR="00C96057" w:rsidRPr="0099061D">
              <w:rPr>
                <w:rFonts w:cs="Arial"/>
              </w:rPr>
              <w:t xml:space="preserve"> 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07 1 01 10430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07 1 01 10430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"Участие в сельскохозяйственной ярмарке" 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07 1 02 00000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07 1 02 10430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07 1 02 10430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"Модернизация инвестиционного портала путем поставки и внедрения готового решения "</w:t>
            </w:r>
            <w:proofErr w:type="spellStart"/>
            <w:r w:rsidRPr="0099061D">
              <w:rPr>
                <w:rFonts w:cs="Arial"/>
              </w:rPr>
              <w:t>Инвестпортал</w:t>
            </w:r>
            <w:proofErr w:type="spellEnd"/>
            <w:r w:rsidRPr="0099061D">
              <w:rPr>
                <w:rFonts w:cs="Arial"/>
              </w:rPr>
              <w:t xml:space="preserve">" 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07 1 03 00000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196,000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196,000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07 1 03 10430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196,000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196,000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07 1 03 10430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196,000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196,000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"Информационное продвижение инвестиционного потенциала района" 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07 1 04 00000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07 1 04 10430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07 1 04 10430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"Подготовка и проведение мероприятий в сфере экономического и инвестиционного развития района"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07 1 05 00000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07 1 05 10430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07 1 05 10430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72 3 00 00000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55696,600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52,000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55748,600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72 3 00 00590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55696,600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52,000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55748,600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9061D">
              <w:rPr>
                <w:rFonts w:cs="Arial"/>
              </w:rPr>
              <w:t>и(</w:t>
            </w:r>
            <w:proofErr w:type="gramEnd"/>
            <w:r w:rsidRPr="0099061D">
              <w:rPr>
                <w:rFonts w:cs="Arial"/>
              </w:rPr>
              <w:t xml:space="preserve">муниципальными) органами, </w:t>
            </w:r>
            <w:r w:rsidRPr="0099061D">
              <w:rPr>
                <w:rFonts w:cs="Arial"/>
              </w:rPr>
              <w:lastRenderedPageBreak/>
              <w:t>казенными учреждениями, органами управления государственными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внебюджетными фондами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72 3 00 00590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38990,500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38990,500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72 3 00 00590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16077,600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52,000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16129,600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Иные бюджетные ассигнования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72 3 00 00590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628,500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628,500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72 5 00 00000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13961,600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13961,600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 Тбилисский район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72 5 00 00590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10202,000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10202,000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9061D">
              <w:rPr>
                <w:rFonts w:cs="Arial"/>
              </w:rPr>
              <w:t>и(</w:t>
            </w:r>
            <w:proofErr w:type="gramEnd"/>
            <w:r w:rsidRPr="0099061D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внебюджетными фондами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72 5 00 00590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9207,700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9207,700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72 5 00 00590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994,300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994,300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Расходы на обеспечение деятельности (оказание услуг) муниципальных учреждений </w:t>
            </w:r>
            <w:proofErr w:type="gramStart"/>
            <w:r w:rsidRPr="0099061D">
              <w:rPr>
                <w:rFonts w:cs="Arial"/>
              </w:rPr>
              <w:t>-М</w:t>
            </w:r>
            <w:proofErr w:type="gramEnd"/>
            <w:r w:rsidRPr="0099061D">
              <w:rPr>
                <w:rFonts w:cs="Arial"/>
              </w:rPr>
              <w:t xml:space="preserve">КУ "Управление муниципальными закупками </w:t>
            </w:r>
            <w:r w:rsidRPr="0099061D">
              <w:rPr>
                <w:rFonts w:cs="Arial"/>
              </w:rPr>
              <w:lastRenderedPageBreak/>
              <w:t>муниципального образования Тбилисский район"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72 5 00 00590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3331,600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3331,600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9061D">
              <w:rPr>
                <w:rFonts w:cs="Arial"/>
              </w:rPr>
              <w:t>и(</w:t>
            </w:r>
            <w:proofErr w:type="gramEnd"/>
            <w:r w:rsidRPr="0099061D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внебюджетными фондами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72 5 00 00590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3185,200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3185,200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72 5 00 00590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146,400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146,400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Ведомственная целевая программа "Поддержка и развитие кубанского казачества в муниципальном образовании Тбилисский район"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72 5 00 10150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428,000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428,000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Проведение мероприятий по развитию кубанского казачества в муниципальном образовании Тбилисский район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72 5 00 10150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428,000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428,000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72 5 00 10150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428,000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428,000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99 9 00 00000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235,800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871,200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1107,000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Иные межбюджетные трансферты бюджетам муниципальных образований Краснодарского края за счет средств резервного фонда администрации Краснодарского края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99 9 00 62590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235,800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871,200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1107,000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99 9 00 62590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235,800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871,200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1107,000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Национальная оборона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00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Мобилизационная подготовка экономики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99 9 00 00000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99 9 00 10120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99 9 00 10120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00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21969,300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21969,300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21873,300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21873,300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10 0 00 00000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21873,300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21873,300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10 1 01 00000</w:t>
            </w:r>
            <w:r w:rsidR="00C96057" w:rsidRPr="0099061D">
              <w:rPr>
                <w:rFonts w:cs="Arial"/>
              </w:rPr>
              <w:t xml:space="preserve"> 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21829,800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21829,800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Расходы на обеспечение деятельности (оказание услуг) муниципальных учреждений - </w:t>
            </w:r>
            <w:r w:rsidRPr="0099061D">
              <w:rPr>
                <w:rFonts w:cs="Arial"/>
              </w:rPr>
              <w:lastRenderedPageBreak/>
              <w:t>Муниципальное казенное учреждение "Служба по делам гражданской обороны и чрезвычайным ситуациям"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10 1 01 00590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19183,500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19183,500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99061D">
              <w:rPr>
                <w:rFonts w:cs="Arial"/>
              </w:rPr>
              <w:t>учреждениями</w:t>
            </w:r>
            <w:proofErr w:type="gramStart"/>
            <w:r w:rsidRPr="0099061D">
              <w:rPr>
                <w:rFonts w:cs="Arial"/>
              </w:rPr>
              <w:t>,о</w:t>
            </w:r>
            <w:proofErr w:type="gramEnd"/>
            <w:r w:rsidRPr="0099061D">
              <w:rPr>
                <w:rFonts w:cs="Arial"/>
              </w:rPr>
              <w:t>рганами</w:t>
            </w:r>
            <w:proofErr w:type="spellEnd"/>
            <w:r w:rsidRPr="0099061D">
              <w:rPr>
                <w:rFonts w:cs="Arial"/>
              </w:rPr>
              <w:t xml:space="preserve"> управления государственными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внебюджетными фондами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10 1 01 00590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17451,300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17451,300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10 1 01 00590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1698,600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1698,600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Иные бюджетные ассигнования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10 1 01 00590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33,600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33,600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Бюджетные инвестиции муниципального образования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10 1 01 10060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10 1 01 10060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по предупреждению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и ликвидации последствий чрезвычайных ситуаций и стихийных бедствий</w:t>
            </w:r>
            <w:r w:rsidR="00C96057" w:rsidRPr="0099061D">
              <w:rPr>
                <w:rFonts w:cs="Arial"/>
              </w:rPr>
              <w:t xml:space="preserve"> 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10 1 01 10140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2583,300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2583,300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10 1 01 10140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2583,300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2583,300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по формированию и утверждению списков граждан, лишившихся </w:t>
            </w:r>
            <w:r w:rsidRPr="0099061D">
              <w:rPr>
                <w:rFonts w:cs="Arial"/>
              </w:rPr>
              <w:lastRenderedPageBreak/>
              <w:t>жилого помещения в результате чрезвычайных ситуаций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10 1 01 60070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63,000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63,000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10 1 01 60070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63,000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63,000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10 2 00 00000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43,500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43,500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10 2 03 00000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43,500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43,500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Комплексные меры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10 2 03 10200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43,500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43,500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10 2 03 10200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43,500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43,500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96,000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96,000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10 0 00 00000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96,000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96,000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"Укрепление правопорядка, профилактика правонарушений, усиление борьбы с преступностью в муниципальном образовании </w:t>
            </w:r>
            <w:r w:rsidRPr="0099061D">
              <w:rPr>
                <w:rFonts w:cs="Arial"/>
              </w:rPr>
              <w:lastRenderedPageBreak/>
              <w:t>Тбилисский район"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10 1 02 00000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10 1 02 10420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10 1 02 10420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"Обеспечение пожарной безопасности в муниципальном образовании Тбилисский район"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10 1 05 00000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10 1 05 10190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10 1 05 10190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Национальная экономика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00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45782,400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3408,400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49190,800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Сельское хозяйство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14670,600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14670,600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19 0 00 00000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14670,600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14670,600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"Выплаты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 xml:space="preserve">на развитие предпринимательства в </w:t>
            </w:r>
            <w:proofErr w:type="spellStart"/>
            <w:r w:rsidRPr="0099061D">
              <w:rPr>
                <w:rFonts w:cs="Arial"/>
              </w:rPr>
              <w:t>АПК</w:t>
            </w:r>
            <w:proofErr w:type="gramStart"/>
            <w:r w:rsidRPr="0099061D">
              <w:rPr>
                <w:rFonts w:cs="Arial"/>
              </w:rPr>
              <w:t>,у</w:t>
            </w:r>
            <w:proofErr w:type="gramEnd"/>
            <w:r w:rsidRPr="0099061D">
              <w:rPr>
                <w:rFonts w:cs="Arial"/>
              </w:rPr>
              <w:t>лучшение</w:t>
            </w:r>
            <w:proofErr w:type="spellEnd"/>
            <w:r w:rsidRPr="0099061D">
              <w:rPr>
                <w:rFonts w:cs="Arial"/>
              </w:rPr>
              <w:t xml:space="preserve"> материального положения жителей сельской местности"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19 1 01 00000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13229,000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13229,000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Субвенции на осуществление отдельных государственных полномочий Краснодарского края по поддержке </w:t>
            </w:r>
            <w:r w:rsidRPr="0099061D">
              <w:rPr>
                <w:rFonts w:cs="Arial"/>
              </w:rPr>
              <w:lastRenderedPageBreak/>
              <w:t>сельскохозяйственного производства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19 1 01 60910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13229,000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13229,000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Иные бюджетные ассигнования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19 1 01 60910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13229,000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13229,000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"Организация мероприятий </w:t>
            </w:r>
            <w:proofErr w:type="gramStart"/>
            <w:r w:rsidRPr="0099061D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99061D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19 1 02 00000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923,700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923,700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19 1 02 61650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923,700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923,700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19 1 02 61650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923,700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923,700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19 1 04 00000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517,900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517,900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Проведение мероприятия районного праздника "День Урожая" 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19 1 04 10480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517,900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517,900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Закупка товаров, работ </w:t>
            </w:r>
            <w:r w:rsidRPr="0099061D">
              <w:rPr>
                <w:rFonts w:cs="Arial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90</w:t>
            </w:r>
            <w:r w:rsidRPr="0099061D">
              <w:rPr>
                <w:rFonts w:cs="Arial"/>
              </w:rPr>
              <w:lastRenderedPageBreak/>
              <w:t>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</w:t>
            </w:r>
            <w:r w:rsidRPr="0099061D">
              <w:rPr>
                <w:rFonts w:cs="Arial"/>
              </w:rPr>
              <w:lastRenderedPageBreak/>
              <w:t>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</w:t>
            </w:r>
            <w:r w:rsidRPr="0099061D">
              <w:rPr>
                <w:rFonts w:cs="Arial"/>
              </w:rPr>
              <w:lastRenderedPageBreak/>
              <w:t>5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 xml:space="preserve">19 1 04 </w:t>
            </w:r>
            <w:r w:rsidRPr="0099061D">
              <w:rPr>
                <w:rFonts w:cs="Arial"/>
              </w:rPr>
              <w:lastRenderedPageBreak/>
              <w:t>10480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2</w:t>
            </w:r>
            <w:r w:rsidRPr="0099061D">
              <w:rPr>
                <w:rFonts w:cs="Arial"/>
              </w:rPr>
              <w:lastRenderedPageBreak/>
              <w:t>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97,900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97,900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19 1 04 10480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420,000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420,000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Транспорт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14118,400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3408,400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17526,800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"Развитие пассажирского транспорта в Тбилисском районе"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15 0 00 00000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14118,400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3408,400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17526,800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Приобретение подвижного состава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15 1 02 00000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7455,600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7455,600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15 1 02 10220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7455,600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7455,600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15 1 02 10220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7455,600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7455,600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"Субсидии в целях возмещения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недополученных доходов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15 1 04 00000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6662,800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3408,400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10071,200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15 1 04 10090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6662,800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3408,400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10071,200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Иные бюджетные ассигнования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15 1 04 10090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6662,800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3408,400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10071,200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1683,500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1683,500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Муниципальная программа муниципального образования </w:t>
            </w:r>
            <w:r w:rsidRPr="0099061D">
              <w:rPr>
                <w:rFonts w:cs="Arial"/>
              </w:rPr>
              <w:lastRenderedPageBreak/>
              <w:t>Тбилисский район "Социально-экономическое и территориальное развитие"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04 0 00 00000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1683,500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1683,500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04 1 32 00000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1683,500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1683,500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04 1 32 10550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1683,500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1683,500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04 1 32 10550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1683,500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1683,500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15309,900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15309,900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04 0 00 00000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4820,000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4820,000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04 1 14 00000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4820,000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4820,000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по утверждению генеральных планов, правил землепользования и застройки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04 1 14 10460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700,000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700,000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Закупка товаров, работ и услуг для обеспечения </w:t>
            </w:r>
            <w:r w:rsidRPr="0099061D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04 1 14 10460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</w:t>
            </w:r>
            <w:r w:rsidRPr="0099061D">
              <w:rPr>
                <w:rFonts w:cs="Arial"/>
              </w:rPr>
              <w:lastRenderedPageBreak/>
              <w:t>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700,000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700,000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Субсидия на подготовку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14 S2570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3955,000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3955,000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14 S2570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3955,000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3955,000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14 S2570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165,000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165,000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14 S2570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165,000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165,000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06 0 00 00000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2444,500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2444,500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06 1 01 00000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06 1 01 10210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06 1 01 10210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Финансовая поддержка субъектов малого и среднего предпринимательства и </w:t>
            </w:r>
            <w:r w:rsidRPr="0099061D">
              <w:rPr>
                <w:rFonts w:cs="Arial"/>
              </w:rPr>
              <w:lastRenderedPageBreak/>
              <w:t>организаций, обеспечивающих инфраструктуру поддержки субъектов малого и среднего предпринимательства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06 1 02 00000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2404,500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2404,500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06 1 02 00590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2404,500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2404,500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06 1 02 00590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2404,500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2404,500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72 5 00 00000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8045,400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8045,400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Расходы на обеспечение деятельности (оказание услуг) муниципальных учреждений - муниципальное казенное учреждение "Управление капитального строительства" 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72 5 00 00590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8045,400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8045,400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9061D">
              <w:rPr>
                <w:rFonts w:cs="Arial"/>
              </w:rPr>
              <w:t>и(</w:t>
            </w:r>
            <w:proofErr w:type="gramEnd"/>
            <w:r w:rsidRPr="0099061D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внебюджетными фондами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72 5 00 00590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7552,400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7552,400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72 5 00 00590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402,200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402,200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Иные бюджетные ассигнования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72 5 00 00590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90,800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90,800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Жилищно-</w:t>
            </w:r>
            <w:r w:rsidRPr="0099061D">
              <w:rPr>
                <w:rFonts w:cs="Arial"/>
              </w:rPr>
              <w:lastRenderedPageBreak/>
              <w:t>коммунальное хозяйство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90</w:t>
            </w:r>
            <w:r w:rsidRPr="0099061D">
              <w:rPr>
                <w:rFonts w:cs="Arial"/>
              </w:rPr>
              <w:lastRenderedPageBreak/>
              <w:t>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</w:t>
            </w:r>
            <w:r w:rsidRPr="0099061D">
              <w:rPr>
                <w:rFonts w:cs="Arial"/>
              </w:rPr>
              <w:lastRenderedPageBreak/>
              <w:t>5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</w:t>
            </w:r>
            <w:r w:rsidRPr="0099061D">
              <w:rPr>
                <w:rFonts w:cs="Arial"/>
              </w:rPr>
              <w:lastRenderedPageBreak/>
              <w:t>0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34950,3</w:t>
            </w:r>
            <w:r w:rsidRPr="0099061D">
              <w:rPr>
                <w:rFonts w:cs="Arial"/>
              </w:rPr>
              <w:lastRenderedPageBreak/>
              <w:t>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8885,9</w:t>
            </w:r>
            <w:r w:rsidRPr="0099061D">
              <w:rPr>
                <w:rFonts w:cs="Arial"/>
              </w:rPr>
              <w:lastRenderedPageBreak/>
              <w:t>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43836,2</w:t>
            </w:r>
            <w:r w:rsidRPr="0099061D">
              <w:rPr>
                <w:rFonts w:cs="Arial"/>
              </w:rPr>
              <w:lastRenderedPageBreak/>
              <w:t>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Коммунальное хозяйство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34568,900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8735,900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43304,800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13 0 00 00000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28940,800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8735,900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37676,700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13 1 03 00000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8570,500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8570,500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13 1 03 10240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8570,500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8570,500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13 1 03 10240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8570,500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8570,500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99061D">
              <w:rPr>
                <w:rFonts w:cs="Arial"/>
              </w:rPr>
              <w:t>х</w:t>
            </w:r>
            <w:proofErr w:type="gramStart"/>
            <w:r w:rsidRPr="0099061D">
              <w:rPr>
                <w:rFonts w:cs="Arial"/>
              </w:rPr>
              <w:t>.П</w:t>
            </w:r>
            <w:proofErr w:type="gramEnd"/>
            <w:r w:rsidRPr="0099061D">
              <w:rPr>
                <w:rFonts w:cs="Arial"/>
              </w:rPr>
              <w:t>есчаный</w:t>
            </w:r>
            <w:proofErr w:type="spellEnd"/>
            <w:r w:rsidRPr="0099061D">
              <w:rPr>
                <w:rFonts w:cs="Arial"/>
              </w:rPr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99061D">
              <w:rPr>
                <w:rFonts w:cs="Arial"/>
              </w:rPr>
              <w:t>ул.Выездной</w:t>
            </w:r>
            <w:proofErr w:type="spellEnd"/>
            <w:r w:rsidRPr="0099061D">
              <w:rPr>
                <w:rFonts w:cs="Arial"/>
              </w:rPr>
              <w:t>. Распределительные газопроводы низкого давления"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13 1 04 00000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241,700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241,700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13 1 04 10240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241,700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241,700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13 1 04 10240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241,700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241,700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Строительство сети газораспределения </w:t>
            </w:r>
            <w:proofErr w:type="spellStart"/>
            <w:r w:rsidRPr="0099061D">
              <w:rPr>
                <w:rFonts w:cs="Arial"/>
              </w:rPr>
              <w:t>х</w:t>
            </w:r>
            <w:proofErr w:type="gramStart"/>
            <w:r w:rsidRPr="0099061D">
              <w:rPr>
                <w:rFonts w:cs="Arial"/>
              </w:rPr>
              <w:t>.В</w:t>
            </w:r>
            <w:proofErr w:type="gramEnd"/>
            <w:r w:rsidRPr="0099061D">
              <w:rPr>
                <w:rFonts w:cs="Arial"/>
              </w:rPr>
              <w:t>еревкин</w:t>
            </w:r>
            <w:proofErr w:type="spellEnd"/>
            <w:r w:rsidRPr="0099061D">
              <w:rPr>
                <w:rFonts w:cs="Arial"/>
              </w:rPr>
              <w:t xml:space="preserve"> Тбилисского района Краснодарского края, 2 этап </w:t>
            </w:r>
            <w:r w:rsidRPr="0099061D">
              <w:rPr>
                <w:rFonts w:cs="Arial"/>
              </w:rPr>
              <w:lastRenderedPageBreak/>
              <w:t>строительства. Распределительный газопровод высокого давления.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Распределительные газопроводы низкого давления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13 1 05 00000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17791,400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391,200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18182,600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Субсидия бюджетам муниципальных образований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 1 05 S0620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15478,500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15478,500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 1 05 S0620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15478,500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15478,500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 1 05 S0620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2312,900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2312,900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 1 05 S0620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2312,900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2312,900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13 1 05 10240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391,200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391,200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13 1 05 10240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391,200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391,200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"Субсидии в целях возмещения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недополученных доходов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 xml:space="preserve">и (или) финансового обеспечения (возмещения) затрат в связи с производством (реализацией) товаров, </w:t>
            </w:r>
            <w:r w:rsidRPr="0099061D">
              <w:rPr>
                <w:rFonts w:cs="Arial"/>
              </w:rPr>
              <w:lastRenderedPageBreak/>
              <w:t>выполнением работ, оказанием услуг"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13 1 06 00000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2337,200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2337,200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13 1 06 10090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2337,200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2337,200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Иные бюджетные ассигнования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13 1 06 10090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2337,200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2337,200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Строительство объекта: "Подводящий газопровод высокого давления и распределительный газопровод низкого давления хутор </w:t>
            </w:r>
            <w:proofErr w:type="spellStart"/>
            <w:r w:rsidRPr="0099061D">
              <w:rPr>
                <w:rFonts w:cs="Arial"/>
              </w:rPr>
              <w:t>Чернобаб</w:t>
            </w:r>
            <w:proofErr w:type="spellEnd"/>
            <w:r w:rsidRPr="0099061D">
              <w:rPr>
                <w:rFonts w:cs="Arial"/>
              </w:rPr>
              <w:t xml:space="preserve"> Тбилисского района Краснодарского края"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13 1 08 00000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8344,700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8344,700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Субсидия бюджетам муниципальных образований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 1 08 S0620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8294,700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8294,700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 1 08 S0620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##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8294,700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8294,700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Передача полномочий по организации водоснабжения населения из поселений в муниципальное образование Тбилисский район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13 1 08 20040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Иные бюджетные ассигнования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13 1 08 20040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Муниципальная программа муниципального образования Тбилисский район </w:t>
            </w:r>
            <w:r w:rsidRPr="0099061D">
              <w:rPr>
                <w:rFonts w:cs="Arial"/>
              </w:rPr>
              <w:lastRenderedPageBreak/>
              <w:t>"Развитие жилищно-коммунального хозяйства муниципального образования Тбилисский район"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22 0 00 00000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5628,100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5628,100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«Организация и развитие систем водоснабжения и водоотведения муниципального образования Тбилисский район»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22 1 00 00000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4966,100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4966,100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«Замена ветхих водопроводных сетей»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22 1 02 00000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1170,000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1170,000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22 1 02 10240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1170,000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1170,000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22 1 02 10240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1170,000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1170,000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«Ремонт водозаборных артезианских скважин»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22 1 03 00000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Передача полномочий по организации водоснабжения населения из поселений в муниципальное образование Тбилисский район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22 1 03 20030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Иные бюджетные ассигнования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22 1 03 20030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«Осуществление части переданных полномочий сельских поселений в сфере водоснабжения населения»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22 1 06 00000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950,000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950,000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Передача полномочий по организации водоснабжения населения из поселений в муниципальное образование Тбилисский район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22 1 06 20030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950,000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950,000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Иные бюджетные ассигнования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22 1 06 20030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950,000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950,000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"Субсидии в целях возмещения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lastRenderedPageBreak/>
              <w:t>недополученных доходов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22 1 07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2346,100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2346,100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22 1 07 10090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2346,100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2346,100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Иные бюджетные ассигнования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22 1 07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10090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2346,100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2346,100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«Обращение с твердыми коммунальными отходами на территории муниципального образования Тбилисский район»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22 2 00 00000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662,000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662,000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«Проведение рекультивации на объекте: полигон временного хранения твердых коммунальных отходов, расположенного по адресу: 1,4 км на запад от станицы Тбилисской, кадастровый номер: 23:29:0304310:74» 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22 2 01 00000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22 2 01 10590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22 2 01 10590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"Обустройство контейнерных площадок твердых коммунальных отходов на территории муниципального образования Тбилисский район"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22 2 02 00000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Мероприятия по </w:t>
            </w:r>
            <w:r w:rsidRPr="0099061D">
              <w:rPr>
                <w:rFonts w:cs="Arial"/>
              </w:rPr>
              <w:lastRenderedPageBreak/>
              <w:t>обращению с твердыми коммунальными отходами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90</w:t>
            </w:r>
            <w:r w:rsidRPr="0099061D">
              <w:rPr>
                <w:rFonts w:cs="Arial"/>
              </w:rPr>
              <w:lastRenderedPageBreak/>
              <w:t>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</w:t>
            </w:r>
            <w:r w:rsidRPr="0099061D">
              <w:rPr>
                <w:rFonts w:cs="Arial"/>
              </w:rPr>
              <w:lastRenderedPageBreak/>
              <w:t>5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</w:t>
            </w:r>
            <w:r w:rsidRPr="0099061D">
              <w:rPr>
                <w:rFonts w:cs="Arial"/>
              </w:rPr>
              <w:lastRenderedPageBreak/>
              <w:t>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 xml:space="preserve">22 2 02 </w:t>
            </w:r>
            <w:r w:rsidRPr="0099061D">
              <w:rPr>
                <w:rFonts w:cs="Arial"/>
              </w:rPr>
              <w:lastRenderedPageBreak/>
              <w:t>10590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22 2 02 10590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"Изготовление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 xml:space="preserve">плакатов, листовок, проведение лекций, семинаров, собраний и т.д." 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22 2 03 00000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22 2 03 10590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22 2 03 10590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Другие вопросы в области жилищн</w:t>
            </w:r>
            <w:proofErr w:type="gramStart"/>
            <w:r w:rsidRPr="0099061D">
              <w:rPr>
                <w:rFonts w:cs="Arial"/>
              </w:rPr>
              <w:t>о-</w:t>
            </w:r>
            <w:proofErr w:type="gramEnd"/>
            <w:r w:rsidRPr="0099061D">
              <w:rPr>
                <w:rFonts w:cs="Arial"/>
              </w:rPr>
              <w:t xml:space="preserve"> коммунального хозяйства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381,400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531,400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99 9 00 10440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381,400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531,400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99 9 00 10440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381,400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531,400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Образование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00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917617,000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134257,800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1051874,800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Дошкольное образование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4841,600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475,200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5316,800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04 0 00 00000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4841,600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475,200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5316,800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"Строительство объекта: "Детское дошкольное учреждение на 80 мест по адресу: Краснодарский край, </w:t>
            </w:r>
            <w:r w:rsidRPr="0099061D">
              <w:rPr>
                <w:rFonts w:cs="Arial"/>
              </w:rPr>
              <w:lastRenderedPageBreak/>
              <w:t xml:space="preserve">Тбилисский район, </w:t>
            </w:r>
            <w:proofErr w:type="spellStart"/>
            <w:r w:rsidRPr="0099061D">
              <w:rPr>
                <w:rFonts w:cs="Arial"/>
              </w:rPr>
              <w:t>ст-ца</w:t>
            </w:r>
            <w:proofErr w:type="spellEnd"/>
            <w:r w:rsidRPr="0099061D">
              <w:rPr>
                <w:rFonts w:cs="Arial"/>
              </w:rPr>
              <w:t xml:space="preserve"> </w:t>
            </w:r>
            <w:proofErr w:type="spellStart"/>
            <w:r w:rsidRPr="0099061D">
              <w:rPr>
                <w:rFonts w:cs="Arial"/>
              </w:rPr>
              <w:t>Ловлинская</w:t>
            </w:r>
            <w:proofErr w:type="spellEnd"/>
            <w:r w:rsidRPr="0099061D">
              <w:rPr>
                <w:rFonts w:cs="Arial"/>
              </w:rPr>
              <w:t>, ул. Гагарина,1 "Г"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04 1 29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4841,600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475,200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5316,800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04 1 29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10290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4841,600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475,200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5316,800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04 1 29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10290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475,200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475,200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04 1 29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10290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4841,600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4841,600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Общее образование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912546,800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133782,600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1046329,400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04 0 00 00000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912546,800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133782,600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1046329,400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"Строительство объекта: «Общеобразовательная школа на 1100 мест по ул. 8 марта в </w:t>
            </w:r>
            <w:proofErr w:type="spellStart"/>
            <w:r w:rsidRPr="0099061D">
              <w:rPr>
                <w:rFonts w:cs="Arial"/>
              </w:rPr>
              <w:t>ст</w:t>
            </w:r>
            <w:proofErr w:type="gramStart"/>
            <w:r w:rsidRPr="0099061D">
              <w:rPr>
                <w:rFonts w:cs="Arial"/>
              </w:rPr>
              <w:t>.Т</w:t>
            </w:r>
            <w:proofErr w:type="gramEnd"/>
            <w:r w:rsidRPr="0099061D">
              <w:rPr>
                <w:rFonts w:cs="Arial"/>
              </w:rPr>
              <w:t>билисской</w:t>
            </w:r>
            <w:proofErr w:type="spellEnd"/>
            <w:r w:rsidRPr="0099061D">
              <w:rPr>
                <w:rFonts w:cs="Arial"/>
              </w:rPr>
              <w:t xml:space="preserve"> Краснодарского края"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04 1 04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912546,800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133782,600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1046329,400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Реализация мероприятий федерального проекта "Современная школа"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Е</w:t>
            </w:r>
            <w:proofErr w:type="gramStart"/>
            <w:r w:rsidRPr="0099061D">
              <w:rPr>
                <w:rFonts w:cs="Arial"/>
              </w:rPr>
              <w:t>1</w:t>
            </w:r>
            <w:proofErr w:type="gramEnd"/>
            <w:r w:rsidRPr="0099061D">
              <w:rPr>
                <w:rFonts w:cs="Arial"/>
              </w:rPr>
              <w:t xml:space="preserve">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910752,300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132813,300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1043565,600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Е</w:t>
            </w:r>
            <w:proofErr w:type="gramStart"/>
            <w:r w:rsidRPr="0099061D">
              <w:rPr>
                <w:rFonts w:cs="Arial"/>
              </w:rPr>
              <w:t>1</w:t>
            </w:r>
            <w:proofErr w:type="gramEnd"/>
            <w:r w:rsidRPr="0099061D">
              <w:rPr>
                <w:rFonts w:cs="Arial"/>
              </w:rPr>
              <w:t xml:space="preserve"> 55200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579409,900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579409,900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Е</w:t>
            </w:r>
            <w:proofErr w:type="gramStart"/>
            <w:r w:rsidRPr="0099061D">
              <w:rPr>
                <w:rFonts w:cs="Arial"/>
              </w:rPr>
              <w:t>1</w:t>
            </w:r>
            <w:proofErr w:type="gramEnd"/>
            <w:r w:rsidRPr="0099061D">
              <w:rPr>
                <w:rFonts w:cs="Arial"/>
              </w:rPr>
              <w:t xml:space="preserve"> 55200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579409,900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579409,900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Е</w:t>
            </w:r>
            <w:proofErr w:type="gramStart"/>
            <w:r w:rsidRPr="0099061D">
              <w:rPr>
                <w:rFonts w:cs="Arial"/>
              </w:rPr>
              <w:t>1</w:t>
            </w:r>
            <w:proofErr w:type="gramEnd"/>
            <w:r w:rsidRPr="0099061D">
              <w:rPr>
                <w:rFonts w:cs="Arial"/>
              </w:rPr>
              <w:t xml:space="preserve"> 55200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24142,100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24142,100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Капитальные вложения </w:t>
            </w:r>
            <w:r w:rsidRPr="0099061D">
              <w:rPr>
                <w:rFonts w:cs="Arial"/>
              </w:rPr>
              <w:lastRenderedPageBreak/>
              <w:t>в объекты государственной (муниципальной) собственности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90</w:t>
            </w:r>
            <w:r w:rsidRPr="0099061D">
              <w:rPr>
                <w:rFonts w:cs="Arial"/>
              </w:rPr>
              <w:lastRenderedPageBreak/>
              <w:t>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</w:t>
            </w:r>
            <w:r w:rsidRPr="0099061D">
              <w:rPr>
                <w:rFonts w:cs="Arial"/>
              </w:rPr>
              <w:lastRenderedPageBreak/>
              <w:t>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</w:t>
            </w:r>
            <w:r w:rsidRPr="0099061D">
              <w:rPr>
                <w:rFonts w:cs="Arial"/>
              </w:rPr>
              <w:lastRenderedPageBreak/>
              <w:t>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04 1 Е</w:t>
            </w:r>
            <w:proofErr w:type="gramStart"/>
            <w:r w:rsidRPr="0099061D">
              <w:rPr>
                <w:rFonts w:cs="Arial"/>
              </w:rPr>
              <w:t>1</w:t>
            </w:r>
            <w:proofErr w:type="gramEnd"/>
            <w:r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lastRenderedPageBreak/>
              <w:t>55200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4</w:t>
            </w:r>
            <w:r w:rsidRPr="0099061D">
              <w:rPr>
                <w:rFonts w:cs="Arial"/>
              </w:rPr>
              <w:lastRenderedPageBreak/>
              <w:t>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24142,1</w:t>
            </w:r>
            <w:r w:rsidRPr="0099061D">
              <w:rPr>
                <w:rFonts w:cs="Arial"/>
              </w:rPr>
              <w:lastRenderedPageBreak/>
              <w:t>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24142,1</w:t>
            </w:r>
            <w:r w:rsidRPr="0099061D">
              <w:rPr>
                <w:rFonts w:cs="Arial"/>
              </w:rPr>
              <w:lastRenderedPageBreak/>
              <w:t>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Е</w:t>
            </w:r>
            <w:proofErr w:type="gramStart"/>
            <w:r w:rsidRPr="0099061D">
              <w:rPr>
                <w:rFonts w:cs="Arial"/>
              </w:rPr>
              <w:t>1</w:t>
            </w:r>
            <w:proofErr w:type="gramEnd"/>
            <w:r w:rsidRPr="0099061D">
              <w:rPr>
                <w:rFonts w:cs="Arial"/>
              </w:rPr>
              <w:t xml:space="preserve"> S5200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294912,200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127500,600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422412,800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Е</w:t>
            </w:r>
            <w:proofErr w:type="gramStart"/>
            <w:r w:rsidRPr="0099061D">
              <w:rPr>
                <w:rFonts w:cs="Arial"/>
              </w:rPr>
              <w:t>1</w:t>
            </w:r>
            <w:proofErr w:type="gramEnd"/>
            <w:r w:rsidRPr="0099061D">
              <w:rPr>
                <w:rFonts w:cs="Arial"/>
              </w:rPr>
              <w:t xml:space="preserve"> S5200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294912,200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127500,600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422412,800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Е</w:t>
            </w:r>
            <w:proofErr w:type="gramStart"/>
            <w:r w:rsidRPr="0099061D">
              <w:rPr>
                <w:rFonts w:cs="Arial"/>
              </w:rPr>
              <w:t>1</w:t>
            </w:r>
            <w:proofErr w:type="gramEnd"/>
            <w:r w:rsidRPr="0099061D">
              <w:rPr>
                <w:rFonts w:cs="Arial"/>
              </w:rPr>
              <w:t xml:space="preserve"> S5200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12288,100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5312,700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17600,800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Е</w:t>
            </w:r>
            <w:proofErr w:type="gramStart"/>
            <w:r w:rsidRPr="0099061D">
              <w:rPr>
                <w:rFonts w:cs="Arial"/>
              </w:rPr>
              <w:t>1</w:t>
            </w:r>
            <w:proofErr w:type="gramEnd"/>
            <w:r w:rsidRPr="0099061D">
              <w:rPr>
                <w:rFonts w:cs="Arial"/>
              </w:rPr>
              <w:t xml:space="preserve"> S5200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12288,100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5312,700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17600,800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04 1 04 10300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1794,500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969,300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2763,800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04 1 04 10300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225,300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225,300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04 1 04 10300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1569,200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969,300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2538,500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228,600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228,600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17 0 00 00000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228,600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228,600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"Социальная поддержка дете</w:t>
            </w:r>
            <w:proofErr w:type="gramStart"/>
            <w:r w:rsidRPr="0099061D">
              <w:rPr>
                <w:rFonts w:cs="Arial"/>
              </w:rPr>
              <w:t>й-</w:t>
            </w:r>
            <w:proofErr w:type="gramEnd"/>
            <w:r w:rsidRPr="0099061D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17 1 02 00000 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228,600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228,600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Мероприятие по оздоровлению детей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17 1 02 10170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211,500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211,500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Расходы на выплаты персоналу в целях обеспечения </w:t>
            </w:r>
            <w:r w:rsidRPr="0099061D">
              <w:rPr>
                <w:rFonts w:cs="Arial"/>
              </w:rPr>
              <w:lastRenderedPageBreak/>
              <w:t>выполнения функций государственным</w:t>
            </w:r>
            <w:proofErr w:type="gramStart"/>
            <w:r w:rsidRPr="0099061D">
              <w:rPr>
                <w:rFonts w:cs="Arial"/>
              </w:rPr>
              <w:t>и(</w:t>
            </w:r>
            <w:proofErr w:type="gramEnd"/>
            <w:r w:rsidRPr="0099061D">
              <w:rPr>
                <w:rFonts w:cs="Arial"/>
              </w:rPr>
              <w:t xml:space="preserve">муниципальными) органами, казенными учреждениями 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17 1 02 10170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35,000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35,000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17 1 02 10170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176,500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176,500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17 1 02 69120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17,100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17,100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17 1 02 69120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17,100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17,100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Социальная политика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00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104100,600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104100,600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Пенсионное обеспечение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125,400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125,400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99 0 00 00000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125,400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125,400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Иные непрограммные расходы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99 9 00 00000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125,400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125,400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Дополнительное материальное обеспечение ряда лиц, замещавших выборные муниципальные должности и должности муниципальной службы муниципального </w:t>
            </w:r>
            <w:r w:rsidRPr="0099061D">
              <w:rPr>
                <w:rFonts w:cs="Arial"/>
              </w:rPr>
              <w:lastRenderedPageBreak/>
              <w:t>образования Тбилисский район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99 9 00 10040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125,400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125,400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99 9 00 10040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125,400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125,400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807,600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807,600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72 5 00 00000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807,600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807,600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72 5 00 10380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807,600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807,600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72 5 00 10380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807,600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807,600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Охрана семьи и детства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103167,600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103167,600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05 0 00 00000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1726,400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1726,400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05 1 01 00000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1726,400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1726,400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Предоставление социальных выплат молодым семьям на приобретение (строительство) жилья в рамках реализации мероприятия по обеспечению жильем </w:t>
            </w:r>
            <w:r w:rsidRPr="0099061D">
              <w:rPr>
                <w:rFonts w:cs="Arial"/>
              </w:rPr>
              <w:lastRenderedPageBreak/>
              <w:t>молодых семей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 1 01 L4970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794,200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794,200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 1 01 L4970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794,200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794,200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 1 01 L4970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932,200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932,200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 1 01 L4970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932,200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932,200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"Социальная поддержка граждан"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17 0 00 00000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101441,200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101441,200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"Обеспечение жилыми помещениями детей-сирот и детей, оставшихся без попечения родителей и лиц из их числа</w:t>
            </w:r>
            <w:proofErr w:type="gramStart"/>
            <w:r w:rsidRPr="0099061D">
              <w:rPr>
                <w:rFonts w:cs="Arial"/>
              </w:rPr>
              <w:t>."</w:t>
            </w:r>
            <w:proofErr w:type="gramEnd"/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17 1 01 00000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43550,200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43550,200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в области жилищного хозяйства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17 1 01 10230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168,000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168,000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17 1 01 10230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168,000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168,000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proofErr w:type="gramStart"/>
            <w:r w:rsidRPr="0099061D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 1 01 C0820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43382,200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43382,200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 1 01 C0820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43382,200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43382,200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proofErr w:type="gramStart"/>
            <w:r w:rsidRPr="0099061D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</w:t>
            </w:r>
            <w:r w:rsidRPr="0099061D">
              <w:rPr>
                <w:rFonts w:cs="Arial"/>
              </w:rPr>
              <w:lastRenderedPageBreak/>
              <w:t>Краснодарском крае"</w:t>
            </w:r>
            <w:proofErr w:type="gramEnd"/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 1 01 R0820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 1 01 R0820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"Социальная поддержка дете</w:t>
            </w:r>
            <w:proofErr w:type="gramStart"/>
            <w:r w:rsidRPr="0099061D">
              <w:rPr>
                <w:rFonts w:cs="Arial"/>
              </w:rPr>
              <w:t>й-</w:t>
            </w:r>
            <w:proofErr w:type="gramEnd"/>
            <w:r w:rsidRPr="0099061D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17 1 02 00000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57891,000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57891,000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17 1 02 69100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30892,600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30892,600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17 1 02 69100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151,000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151,000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17 1 02 69100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30741,600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30741,600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17 1 02 69130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26998,400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26998,400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17 1 02 69130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134,000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134,000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17 1 02 69130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26864,400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26864,400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Физическая культура и спорт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00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10231,000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76,100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10307,100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5044,600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76,100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5120,700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.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5044,600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76,100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5120,700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"Строительство объекта: "Спортивный центр единоборств в ст. </w:t>
            </w:r>
            <w:proofErr w:type="gramStart"/>
            <w:r w:rsidRPr="0099061D">
              <w:rPr>
                <w:rFonts w:cs="Arial"/>
              </w:rPr>
              <w:t>Тбилисской</w:t>
            </w:r>
            <w:proofErr w:type="gramEnd"/>
            <w:r w:rsidRPr="0099061D">
              <w:rPr>
                <w:rFonts w:cs="Arial"/>
              </w:rPr>
              <w:t xml:space="preserve"> ул. Базарная д. 124 "И" 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04 1 21 00000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5044,600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76,100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5120,700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в области физической культуры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04 1 21 10340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5044,600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76,100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5120,700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04 1 21 10340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1262,200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76,100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1338,300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04 1 21 10340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3782,400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3782,400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Массовый спорт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66,400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66,400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04 0 00 00000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66,400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66,400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"Капитальный ремонт стадиона по адресу: Краснодарский край, Тбилисский район, ст. </w:t>
            </w:r>
            <w:proofErr w:type="gramStart"/>
            <w:r w:rsidRPr="0099061D">
              <w:rPr>
                <w:rFonts w:cs="Arial"/>
              </w:rPr>
              <w:t>Тбилисская</w:t>
            </w:r>
            <w:proofErr w:type="gramEnd"/>
            <w:r w:rsidRPr="0099061D">
              <w:rPr>
                <w:rFonts w:cs="Arial"/>
              </w:rPr>
              <w:t>, ул. Базарная, 143 "А"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04 1 18 00000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66,400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66,400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04 1 18 10350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66,400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66,400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Закупка товаров, работ </w:t>
            </w:r>
            <w:r w:rsidRPr="0099061D">
              <w:rPr>
                <w:rFonts w:cs="Arial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90</w:t>
            </w:r>
            <w:r w:rsidRPr="0099061D">
              <w:rPr>
                <w:rFonts w:cs="Arial"/>
              </w:rPr>
              <w:lastRenderedPageBreak/>
              <w:t>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1</w:t>
            </w:r>
            <w:r w:rsidRPr="0099061D">
              <w:rPr>
                <w:rFonts w:cs="Arial"/>
              </w:rPr>
              <w:lastRenderedPageBreak/>
              <w:t>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</w:t>
            </w:r>
            <w:r w:rsidRPr="0099061D">
              <w:rPr>
                <w:rFonts w:cs="Arial"/>
              </w:rPr>
              <w:lastRenderedPageBreak/>
              <w:t>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 xml:space="preserve">04 1 18 </w:t>
            </w:r>
            <w:r w:rsidRPr="0099061D">
              <w:rPr>
                <w:rFonts w:cs="Arial"/>
              </w:rPr>
              <w:lastRenderedPageBreak/>
              <w:t>10350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2</w:t>
            </w:r>
            <w:r w:rsidRPr="0099061D">
              <w:rPr>
                <w:rFonts w:cs="Arial"/>
              </w:rPr>
              <w:lastRenderedPageBreak/>
              <w:t>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66,400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66,400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proofErr w:type="spellStart"/>
            <w:r w:rsidRPr="0099061D">
              <w:rPr>
                <w:rFonts w:cs="Arial"/>
              </w:rPr>
              <w:t>район</w:t>
            </w:r>
            <w:proofErr w:type="gramStart"/>
            <w:r w:rsidRPr="0099061D">
              <w:rPr>
                <w:rFonts w:cs="Arial"/>
              </w:rPr>
              <w:t>"Р</w:t>
            </w:r>
            <w:proofErr w:type="gramEnd"/>
            <w:r w:rsidRPr="0099061D">
              <w:rPr>
                <w:rFonts w:cs="Arial"/>
              </w:rPr>
              <w:t>азвитие</w:t>
            </w:r>
            <w:proofErr w:type="spellEnd"/>
            <w:r w:rsidRPr="0099061D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09 0 00 00000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09 1 01 00000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01 S3570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01 S3570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Субсидии на реализацию мероприятий, направленных на развитие детско-юношеского спорта, в целях создания условий для подготовки </w:t>
            </w:r>
            <w:r w:rsidRPr="0099061D">
              <w:rPr>
                <w:rFonts w:cs="Arial"/>
              </w:rPr>
              <w:lastRenderedPageBreak/>
              <w:t>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01 S3570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01 S3570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Спорт высших достижений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5120,000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5120,000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proofErr w:type="spellStart"/>
            <w:r w:rsidRPr="0099061D">
              <w:rPr>
                <w:rFonts w:cs="Arial"/>
              </w:rPr>
              <w:t>район</w:t>
            </w:r>
            <w:proofErr w:type="gramStart"/>
            <w:r w:rsidRPr="0099061D">
              <w:rPr>
                <w:rFonts w:cs="Arial"/>
              </w:rPr>
              <w:t>"Р</w:t>
            </w:r>
            <w:proofErr w:type="gramEnd"/>
            <w:r w:rsidRPr="0099061D">
              <w:rPr>
                <w:rFonts w:cs="Arial"/>
              </w:rPr>
              <w:t>азвитие</w:t>
            </w:r>
            <w:proofErr w:type="spellEnd"/>
            <w:r w:rsidRPr="0099061D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09 0 00 00000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5120,000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5120,000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09 1 01 00000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5120,000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5120,000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</w:t>
            </w:r>
            <w:r w:rsidRPr="0099061D">
              <w:rPr>
                <w:rFonts w:cs="Arial"/>
              </w:rPr>
              <w:lastRenderedPageBreak/>
              <w:t>материально-технической базы муниципальных физкультурно-спортивных организаций)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01 S3570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204,800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204,800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01 S3570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204,800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204,800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Субсидии на реализацию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01 S3570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4915,200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4915,200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01 S3570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4915,200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4915,200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00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1749,900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1749,900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1749,900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1749,900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18 0 00 00000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1749,900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1749,900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18 1 01 00000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Информационное обеспечение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18 1 01 10360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18 1 01 10360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18 1 02 00000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298,900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66,300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365,200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Информационное обеспечение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18 1 02 10360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298,900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66,300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365,200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18 1 02 10360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298,900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66,300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365,200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18 1 03 00000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-144,300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5,700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Информационное обеспечение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18 1 03 10360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-144,300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5,700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18 1 03 10360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-144,300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5,700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18 1 04 00000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301,000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78,000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379,000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Информационное обеспечение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 xml:space="preserve">жителей </w:t>
            </w:r>
            <w:r w:rsidRPr="0099061D">
              <w:rPr>
                <w:rFonts w:cs="Arial"/>
              </w:rPr>
              <w:lastRenderedPageBreak/>
              <w:t>муниципального образования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18 1 04 10360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301,000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78,000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379,000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18 1 04 10360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301,000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78,000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379,000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00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5240,300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370,400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5610,700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74 3 00 00000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5240,300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370,400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5610,700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74 3 00 10050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5240,300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370,400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5610,700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74 3 00 10050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5240,300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370,400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5610,700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00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12555,200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12555,200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Иные межбюджетные трансферты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12555,200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12555,200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Муниципальная программа муниципального образования Тбилисский район «Социально-экономическое и территориальное развитие»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04 0 00 00000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12555,200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12555,200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proofErr w:type="gramStart"/>
            <w:r w:rsidRPr="0099061D">
              <w:rPr>
                <w:rFonts w:cs="Arial"/>
              </w:rPr>
              <w:t>"Развитие инициативного бюджетирования в муниципального образования Тбилисский район"</w:t>
            </w:r>
            <w:proofErr w:type="gramEnd"/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04 1 28 00000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12555,200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12555,200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Поддержка местных инициатив по итогам краевого конкурса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04 1 28 62950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12555,200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12555,200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Межбюджетные трансферты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04 1 28 62950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12555,200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12555,200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Финансовое управление администрации муниципального образования Тбилисский район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22190,000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22690,000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Обеспечение </w:t>
            </w:r>
            <w:r w:rsidRPr="0099061D">
              <w:rPr>
                <w:rFonts w:cs="Arial"/>
              </w:rPr>
              <w:lastRenderedPageBreak/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90</w:t>
            </w:r>
            <w:r w:rsidRPr="0099061D">
              <w:rPr>
                <w:rFonts w:cs="Arial"/>
              </w:rPr>
              <w:lastRenderedPageBreak/>
              <w:t>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</w:t>
            </w:r>
            <w:r w:rsidRPr="0099061D">
              <w:rPr>
                <w:rFonts w:cs="Arial"/>
              </w:rPr>
              <w:lastRenderedPageBreak/>
              <w:t>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</w:t>
            </w:r>
            <w:r w:rsidRPr="0099061D">
              <w:rPr>
                <w:rFonts w:cs="Arial"/>
              </w:rPr>
              <w:lastRenderedPageBreak/>
              <w:t>6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17360,0</w:t>
            </w:r>
            <w:r w:rsidRPr="0099061D">
              <w:rPr>
                <w:rFonts w:cs="Arial"/>
              </w:rPr>
              <w:lastRenderedPageBreak/>
              <w:t>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17360,0</w:t>
            </w:r>
            <w:r w:rsidRPr="0099061D">
              <w:rPr>
                <w:rFonts w:cs="Arial"/>
              </w:rPr>
              <w:lastRenderedPageBreak/>
              <w:t>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06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74 0 00 00000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17360,000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17360,000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06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74 1 00 00000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17360,000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17360,000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06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74 1 00 00190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17360,000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17360,000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9061D">
              <w:rPr>
                <w:rFonts w:cs="Arial"/>
              </w:rPr>
              <w:t>и(</w:t>
            </w:r>
            <w:proofErr w:type="gramEnd"/>
            <w:r w:rsidRPr="0099061D">
              <w:rPr>
                <w:rFonts w:cs="Arial"/>
              </w:rPr>
              <w:t>муниципальными) органами, казенными учреждениями ,органами управления государственными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внебюджетными фондами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06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74 1 00 00190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100 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14644,000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14644,000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06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74 1 00 00190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2716,000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2716,000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00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4830,000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5330,000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1600,000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1600,000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Поддержка устойчивого </w:t>
            </w:r>
            <w:r w:rsidRPr="0099061D">
              <w:rPr>
                <w:rFonts w:cs="Arial"/>
              </w:rPr>
              <w:lastRenderedPageBreak/>
              <w:t>исполнения местных бюджетов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90</w:t>
            </w:r>
            <w:r w:rsidRPr="0099061D">
              <w:rPr>
                <w:rFonts w:cs="Arial"/>
              </w:rPr>
              <w:lastRenderedPageBreak/>
              <w:t>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1</w:t>
            </w:r>
            <w:r w:rsidRPr="0099061D">
              <w:rPr>
                <w:rFonts w:cs="Arial"/>
              </w:rPr>
              <w:lastRenderedPageBreak/>
              <w:t>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</w:t>
            </w:r>
            <w:r w:rsidRPr="0099061D">
              <w:rPr>
                <w:rFonts w:cs="Arial"/>
              </w:rPr>
              <w:lastRenderedPageBreak/>
              <w:t>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 xml:space="preserve">74 2 00 </w:t>
            </w:r>
            <w:r w:rsidRPr="0099061D">
              <w:rPr>
                <w:rFonts w:cs="Arial"/>
              </w:rPr>
              <w:lastRenderedPageBreak/>
              <w:t>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1600,00</w:t>
            </w:r>
            <w:r w:rsidRPr="0099061D">
              <w:rPr>
                <w:rFonts w:cs="Arial"/>
              </w:rPr>
              <w:lastRenderedPageBreak/>
              <w:t>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1600,00</w:t>
            </w:r>
            <w:r w:rsidRPr="0099061D">
              <w:rPr>
                <w:rFonts w:cs="Arial"/>
              </w:rPr>
              <w:lastRenderedPageBreak/>
              <w:t>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74 2 00 10500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1600,000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1600,000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Межбюджетные трансферты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905 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74 2 00 10500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1600,000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1600,000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Прочие межбюджетные трансферты общего характера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3230,000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3730,000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Поддержка мер по обеспечению сбалансированности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 xml:space="preserve">местных бюджетов 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74 4 00 00000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3230,000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3730,000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Межбюджетные трансферты на поддержку мер по обеспечению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 xml:space="preserve">сбалансированности местных бюджетов 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74 4 00 10560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3230,000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3730,000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Межбюджетные трансферты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74 4 00 10560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3230,000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3730,000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Контрольно-счетная палата муниципального образования Тбилисский район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910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5775,600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5775,600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910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06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5775,600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5775,600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910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06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75 0 00 00000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5775,600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5775,600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Руководитель контрольно-счетной палаты 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910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06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75 1 00 00000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1702,600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1702,600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910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06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75 1 00 00190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1702,600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1702,600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Расходы на выплаты персоналу в целях </w:t>
            </w:r>
            <w:r w:rsidRPr="0099061D">
              <w:rPr>
                <w:rFonts w:cs="Arial"/>
              </w:rPr>
              <w:lastRenderedPageBreak/>
              <w:t>обеспечения выполнения функций государственным</w:t>
            </w:r>
            <w:proofErr w:type="gramStart"/>
            <w:r w:rsidRPr="0099061D">
              <w:rPr>
                <w:rFonts w:cs="Arial"/>
              </w:rPr>
              <w:t>и(</w:t>
            </w:r>
            <w:proofErr w:type="gramEnd"/>
            <w:r w:rsidRPr="0099061D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99061D">
              <w:rPr>
                <w:rFonts w:cs="Arial"/>
              </w:rPr>
              <w:t>учреждениями,органами</w:t>
            </w:r>
            <w:proofErr w:type="spellEnd"/>
            <w:r w:rsidRPr="0099061D">
              <w:rPr>
                <w:rFonts w:cs="Arial"/>
              </w:rPr>
              <w:t xml:space="preserve"> управления государственными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внебюджетными фондами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910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06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75 1 00 00190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  <w:r w:rsidRPr="0099061D">
              <w:rPr>
                <w:rFonts w:cs="Arial"/>
              </w:rPr>
              <w:lastRenderedPageBreak/>
              <w:t>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1702,600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1702,600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Контрольно-счетная палата 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910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06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75 2 00 00000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3882,100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3882,100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910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06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75 2 00 00190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3882,100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3882,100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9061D">
              <w:rPr>
                <w:rFonts w:cs="Arial"/>
              </w:rPr>
              <w:t>и(</w:t>
            </w:r>
            <w:proofErr w:type="gramEnd"/>
            <w:r w:rsidRPr="0099061D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внебюджетными фондами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910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06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75 2 00 00190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3863,100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3863,100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Иные бюджетные ассигнования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910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06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75 2 00 00190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Иные межбюджетные трансферты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910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06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75 3 00 00000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190,900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190,900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Передача полномочий по осуществлению внешнего муниципального финансового контроля контрольн</w:t>
            </w:r>
            <w:proofErr w:type="gramStart"/>
            <w:r w:rsidRPr="0099061D">
              <w:rPr>
                <w:rFonts w:cs="Arial"/>
              </w:rPr>
              <w:t>о-</w:t>
            </w:r>
            <w:proofErr w:type="gramEnd"/>
            <w:r w:rsidRPr="0099061D">
              <w:rPr>
                <w:rFonts w:cs="Arial"/>
              </w:rPr>
              <w:t xml:space="preserve"> счетных органов из поселений в муниципальное образование Тбилисский район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910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06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75 3 00 20010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190,900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190,900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910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06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75 3 00 20010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190,900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190,900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Отдел по управлению муниципальным имуществом администрации муниципального </w:t>
            </w:r>
            <w:r w:rsidRPr="0099061D">
              <w:rPr>
                <w:rFonts w:cs="Arial"/>
              </w:rPr>
              <w:lastRenderedPageBreak/>
              <w:t>образования Тбилисский район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921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7278,100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7278,100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proofErr w:type="spellStart"/>
            <w:r w:rsidRPr="0099061D">
              <w:rPr>
                <w:rFonts w:cs="Arial"/>
              </w:rPr>
              <w:t>Муниципральная</w:t>
            </w:r>
            <w:proofErr w:type="spellEnd"/>
            <w:r w:rsidRPr="0099061D">
              <w:rPr>
                <w:rFonts w:cs="Arial"/>
              </w:rPr>
              <w:t xml:space="preserve"> программа муниципального образования Тбилисский район "Управление муниципальным имуществом" 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921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21 0 00 00000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7278,100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7278,100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"Проведение технической инвентаризации объектов недвижимости, в том числе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921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21 1 01 00000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770,400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770,400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921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21 1 01 10100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770,400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770,400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921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21 1 01 10100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770,400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770,400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921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21 1 02 00000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Управление государственным и муниципальным имуществом, связанное с оценкой недвижимости, признанием прав и регулированием </w:t>
            </w:r>
            <w:r w:rsidRPr="0099061D">
              <w:rPr>
                <w:rFonts w:cs="Arial"/>
              </w:rPr>
              <w:lastRenderedPageBreak/>
              <w:t>отношений по государственной и муниципальной собственности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921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21 1 02 10100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921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21 1 02 10100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Иные бюджетные ассигнования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921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21 1 02 10100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921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21 1 04 00000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349,800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349,800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921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21 1 04 10110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349,800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349,800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921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21 1 04 10110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349,800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349,800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921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21 1 05 00000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5997,900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5997,900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921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21 1 05 00190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5997,900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5997,900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9061D">
              <w:rPr>
                <w:rFonts w:cs="Arial"/>
              </w:rPr>
              <w:t>и(</w:t>
            </w:r>
            <w:proofErr w:type="gramEnd"/>
            <w:r w:rsidRPr="0099061D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99061D">
              <w:rPr>
                <w:rFonts w:cs="Arial"/>
              </w:rPr>
              <w:t>учреждениями,органами</w:t>
            </w:r>
            <w:proofErr w:type="spellEnd"/>
            <w:r w:rsidRPr="0099061D">
              <w:rPr>
                <w:rFonts w:cs="Arial"/>
              </w:rPr>
              <w:t xml:space="preserve"> управления государственными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внебюджетными фондами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921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21 1 05 00190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5751,800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5751,800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99061D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921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21 1 05 00190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246,100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246,100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5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Управление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образованием администрации муниципального образования Тбилисский район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1115134,200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-30362,300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1084771,900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Образование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00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1111034,700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-30362,300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1080672,400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00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01 0 00 00000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1066789,200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-30362,300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1036426,900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Дошкольное образование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254963,300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254963,300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01 0 00 00000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239408,800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239408,800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236803,800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236803,800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01 1 01 00590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79656,600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79656,600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01 1 01 00590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79656,600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79656,600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01 1 01 10290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1815,100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1815,100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01 1 01 10290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1815,100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1815,100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Субвенция на осуществление отдельных государственных полномочий по </w:t>
            </w:r>
            <w:r w:rsidRPr="0099061D">
              <w:rPr>
                <w:rFonts w:cs="Arial"/>
              </w:rPr>
              <w:lastRenderedPageBreak/>
              <w:t>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01 1 01 60820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2439,500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2439,500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учреждениям 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01 1 01 60820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2439,500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2439,500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01 1 01 60860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150392,600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150392,600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01 1 01 60860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150392,600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150392,600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Иные межбюджетные трансферты на дополнительную </w:t>
            </w:r>
            <w:r w:rsidRPr="0099061D">
              <w:rPr>
                <w:rFonts w:cs="Arial"/>
              </w:rPr>
              <w:lastRenderedPageBreak/>
              <w:t>помощь местным бюджетам для решения социально значимых вопросов местного значения (капитальный и текущий ремонт, благоустройство территории</w:t>
            </w:r>
            <w:proofErr w:type="gramStart"/>
            <w:r w:rsidRPr="0099061D">
              <w:rPr>
                <w:rFonts w:cs="Arial"/>
              </w:rPr>
              <w:t xml:space="preserve"> ,</w:t>
            </w:r>
            <w:proofErr w:type="gramEnd"/>
            <w:r w:rsidRPr="0099061D">
              <w:rPr>
                <w:rFonts w:cs="Arial"/>
              </w:rPr>
              <w:t xml:space="preserve"> материально-техническое обеспечение муниципальных дошкольных образовательных учреждений)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01 1 01 62980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2500,000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2500,000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01 1 01 62980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2500,000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2500,000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2605,000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2605,000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S3410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2396,600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2396,600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S3410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2396,600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2396,600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S3410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208,400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208,400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S3410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208,400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208,400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10 0 00 00000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15554,500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15554,500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10 2 00 00000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15554,500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15554,500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Обслуживание </w:t>
            </w:r>
            <w:r w:rsidRPr="0099061D">
              <w:rPr>
                <w:rFonts w:cs="Arial"/>
              </w:rPr>
              <w:lastRenderedPageBreak/>
              <w:t>лицензионной физической охраны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92</w:t>
            </w:r>
            <w:r w:rsidRPr="0099061D">
              <w:rPr>
                <w:rFonts w:cs="Arial"/>
              </w:rPr>
              <w:lastRenderedPageBreak/>
              <w:t>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</w:t>
            </w:r>
            <w:r w:rsidRPr="0099061D">
              <w:rPr>
                <w:rFonts w:cs="Arial"/>
              </w:rPr>
              <w:lastRenderedPageBreak/>
              <w:t>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</w:t>
            </w:r>
            <w:r w:rsidRPr="0099061D">
              <w:rPr>
                <w:rFonts w:cs="Arial"/>
              </w:rPr>
              <w:lastRenderedPageBreak/>
              <w:t>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 xml:space="preserve">10 2 01 </w:t>
            </w:r>
            <w:r w:rsidRPr="0099061D">
              <w:rPr>
                <w:rFonts w:cs="Arial"/>
              </w:rPr>
              <w:lastRenderedPageBreak/>
              <w:t>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15554,5</w:t>
            </w:r>
            <w:r w:rsidRPr="0099061D">
              <w:rPr>
                <w:rFonts w:cs="Arial"/>
              </w:rPr>
              <w:lastRenderedPageBreak/>
              <w:t>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15554,5</w:t>
            </w:r>
            <w:r w:rsidRPr="0099061D">
              <w:rPr>
                <w:rFonts w:cs="Arial"/>
              </w:rPr>
              <w:lastRenderedPageBreak/>
              <w:t>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10 2 01 10290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15554,500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15554,500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10 2 01 10290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15554,500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15554,500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Общее образование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748442,800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-30362,300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718080,500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01 0 00 00000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734718,400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-30362,300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704356,100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394823,900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394823,900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01 1 01 00590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89481,100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89481,100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01 1 01 00590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89481,100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89481,100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01 1 01 10300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13446,500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13446,500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01 1 01 10300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13446,500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13446,500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</w:t>
            </w:r>
            <w:r w:rsidRPr="0099061D">
              <w:rPr>
                <w:rFonts w:cs="Arial"/>
              </w:rPr>
              <w:lastRenderedPageBreak/>
              <w:t>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01 1 01 53032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17967,600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17967,600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01 1 01 53032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17967,600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17967,600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01 1 01 60820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3676,100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3676,100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  <w:r w:rsidR="00C96057" w:rsidRPr="0099061D">
              <w:rPr>
                <w:rFonts w:cs="Arial"/>
              </w:rPr>
              <w:t xml:space="preserve"> 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01 1 01 60820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3676,100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3676,100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Субвенция на осуществление государственных полномочий по финансовому обеспечению государственных </w:t>
            </w:r>
            <w:r w:rsidRPr="0099061D">
              <w:rPr>
                <w:rFonts w:cs="Arial"/>
              </w:rPr>
              <w:lastRenderedPageBreak/>
              <w:t>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01 1 01 60860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269580,100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269580,100</w:t>
            </w:r>
          </w:p>
        </w:tc>
      </w:tr>
      <w:tr w:rsidR="005446B7" w:rsidRPr="0099061D" w:rsidTr="006B4949">
        <w:trPr>
          <w:trHeight w:val="345"/>
        </w:trPr>
        <w:tc>
          <w:tcPr>
            <w:tcW w:w="235" w:type="pct"/>
            <w:vMerge w:val="restar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vMerge w:val="restar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vMerge w:val="restar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vMerge w:val="restar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vMerge w:val="restar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vMerge w:val="restar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01 1 01 60860</w:t>
            </w:r>
          </w:p>
        </w:tc>
        <w:tc>
          <w:tcPr>
            <w:tcW w:w="250" w:type="pct"/>
            <w:vMerge w:val="restar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vMerge w:val="restar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269580,100</w:t>
            </w:r>
          </w:p>
        </w:tc>
        <w:tc>
          <w:tcPr>
            <w:tcW w:w="526" w:type="pct"/>
            <w:vMerge w:val="restar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vMerge w:val="restar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269580,100</w:t>
            </w:r>
          </w:p>
        </w:tc>
      </w:tr>
      <w:tr w:rsidR="005446B7" w:rsidRPr="0099061D" w:rsidTr="006B4949">
        <w:trPr>
          <w:trHeight w:val="345"/>
        </w:trPr>
        <w:tc>
          <w:tcPr>
            <w:tcW w:w="235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1536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52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03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636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50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70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26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70" w:type="pct"/>
            <w:vMerge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01 1 </w:t>
            </w:r>
            <w:proofErr w:type="gramStart"/>
            <w:r w:rsidRPr="0099061D">
              <w:rPr>
                <w:rFonts w:cs="Arial"/>
              </w:rPr>
              <w:t>E</w:t>
            </w:r>
            <w:proofErr w:type="gramEnd"/>
            <w:r w:rsidRPr="0099061D">
              <w:rPr>
                <w:rFonts w:cs="Arial"/>
              </w:rPr>
              <w:t>В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3240,8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3240,8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(на обеспечение деятельности советников)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EB 51790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3240,8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3240,8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EB 51790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3240,8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3240,8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Субвенция на осуществление отдельных государственных полномочий по </w:t>
            </w:r>
            <w:r w:rsidRPr="0099061D">
              <w:rPr>
                <w:rFonts w:cs="Arial"/>
              </w:rPr>
              <w:lastRenderedPageBreak/>
              <w:t>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01 1 01 62370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672,500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672,500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01 1 01 62370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672,500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672,500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336653,700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-30362,300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306291,400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proofErr w:type="gramStart"/>
            <w:r w:rsidRPr="0099061D">
              <w:rPr>
                <w:rFonts w:cs="Arial"/>
              </w:rPr>
              <w:t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99061D">
              <w:rPr>
                <w:rFonts w:cs="Arial"/>
              </w:rPr>
              <w:br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01 1 02 62500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1155,100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1155,100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Социальное обеспечение и иные </w:t>
            </w:r>
            <w:r w:rsidRPr="0099061D">
              <w:rPr>
                <w:rFonts w:cs="Arial"/>
              </w:rPr>
              <w:lastRenderedPageBreak/>
              <w:t>выплаты населению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01 1 02 62500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30</w:t>
            </w:r>
            <w:r w:rsidRPr="0099061D">
              <w:rPr>
                <w:rFonts w:cs="Arial"/>
              </w:rPr>
              <w:lastRenderedPageBreak/>
              <w:t>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587,000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587,000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01 1 02 62500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568,100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568,100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01 1 02 63540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1126,100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1126,100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01 1 02 63540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1126,100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1126,100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proofErr w:type="gramStart"/>
            <w:r w:rsidRPr="0099061D">
              <w:rPr>
                <w:rFonts w:cs="Arial"/>
              </w:rPr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L3040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29604,800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29604,800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L3040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29604,800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29604,800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proofErr w:type="gramStart"/>
            <w:r w:rsidRPr="0099061D">
              <w:rPr>
                <w:rFonts w:cs="Arial"/>
              </w:rPr>
              <w:t xml:space="preserve">Организация </w:t>
            </w:r>
            <w:r w:rsidRPr="0099061D">
              <w:rPr>
                <w:rFonts w:cs="Arial"/>
              </w:rPr>
              <w:lastRenderedPageBreak/>
              <w:t>бесплатного горячего питания обучающихся по образовательным программам начального общего образование в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92</w:t>
            </w:r>
            <w:r w:rsidRPr="0099061D">
              <w:rPr>
                <w:rFonts w:cs="Arial"/>
              </w:rPr>
              <w:lastRenderedPageBreak/>
              <w:t>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</w:t>
            </w:r>
            <w:r w:rsidRPr="0099061D">
              <w:rPr>
                <w:rFonts w:cs="Arial"/>
              </w:rPr>
              <w:lastRenderedPageBreak/>
              <w:t>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</w:t>
            </w:r>
            <w:r w:rsidRPr="0099061D">
              <w:rPr>
                <w:rFonts w:cs="Arial"/>
              </w:rPr>
              <w:lastRenderedPageBreak/>
              <w:t>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 xml:space="preserve">01 1 02 </w:t>
            </w:r>
            <w:r w:rsidRPr="0099061D">
              <w:rPr>
                <w:rFonts w:cs="Arial"/>
              </w:rPr>
              <w:lastRenderedPageBreak/>
              <w:t>L3040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1233,60</w:t>
            </w:r>
            <w:r w:rsidRPr="0099061D">
              <w:rPr>
                <w:rFonts w:cs="Arial"/>
              </w:rPr>
              <w:lastRenderedPageBreak/>
              <w:t>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1233,60</w:t>
            </w:r>
            <w:r w:rsidRPr="0099061D">
              <w:rPr>
                <w:rFonts w:cs="Arial"/>
              </w:rPr>
              <w:lastRenderedPageBreak/>
              <w:t>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L3040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1233,600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1233,600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Субсидия на организацию предоставления общедоступного и бесплатного начального общего, основного общего, среднего общего образования по основным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01 1 02 S3370 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139392,000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-30362,300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109029,700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01 1 02 S3370 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139392,000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-30362,300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109029,700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 Организация предоставления общедоступного и бесплатного начального общего, основного общего, среднего общего образования по основным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lastRenderedPageBreak/>
              <w:t>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образовательных организациях)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01 1 02 S3370 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61329,300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61329,300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01 1 02 S3370 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61329,300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61329,300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S3410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91730,800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91730,800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S3410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91730,800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91730,800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S3410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7976,600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7976,600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S3410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7976,600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7976,600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proofErr w:type="gramStart"/>
            <w:r w:rsidRPr="0099061D">
              <w:rPr>
                <w:rFonts w:cs="Arial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S3550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1987,400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1987,400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S3550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1987,400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1987,400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proofErr w:type="gramStart"/>
            <w:r w:rsidRPr="0099061D">
              <w:rPr>
                <w:rFonts w:cs="Arial"/>
              </w:rPr>
              <w:t xml:space="preserve">Организация и обеспечение бесплатным горячим питанием обучающихся с ограниченными </w:t>
            </w:r>
            <w:r w:rsidRPr="0099061D">
              <w:rPr>
                <w:rFonts w:cs="Arial"/>
              </w:rPr>
              <w:lastRenderedPageBreak/>
              <w:t>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S3550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1118,000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1118,000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S3550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1118,000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1118,000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10 0 00 00000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13724,400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13724,400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10 2 00 00000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13724,400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13724,400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10 2 01 00000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13724,400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13724,400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10 2 01 10300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13724,400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13724,400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10 2 01 10300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13724,400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13724,400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07 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44551,800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44551,800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44551,800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44551,800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Обеспечение 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01 1 01 10520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2025,000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2025,000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 xml:space="preserve">учреждениям и иным </w:t>
            </w:r>
            <w:r w:rsidRPr="0099061D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01 1 01 10520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2005,000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2005,000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Иные бюджетные ассигнования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01 1 01 10520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01 1 01 00590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41949,400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41949,400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01 1 01 00590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41949,400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41949,400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01 1 01 60820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577,400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577,400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01 1 01 60820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577,400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577,400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63076,800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63076,800</w:t>
            </w:r>
          </w:p>
        </w:tc>
      </w:tr>
      <w:tr w:rsidR="005446B7" w:rsidRPr="0099061D" w:rsidTr="006B4949">
        <w:tc>
          <w:tcPr>
            <w:tcW w:w="235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0EDD46C9" wp14:editId="59F13C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114300"/>
                  <wp:effectExtent l="0" t="0" r="0" b="0"/>
                  <wp:wrapNone/>
                  <wp:docPr id="56384" name="Рисунок 56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8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"/>
            </w:tblGrid>
            <w:tr w:rsidR="005446B7" w:rsidRPr="0099061D">
              <w:trPr>
                <w:trHeight w:val="972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6880" w:rsidRPr="0099061D" w:rsidRDefault="00566880" w:rsidP="005446B7">
                  <w:pPr>
                    <w:ind w:firstLine="0"/>
                    <w:rPr>
                      <w:rFonts w:cs="Arial"/>
                    </w:rPr>
                  </w:pPr>
                  <w:r w:rsidRPr="0099061D">
                    <w:rPr>
                      <w:rFonts w:cs="Arial"/>
                    </w:rPr>
                    <w:t> </w:t>
                  </w:r>
                </w:p>
              </w:tc>
            </w:tr>
          </w:tbl>
          <w:p w:rsidR="00566880" w:rsidRPr="0099061D" w:rsidRDefault="00566880" w:rsidP="005446B7">
            <w:pPr>
              <w:ind w:firstLine="0"/>
              <w:rPr>
                <w:rFonts w:cs="Arial"/>
              </w:rPr>
            </w:pP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Муниципальная программа муниципального образования Тбилисский район </w:t>
            </w:r>
            <w:r w:rsidRPr="0099061D">
              <w:rPr>
                <w:rFonts w:cs="Arial"/>
              </w:rPr>
              <w:lastRenderedPageBreak/>
              <w:t xml:space="preserve">"Развитие образования" 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01 0 00 00000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48110,200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48110,200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47621,800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47621,800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обеспечение функций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01 1 02 00190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6738,200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6738,200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9061D">
              <w:rPr>
                <w:rFonts w:cs="Arial"/>
              </w:rPr>
              <w:t>и(</w:t>
            </w:r>
            <w:proofErr w:type="gramEnd"/>
            <w:r w:rsidRPr="0099061D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внебюджетными фондами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01 1 02 00190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6277,400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6277,400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01 1 02 00190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457,800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457,800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Иные бюджетные ассигнования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01 1 02 00190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обеспечение деятельности (оказание услуг) муниципальных учреждений - методические центры, централизованные бухгалтерии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01 1 02 00590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33829,300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33829,300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01 1 02 00590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31526,300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31526,300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01 1 02 00590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2291,000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2291,000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Иные бюджетные ассигнования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01 1 02 00590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</w:t>
            </w:r>
            <w:r w:rsidRPr="0099061D">
              <w:rPr>
                <w:rFonts w:cs="Arial"/>
              </w:rPr>
              <w:lastRenderedPageBreak/>
              <w:t>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12,000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01 1 02 10300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3304,300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3304,300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01 1 02 10300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918,700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918,700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01 1 02 10300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390,000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390,000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01 1 02 10300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1995,600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1995,600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01 1 02 10400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250,000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250,000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01 1 02 10400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250,000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250,000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01 1 02 60860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3500,000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3500,000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01 1 02 60860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2600,000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2600,000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01 1 02 60860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01 1 </w:t>
            </w:r>
            <w:proofErr w:type="gramStart"/>
            <w:r w:rsidRPr="0099061D">
              <w:rPr>
                <w:rFonts w:cs="Arial"/>
              </w:rPr>
              <w:t>E</w:t>
            </w:r>
            <w:proofErr w:type="gramEnd"/>
            <w:r w:rsidRPr="0099061D">
              <w:rPr>
                <w:rFonts w:cs="Arial"/>
              </w:rPr>
              <w:t>В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488,400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488,400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Субсидия на обеспечение оснащения </w:t>
            </w:r>
            <w:r w:rsidRPr="0099061D">
              <w:rPr>
                <w:rFonts w:cs="Arial"/>
              </w:rPr>
              <w:lastRenderedPageBreak/>
              <w:t>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01 1 </w:t>
            </w:r>
            <w:proofErr w:type="gramStart"/>
            <w:r w:rsidRPr="0099061D">
              <w:rPr>
                <w:rFonts w:cs="Arial"/>
              </w:rPr>
              <w:t>E</w:t>
            </w:r>
            <w:proofErr w:type="gramEnd"/>
            <w:r w:rsidRPr="0099061D">
              <w:rPr>
                <w:rFonts w:cs="Arial"/>
              </w:rPr>
              <w:t>В 57860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468,800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468,800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01 1 </w:t>
            </w:r>
            <w:proofErr w:type="gramStart"/>
            <w:r w:rsidRPr="0099061D">
              <w:rPr>
                <w:rFonts w:cs="Arial"/>
              </w:rPr>
              <w:t>E</w:t>
            </w:r>
            <w:proofErr w:type="gramEnd"/>
            <w:r w:rsidRPr="0099061D">
              <w:rPr>
                <w:rFonts w:cs="Arial"/>
              </w:rPr>
              <w:t>В 57860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468,800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468,800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Обеспечение оснащения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01 1 </w:t>
            </w:r>
            <w:proofErr w:type="gramStart"/>
            <w:r w:rsidRPr="0099061D">
              <w:rPr>
                <w:rFonts w:cs="Arial"/>
              </w:rPr>
              <w:t>E</w:t>
            </w:r>
            <w:proofErr w:type="gramEnd"/>
            <w:r w:rsidRPr="0099061D">
              <w:rPr>
                <w:rFonts w:cs="Arial"/>
              </w:rPr>
              <w:t>В 57860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19,600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01 1 </w:t>
            </w:r>
            <w:proofErr w:type="gramStart"/>
            <w:r w:rsidRPr="0099061D">
              <w:rPr>
                <w:rFonts w:cs="Arial"/>
              </w:rPr>
              <w:t>E</w:t>
            </w:r>
            <w:proofErr w:type="gramEnd"/>
            <w:r w:rsidRPr="0099061D">
              <w:rPr>
                <w:rFonts w:cs="Arial"/>
              </w:rPr>
              <w:t>В 57860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19,600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03 0 00 00000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2766,200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2766,200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03 1 01 00000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2766,200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2766,200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03 1 01 10170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1372,300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1372,300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 xml:space="preserve">учреждениям и иным некоммерческим </w:t>
            </w:r>
            <w:r w:rsidRPr="0099061D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03 1 01 10170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1372,300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1372,300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03 1 01 63110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1393,900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1393,900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03 1 01 63110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1393,900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1393,900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категории детей" 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03 1 02 00000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Мероприятие по приобретению новогодних подарков 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03 1 02 10280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03 1 02 10280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10 0 00 00000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6473,300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6473,300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"Укрепление правопорядка, профилактика правонарушений, усиление борьбы с </w:t>
            </w:r>
            <w:r w:rsidRPr="0099061D">
              <w:rPr>
                <w:rFonts w:cs="Arial"/>
              </w:rPr>
              <w:lastRenderedPageBreak/>
              <w:t>преступностью в муниципальном образовании Тбилисский район"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10 1 02 00000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99061D">
              <w:rPr>
                <w:rFonts w:cs="Arial"/>
              </w:rPr>
              <w:t xml:space="preserve"> ,</w:t>
            </w:r>
            <w:proofErr w:type="gramEnd"/>
            <w:r w:rsidRPr="0099061D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10 1 02 10420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10 1 02 10420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10 2 00 00000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6423,300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6423,300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10 2 02 00000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6423,300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6423,300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по профилактике терроризма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2 02 S0460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515,400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515,400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2 02 S0460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515,400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515,400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Субсидия на участие в профилактике терроризма в части обеспечения инженерно-технической защищенности муниципальных </w:t>
            </w:r>
            <w:r w:rsidRPr="0099061D">
              <w:rPr>
                <w:rFonts w:cs="Arial"/>
              </w:rPr>
              <w:lastRenderedPageBreak/>
              <w:t>образовательных организаций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2 02 S0460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5907,900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5907,900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2 02 S0460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5907,900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5907,900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72 6 00 00000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5727,100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5727,100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72 6 00 00590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5727,100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5727,100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72 6 00 00590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5727,100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5727,100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Социальная политика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00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4099,500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4099,500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Охрана семьи и детства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4099,500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4099,500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01 0 00 00000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4099,500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4099,500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4099,500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4099,500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01 1 01 60710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4099,500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4099,500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01 1 01 60710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25,000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25,000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925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01 1 01 60710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4074,500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4074,500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Отдел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культуры администрации муниципального образования Тбилисский район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926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74507,200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74507,200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926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11 0 00 00000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74424,200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74424,200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926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20080,100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20080,100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926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11 0 00 00000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20080,100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20080,100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926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11 1 02 00000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20080,100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20080,100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учреждений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926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11 1 02 00590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19032,000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19032,000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926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11 1 02 00590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19032,000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19032,000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в области дополнительного образования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926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11 1 02 10580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910,600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910,600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 xml:space="preserve">учреждениям и иным </w:t>
            </w:r>
            <w:r w:rsidRPr="0099061D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926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11 1 02 10580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910,600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910,600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926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11 1 02 60820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137,500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137,500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926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11 1 02 60820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137,500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137,500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Культура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 xml:space="preserve">кинематография 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926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00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54427,100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54427,100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Культура 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926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50257,900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50257,900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926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11 0 00 00000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50257,900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50257,900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926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11 1 03 00000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22174,400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22174,400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Расходы на обеспечение деятельности (оказание </w:t>
            </w:r>
            <w:r w:rsidRPr="0099061D">
              <w:rPr>
                <w:rFonts w:cs="Arial"/>
              </w:rPr>
              <w:lastRenderedPageBreak/>
              <w:t>услуг) муниципальных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учреждений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926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11 1 03 00590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15564,600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15564,600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926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11 1 03 00590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15564,600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15564,600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Передача полномочий по организации библиотечного обслуживания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из поселений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 муниципальное образование Тбилисский район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926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11 1 03 20020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5791,000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5791,000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926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11 1 03 20020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5791,000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5791,000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926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11 1 03 09010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115,000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115,000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926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11 1 03 09010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115,000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115,000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926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11 1 03 10320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425,100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425,100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926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11 1 03 10320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425,100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425,100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Субсидии на организацию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99061D">
              <w:rPr>
                <w:rFonts w:cs="Arial"/>
              </w:rPr>
              <w:t>межпоселенческих</w:t>
            </w:r>
            <w:proofErr w:type="spellEnd"/>
            <w:r w:rsidRPr="0099061D">
              <w:rPr>
                <w:rFonts w:cs="Arial"/>
              </w:rPr>
              <w:t xml:space="preserve"> библиотек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926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03 L5190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242,400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242,400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926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03 L5190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242,400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242,400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Организация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99061D">
              <w:rPr>
                <w:rFonts w:cs="Arial"/>
              </w:rPr>
              <w:t>межпоселенческих</w:t>
            </w:r>
            <w:proofErr w:type="spellEnd"/>
            <w:r w:rsidRPr="0099061D">
              <w:rPr>
                <w:rFonts w:cs="Arial"/>
              </w:rPr>
              <w:t xml:space="preserve"> библиотек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926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03 L5190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36,300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36,300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926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03 L5190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36,300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36,300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926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11 1 05 00000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28083,500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28083,500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учреждений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926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11 1 05 00590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26421,500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26421,500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926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11 1 05 00590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26421,500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26421,500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926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11 1 05 10320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1662,000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1662,000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926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11 1 05 10320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1662,000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1662,000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Другие вопросы в области культуры, кинематографии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926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4169,200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4169,200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Муниципальная программа муниципального образования </w:t>
            </w:r>
            <w:r w:rsidRPr="0099061D">
              <w:rPr>
                <w:rFonts w:cs="Arial"/>
              </w:rPr>
              <w:lastRenderedPageBreak/>
              <w:t>Тбилисский район "Обеспечение безопасности населения"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926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10 0 00 00000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83,000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83,000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926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10 1 02 00000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83,000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83,000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99061D">
              <w:rPr>
                <w:rFonts w:cs="Arial"/>
              </w:rPr>
              <w:t xml:space="preserve"> ,</w:t>
            </w:r>
            <w:proofErr w:type="gramEnd"/>
            <w:r w:rsidRPr="0099061D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926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10 1 02 10420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83,000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83,000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926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10 1 02 10420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926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10 1 02 10420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46,000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46,000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926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10 1 02 10420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926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11 0 00 00000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4086,200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4086,200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926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11 1 01 00000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1828,700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1828,700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926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11 1 01 00190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1828,700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1828,700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Расходы на выплаты персоналу в целях обеспечения выполнения функций </w:t>
            </w:r>
            <w:r w:rsidRPr="0099061D">
              <w:rPr>
                <w:rFonts w:cs="Arial"/>
              </w:rPr>
              <w:lastRenderedPageBreak/>
              <w:t>государственным</w:t>
            </w:r>
            <w:proofErr w:type="gramStart"/>
            <w:r w:rsidRPr="0099061D">
              <w:rPr>
                <w:rFonts w:cs="Arial"/>
              </w:rPr>
              <w:t>и(</w:t>
            </w:r>
            <w:proofErr w:type="gramEnd"/>
            <w:r w:rsidRPr="0099061D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внебюджетными фондами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926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11 1 01 00190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1665,600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1665,600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926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11 1 01 00190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163,100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163,100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"Методическое обслуживание учреждений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культуры"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926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11 1 04 00000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2257,500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2257,500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обеспечение деятельности (оказание услуг) муниципальных учреждений – МКУК "</w:t>
            </w:r>
            <w:proofErr w:type="gramStart"/>
            <w:r w:rsidRPr="0099061D">
              <w:rPr>
                <w:rFonts w:cs="Arial"/>
              </w:rPr>
              <w:t>Тбилисский</w:t>
            </w:r>
            <w:proofErr w:type="gramEnd"/>
            <w:r w:rsidRPr="0099061D">
              <w:rPr>
                <w:rFonts w:cs="Arial"/>
              </w:rPr>
              <w:t xml:space="preserve"> МЦК" 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926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11 1 04 00590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2257,500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2257,500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9061D">
              <w:rPr>
                <w:rFonts w:cs="Arial"/>
              </w:rPr>
              <w:t>и(</w:t>
            </w:r>
            <w:proofErr w:type="gramEnd"/>
            <w:r w:rsidRPr="0099061D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внебюджетными фондами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926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11 1 04 00590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2175,500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2175,500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926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04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11 1 04 00590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82,000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82,000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Отдел по физической культуре и спорту администрации муниципального образования Тбилисский район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46968,700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46968,700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proofErr w:type="spellStart"/>
            <w:r w:rsidRPr="0099061D">
              <w:rPr>
                <w:rFonts w:cs="Arial"/>
              </w:rPr>
              <w:t>район</w:t>
            </w:r>
            <w:proofErr w:type="gramStart"/>
            <w:r w:rsidRPr="0099061D">
              <w:rPr>
                <w:rFonts w:cs="Arial"/>
              </w:rPr>
              <w:t>"Р</w:t>
            </w:r>
            <w:proofErr w:type="gramEnd"/>
            <w:r w:rsidRPr="0099061D">
              <w:rPr>
                <w:rFonts w:cs="Arial"/>
              </w:rPr>
              <w:t>азвитие</w:t>
            </w:r>
            <w:proofErr w:type="spellEnd"/>
            <w:r w:rsidRPr="0099061D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09 0 00 00000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46960,700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46960,700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Физическая культура и </w:t>
            </w:r>
            <w:r w:rsidRPr="0099061D">
              <w:rPr>
                <w:rFonts w:cs="Arial"/>
              </w:rPr>
              <w:lastRenderedPageBreak/>
              <w:t>спорт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92</w:t>
            </w:r>
            <w:r w:rsidRPr="0099061D">
              <w:rPr>
                <w:rFonts w:cs="Arial"/>
              </w:rPr>
              <w:lastRenderedPageBreak/>
              <w:t>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1</w:t>
            </w:r>
            <w:r w:rsidRPr="0099061D">
              <w:rPr>
                <w:rFonts w:cs="Arial"/>
              </w:rPr>
              <w:lastRenderedPageBreak/>
              <w:t>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</w:t>
            </w:r>
            <w:r w:rsidRPr="0099061D">
              <w:rPr>
                <w:rFonts w:cs="Arial"/>
              </w:rPr>
              <w:lastRenderedPageBreak/>
              <w:t>0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46968,7</w:t>
            </w:r>
            <w:r w:rsidRPr="0099061D">
              <w:rPr>
                <w:rFonts w:cs="Arial"/>
              </w:rPr>
              <w:lastRenderedPageBreak/>
              <w:t>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46968,7</w:t>
            </w:r>
            <w:r w:rsidRPr="0099061D">
              <w:rPr>
                <w:rFonts w:cs="Arial"/>
              </w:rPr>
              <w:lastRenderedPageBreak/>
              <w:t>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23968,700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23968,700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09 0 00 00000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23968,700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23968,700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09 1 01 00000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23968,700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23968,700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обеспечение деятельности (оказание услуг) муниципальных учреждений (МАУ С</w:t>
            </w:r>
            <w:proofErr w:type="gramStart"/>
            <w:r w:rsidRPr="0099061D">
              <w:rPr>
                <w:rFonts w:cs="Arial"/>
              </w:rPr>
              <w:t>К"</w:t>
            </w:r>
            <w:proofErr w:type="gramEnd"/>
            <w:r w:rsidRPr="0099061D">
              <w:rPr>
                <w:rFonts w:cs="Arial"/>
              </w:rPr>
              <w:t>ОЛИМП")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09 1 01 00590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23968,700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23968,700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09 1 01 00590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23968,700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23968,700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proofErr w:type="gramStart"/>
            <w:r w:rsidRPr="0099061D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09 1 01 10540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09 1 01 10540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</w:t>
            </w:r>
            <w:r w:rsidRPr="0099061D">
              <w:rPr>
                <w:rFonts w:cs="Arial"/>
              </w:rPr>
              <w:lastRenderedPageBreak/>
              <w:t>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09 1 01 60740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09 1 01 60740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Субсидия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01 S2820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01 S2820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01 S2820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01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01 S2820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Массовый спорт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6616,200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6616,200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proofErr w:type="spellStart"/>
            <w:r w:rsidRPr="0099061D">
              <w:rPr>
                <w:rFonts w:cs="Arial"/>
              </w:rPr>
              <w:lastRenderedPageBreak/>
              <w:t>район</w:t>
            </w:r>
            <w:proofErr w:type="gramStart"/>
            <w:r w:rsidRPr="0099061D">
              <w:rPr>
                <w:rFonts w:cs="Arial"/>
              </w:rPr>
              <w:t>"Р</w:t>
            </w:r>
            <w:proofErr w:type="gramEnd"/>
            <w:r w:rsidRPr="0099061D">
              <w:rPr>
                <w:rFonts w:cs="Arial"/>
              </w:rPr>
              <w:t>азвитие</w:t>
            </w:r>
            <w:proofErr w:type="spellEnd"/>
            <w:r w:rsidRPr="0099061D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09 0 00 00000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6616,200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6616,200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09 1 01 00000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09 1 01 00590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09 1 01 00590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11 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09 1 02 00000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867,200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867,200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09 1 02 10350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867,200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867,200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9061D">
              <w:rPr>
                <w:rFonts w:cs="Arial"/>
              </w:rPr>
              <w:t>и(</w:t>
            </w:r>
            <w:proofErr w:type="gramEnd"/>
            <w:r w:rsidRPr="0099061D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99061D">
              <w:rPr>
                <w:rFonts w:cs="Arial"/>
              </w:rPr>
              <w:t>учреждениями,органами</w:t>
            </w:r>
            <w:proofErr w:type="spellEnd"/>
            <w:r w:rsidRPr="0099061D">
              <w:rPr>
                <w:rFonts w:cs="Arial"/>
              </w:rPr>
              <w:t xml:space="preserve"> управления государственными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внебюджетными фондами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09 1 02 10350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667,200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667,200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09 1 02 10350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09 1 02 10350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Реализация </w:t>
            </w:r>
            <w:r w:rsidRPr="0099061D">
              <w:rPr>
                <w:rFonts w:cs="Arial"/>
              </w:rPr>
              <w:lastRenderedPageBreak/>
              <w:t>мероприятий федерального проекта "Спорт -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норма жизни"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92</w:t>
            </w:r>
            <w:r w:rsidRPr="0099061D">
              <w:rPr>
                <w:rFonts w:cs="Arial"/>
              </w:rPr>
              <w:lastRenderedPageBreak/>
              <w:t>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1</w:t>
            </w:r>
            <w:r w:rsidRPr="0099061D">
              <w:rPr>
                <w:rFonts w:cs="Arial"/>
              </w:rPr>
              <w:lastRenderedPageBreak/>
              <w:t>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</w:t>
            </w:r>
            <w:r w:rsidRPr="0099061D">
              <w:rPr>
                <w:rFonts w:cs="Arial"/>
              </w:rPr>
              <w:lastRenderedPageBreak/>
              <w:t>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 xml:space="preserve">09 1 P5 </w:t>
            </w:r>
            <w:r w:rsidRPr="0099061D">
              <w:rPr>
                <w:rFonts w:cs="Arial"/>
              </w:rPr>
              <w:lastRenderedPageBreak/>
              <w:t>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5749,00</w:t>
            </w:r>
            <w:r w:rsidRPr="0099061D">
              <w:rPr>
                <w:rFonts w:cs="Arial"/>
              </w:rPr>
              <w:lastRenderedPageBreak/>
              <w:t>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5749,00</w:t>
            </w:r>
            <w:r w:rsidRPr="0099061D">
              <w:rPr>
                <w:rFonts w:cs="Arial"/>
              </w:rPr>
              <w:lastRenderedPageBreak/>
              <w:t>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Субсидия на реализацию мероприятий в целях обеспечения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P5 52280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2863,400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2863,400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P5 52280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2863,400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2863,400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Обеспечение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P5 52280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119,300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119,300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P5 52280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119,300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119,300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P5 10350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2766,300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2766,300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P5 10350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2766,300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2766,300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Спорт высших достижений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14582,700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14582,700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Муниципальная программа </w:t>
            </w:r>
            <w:r w:rsidRPr="0099061D">
              <w:rPr>
                <w:rFonts w:cs="Arial"/>
              </w:rPr>
              <w:lastRenderedPageBreak/>
              <w:t xml:space="preserve">муниципального образования Тбилисский </w:t>
            </w:r>
            <w:proofErr w:type="spellStart"/>
            <w:r w:rsidRPr="0099061D">
              <w:rPr>
                <w:rFonts w:cs="Arial"/>
              </w:rPr>
              <w:t>район</w:t>
            </w:r>
            <w:proofErr w:type="gramStart"/>
            <w:r w:rsidRPr="0099061D">
              <w:rPr>
                <w:rFonts w:cs="Arial"/>
              </w:rPr>
              <w:t>"Р</w:t>
            </w:r>
            <w:proofErr w:type="gramEnd"/>
            <w:r w:rsidRPr="0099061D">
              <w:rPr>
                <w:rFonts w:cs="Arial"/>
              </w:rPr>
              <w:t>азвитие</w:t>
            </w:r>
            <w:proofErr w:type="spellEnd"/>
            <w:r w:rsidRPr="0099061D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09 0 00 00000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14582,700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14582,700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09 1 01 00000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14582,700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14582,700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09 1 01 00590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11793,400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11793,400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09 1 01 00590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11793,400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11793,400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proofErr w:type="gramStart"/>
            <w:r w:rsidRPr="0099061D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09 1 01 10540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1592,100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1592,100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09 1 01 10540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1592,100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1592,100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</w:t>
            </w:r>
            <w:r w:rsidRPr="0099061D">
              <w:rPr>
                <w:rFonts w:cs="Arial"/>
              </w:rPr>
              <w:lastRenderedPageBreak/>
              <w:t>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09 1 01 60740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93,800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93,800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09 1 01 60740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93,800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93,800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Субсидия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01 S2820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1015,100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1015,100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01 S2820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1015,100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1015,100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01 S2820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88,300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88,300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Предоставление субсидий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бюджетным, автономным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03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01 S2820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88,300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88,300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Другие вопросы в области физической культуры и спорта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1801,100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1801,100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02 0 00 00000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Подпрограмма </w:t>
            </w:r>
            <w:r w:rsidRPr="0099061D">
              <w:rPr>
                <w:rFonts w:cs="Arial"/>
              </w:rPr>
              <w:lastRenderedPageBreak/>
              <w:t>"Информатизация в муниципальном образовании Тбилисский район"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92</w:t>
            </w:r>
            <w:r w:rsidRPr="0099061D">
              <w:rPr>
                <w:rFonts w:cs="Arial"/>
              </w:rPr>
              <w:lastRenderedPageBreak/>
              <w:t>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1</w:t>
            </w:r>
            <w:r w:rsidRPr="0099061D">
              <w:rPr>
                <w:rFonts w:cs="Arial"/>
              </w:rPr>
              <w:lastRenderedPageBreak/>
              <w:t>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</w:t>
            </w:r>
            <w:r w:rsidRPr="0099061D">
              <w:rPr>
                <w:rFonts w:cs="Arial"/>
              </w:rPr>
              <w:lastRenderedPageBreak/>
              <w:t>5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 xml:space="preserve">02 3 00 </w:t>
            </w:r>
            <w:r w:rsidRPr="0099061D">
              <w:rPr>
                <w:rFonts w:cs="Arial"/>
              </w:rPr>
              <w:lastRenderedPageBreak/>
              <w:t>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02 3 01 00000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02 3 01 10010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02 3 01 10010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8,000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09 0 00 00000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1793,100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1793,100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09 1 03 00000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1793,100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1793,100</w:t>
            </w:r>
          </w:p>
        </w:tc>
      </w:tr>
      <w:tr w:rsidR="005446B7" w:rsidRPr="0099061D" w:rsidTr="006B4949">
        <w:tc>
          <w:tcPr>
            <w:tcW w:w="235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09 1 03 00190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1793,100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1793,100</w:t>
            </w:r>
          </w:p>
        </w:tc>
      </w:tr>
      <w:tr w:rsidR="005446B7" w:rsidRPr="0099061D" w:rsidTr="006B4949">
        <w:tc>
          <w:tcPr>
            <w:tcW w:w="235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9061D">
              <w:rPr>
                <w:rFonts w:cs="Arial"/>
              </w:rPr>
              <w:t>и(</w:t>
            </w:r>
            <w:proofErr w:type="gramEnd"/>
            <w:r w:rsidRPr="0099061D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внебюджетными фондами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09 1 03 00190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1726,800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1726,800</w:t>
            </w:r>
          </w:p>
        </w:tc>
      </w:tr>
      <w:tr w:rsidR="005446B7" w:rsidRPr="0099061D" w:rsidTr="006B4949">
        <w:tc>
          <w:tcPr>
            <w:tcW w:w="235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929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05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09 1 03 00190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66,300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66,300</w:t>
            </w:r>
          </w:p>
        </w:tc>
      </w:tr>
      <w:tr w:rsidR="005446B7" w:rsidRPr="0099061D" w:rsidTr="006B4949">
        <w:tc>
          <w:tcPr>
            <w:tcW w:w="235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Отдел по делам молодежи администрации </w:t>
            </w:r>
            <w:r w:rsidRPr="0099061D">
              <w:rPr>
                <w:rFonts w:cs="Arial"/>
              </w:rPr>
              <w:lastRenderedPageBreak/>
              <w:t>муниципального образования Тбилисский район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934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7859,600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7859,600</w:t>
            </w:r>
          </w:p>
        </w:tc>
      </w:tr>
      <w:tr w:rsidR="005446B7" w:rsidRPr="0099061D" w:rsidTr="006B4949">
        <w:tc>
          <w:tcPr>
            <w:tcW w:w="235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Образование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934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00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7859,600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7859,600</w:t>
            </w:r>
          </w:p>
        </w:tc>
      </w:tr>
      <w:tr w:rsidR="005446B7" w:rsidRPr="0099061D" w:rsidTr="006B4949">
        <w:tc>
          <w:tcPr>
            <w:tcW w:w="235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934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00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08 0 00 00000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7763,700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7763,700</w:t>
            </w:r>
          </w:p>
        </w:tc>
      </w:tr>
      <w:tr w:rsidR="005446B7" w:rsidRPr="0099061D" w:rsidTr="006B4949">
        <w:tc>
          <w:tcPr>
            <w:tcW w:w="235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Молодежная политика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934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6024,200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6024,200</w:t>
            </w:r>
          </w:p>
        </w:tc>
      </w:tr>
      <w:tr w:rsidR="005446B7" w:rsidRPr="0099061D" w:rsidTr="006B4949">
        <w:tc>
          <w:tcPr>
            <w:tcW w:w="235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934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08 0 00 00000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5928,300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5928,300</w:t>
            </w:r>
          </w:p>
        </w:tc>
      </w:tr>
      <w:tr w:rsidR="005446B7" w:rsidRPr="0099061D" w:rsidTr="006B4949">
        <w:tc>
          <w:tcPr>
            <w:tcW w:w="235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934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08 1 01 00000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848,600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848,600</w:t>
            </w:r>
          </w:p>
        </w:tc>
      </w:tr>
      <w:tr w:rsidR="005446B7" w:rsidRPr="0099061D" w:rsidTr="006B4949">
        <w:tc>
          <w:tcPr>
            <w:tcW w:w="235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934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08 1 01 10310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848,600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848,600</w:t>
            </w:r>
          </w:p>
        </w:tc>
      </w:tr>
      <w:tr w:rsidR="005446B7" w:rsidRPr="0099061D" w:rsidTr="006B4949">
        <w:tc>
          <w:tcPr>
            <w:tcW w:w="235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934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08 1 01 10310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693,500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693,500</w:t>
            </w:r>
          </w:p>
        </w:tc>
      </w:tr>
      <w:tr w:rsidR="005446B7" w:rsidRPr="0099061D" w:rsidTr="006B4949">
        <w:tc>
          <w:tcPr>
            <w:tcW w:w="235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934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08 1 01 10310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155,100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155,100</w:t>
            </w:r>
          </w:p>
        </w:tc>
      </w:tr>
      <w:tr w:rsidR="005446B7" w:rsidRPr="0099061D" w:rsidTr="006B4949">
        <w:tc>
          <w:tcPr>
            <w:tcW w:w="235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"Мероприятия</w:t>
            </w:r>
            <w:proofErr w:type="gramStart"/>
            <w:r w:rsidRPr="0099061D">
              <w:rPr>
                <w:rFonts w:cs="Arial"/>
              </w:rPr>
              <w:t xml:space="preserve"> ,</w:t>
            </w:r>
            <w:proofErr w:type="gramEnd"/>
            <w:r w:rsidRPr="0099061D">
              <w:rPr>
                <w:rFonts w:cs="Arial"/>
              </w:rPr>
              <w:t xml:space="preserve"> направленные на формирование здорового образа жизни молодежи"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934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08 1 02 00000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374,600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374,600</w:t>
            </w:r>
          </w:p>
        </w:tc>
      </w:tr>
      <w:tr w:rsidR="005446B7" w:rsidRPr="0099061D" w:rsidTr="006B4949">
        <w:tc>
          <w:tcPr>
            <w:tcW w:w="235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934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08 1 02 10310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374,600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374,600</w:t>
            </w:r>
          </w:p>
        </w:tc>
      </w:tr>
      <w:tr w:rsidR="005446B7" w:rsidRPr="0099061D" w:rsidTr="006B4949">
        <w:tc>
          <w:tcPr>
            <w:tcW w:w="235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  <w:r w:rsidR="006B4949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органами управления государственными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lastRenderedPageBreak/>
              <w:t>внебюджетными фондами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934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08 1 02 10310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250,200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250,200</w:t>
            </w:r>
          </w:p>
        </w:tc>
      </w:tr>
      <w:tr w:rsidR="005446B7" w:rsidRPr="0099061D" w:rsidTr="006B4949">
        <w:tc>
          <w:tcPr>
            <w:tcW w:w="235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934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08 1 02 10310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124,400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124,400</w:t>
            </w:r>
          </w:p>
        </w:tc>
      </w:tr>
      <w:tr w:rsidR="005446B7" w:rsidRPr="0099061D" w:rsidTr="006B4949">
        <w:tc>
          <w:tcPr>
            <w:tcW w:w="235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934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08 1 04 00000</w:t>
            </w:r>
            <w:r w:rsidR="00C96057" w:rsidRPr="0099061D">
              <w:rPr>
                <w:rFonts w:cs="Arial"/>
              </w:rPr>
              <w:t xml:space="preserve"> 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4705,100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4705,100</w:t>
            </w:r>
          </w:p>
        </w:tc>
      </w:tr>
      <w:tr w:rsidR="005446B7" w:rsidRPr="0099061D" w:rsidTr="006B4949">
        <w:tc>
          <w:tcPr>
            <w:tcW w:w="235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934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08 1 04 00590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4705,100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4705,100</w:t>
            </w:r>
          </w:p>
        </w:tc>
      </w:tr>
      <w:tr w:rsidR="005446B7" w:rsidRPr="0099061D" w:rsidTr="006B4949">
        <w:tc>
          <w:tcPr>
            <w:tcW w:w="235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  <w:r w:rsidR="006B4949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органами управления государственными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внебюджетными фондами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934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08 1 04 00590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4414,500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4414,500</w:t>
            </w:r>
          </w:p>
        </w:tc>
      </w:tr>
      <w:tr w:rsidR="005446B7" w:rsidRPr="0099061D" w:rsidTr="006B4949">
        <w:tc>
          <w:tcPr>
            <w:tcW w:w="235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934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08 1 04 00590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287,900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287,900</w:t>
            </w:r>
          </w:p>
        </w:tc>
      </w:tr>
      <w:tr w:rsidR="005446B7" w:rsidRPr="0099061D" w:rsidTr="006B4949">
        <w:tc>
          <w:tcPr>
            <w:tcW w:w="235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Иные бюджетные ассигнования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934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08 1 04 00590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2,700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2,700</w:t>
            </w:r>
          </w:p>
        </w:tc>
      </w:tr>
      <w:tr w:rsidR="005446B7" w:rsidRPr="0099061D" w:rsidTr="006B4949">
        <w:tc>
          <w:tcPr>
            <w:tcW w:w="235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934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10 0 00 00000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95,900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95,900</w:t>
            </w:r>
          </w:p>
        </w:tc>
      </w:tr>
      <w:tr w:rsidR="005446B7" w:rsidRPr="0099061D" w:rsidTr="006B4949">
        <w:tc>
          <w:tcPr>
            <w:tcW w:w="235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"Укрепление </w:t>
            </w:r>
            <w:r w:rsidRPr="0099061D">
              <w:rPr>
                <w:rFonts w:cs="Arial"/>
              </w:rPr>
              <w:lastRenderedPageBreak/>
              <w:t>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93</w:t>
            </w:r>
            <w:r w:rsidRPr="0099061D">
              <w:rPr>
                <w:rFonts w:cs="Arial"/>
              </w:rPr>
              <w:lastRenderedPageBreak/>
              <w:t>4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</w:t>
            </w:r>
            <w:r w:rsidRPr="0099061D">
              <w:rPr>
                <w:rFonts w:cs="Arial"/>
              </w:rPr>
              <w:lastRenderedPageBreak/>
              <w:t>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</w:t>
            </w:r>
            <w:r w:rsidRPr="0099061D">
              <w:rPr>
                <w:rFonts w:cs="Arial"/>
              </w:rPr>
              <w:lastRenderedPageBreak/>
              <w:t>7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 xml:space="preserve">10 1 02 </w:t>
            </w:r>
            <w:r w:rsidRPr="0099061D">
              <w:rPr>
                <w:rFonts w:cs="Arial"/>
              </w:rPr>
              <w:lastRenderedPageBreak/>
              <w:t>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52,400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52,400</w:t>
            </w:r>
          </w:p>
        </w:tc>
      </w:tr>
      <w:tr w:rsidR="005446B7" w:rsidRPr="0099061D" w:rsidTr="006B4949">
        <w:tc>
          <w:tcPr>
            <w:tcW w:w="235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99061D">
              <w:rPr>
                <w:rFonts w:cs="Arial"/>
              </w:rPr>
              <w:t xml:space="preserve"> ,</w:t>
            </w:r>
            <w:proofErr w:type="gramEnd"/>
            <w:r w:rsidRPr="0099061D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934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10 1 02 10420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52,400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52,400</w:t>
            </w:r>
          </w:p>
        </w:tc>
      </w:tr>
      <w:tr w:rsidR="005446B7" w:rsidRPr="0099061D" w:rsidTr="006B4949">
        <w:tc>
          <w:tcPr>
            <w:tcW w:w="235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934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10 1 02 10420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41,400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41,400</w:t>
            </w:r>
          </w:p>
        </w:tc>
      </w:tr>
      <w:tr w:rsidR="005446B7" w:rsidRPr="0099061D" w:rsidTr="006B4949">
        <w:tc>
          <w:tcPr>
            <w:tcW w:w="235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934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10 1 02 10420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11,000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11,000</w:t>
            </w:r>
          </w:p>
        </w:tc>
      </w:tr>
      <w:tr w:rsidR="005446B7" w:rsidRPr="0099061D" w:rsidTr="006B4949">
        <w:tc>
          <w:tcPr>
            <w:tcW w:w="235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934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10 2 00 00000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43,500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43,500</w:t>
            </w:r>
          </w:p>
        </w:tc>
      </w:tr>
      <w:tr w:rsidR="005446B7" w:rsidRPr="0099061D" w:rsidTr="006B4949">
        <w:tc>
          <w:tcPr>
            <w:tcW w:w="235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934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10 2 03 00000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43,500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43,500</w:t>
            </w:r>
          </w:p>
        </w:tc>
      </w:tr>
      <w:tr w:rsidR="005446B7" w:rsidRPr="0099061D" w:rsidTr="006B4949">
        <w:tc>
          <w:tcPr>
            <w:tcW w:w="235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934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10 2 03 10310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43,500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43,500</w:t>
            </w:r>
          </w:p>
        </w:tc>
      </w:tr>
      <w:tr w:rsidR="005446B7" w:rsidRPr="0099061D" w:rsidTr="006B4949">
        <w:tc>
          <w:tcPr>
            <w:tcW w:w="235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934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10 2 03 10310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43,500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43,500</w:t>
            </w:r>
          </w:p>
        </w:tc>
      </w:tr>
      <w:tr w:rsidR="005446B7" w:rsidRPr="0099061D" w:rsidTr="006B4949">
        <w:tc>
          <w:tcPr>
            <w:tcW w:w="235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934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1835,400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1835,400</w:t>
            </w:r>
          </w:p>
        </w:tc>
      </w:tr>
      <w:tr w:rsidR="005446B7" w:rsidRPr="0099061D" w:rsidTr="006B4949">
        <w:tc>
          <w:tcPr>
            <w:tcW w:w="235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Муниципальная программа муниципального образования </w:t>
            </w:r>
            <w:r w:rsidRPr="0099061D">
              <w:rPr>
                <w:rFonts w:cs="Arial"/>
              </w:rPr>
              <w:lastRenderedPageBreak/>
              <w:t>Тбилисский район "Молодежь Тбилисского района"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934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08 0 00 00000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1835,400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1835,400</w:t>
            </w:r>
          </w:p>
        </w:tc>
      </w:tr>
      <w:tr w:rsidR="005446B7" w:rsidRPr="0099061D" w:rsidTr="006B4949">
        <w:tc>
          <w:tcPr>
            <w:tcW w:w="235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934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08 1 04 00190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1835,400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1835,400</w:t>
            </w:r>
          </w:p>
        </w:tc>
      </w:tr>
      <w:tr w:rsidR="005446B7" w:rsidRPr="0099061D" w:rsidTr="006B4949">
        <w:tc>
          <w:tcPr>
            <w:tcW w:w="235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9061D">
              <w:rPr>
                <w:rFonts w:cs="Arial"/>
              </w:rPr>
              <w:t>и(</w:t>
            </w:r>
            <w:proofErr w:type="gramEnd"/>
            <w:r w:rsidRPr="0099061D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внебюджетными фондами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934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08 1 04 00190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1764,100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1764,100</w:t>
            </w:r>
          </w:p>
        </w:tc>
      </w:tr>
      <w:tr w:rsidR="005446B7" w:rsidRPr="0099061D" w:rsidTr="006B4949">
        <w:tc>
          <w:tcPr>
            <w:tcW w:w="235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934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08 1 04 00190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71,200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71,200</w:t>
            </w:r>
          </w:p>
        </w:tc>
      </w:tr>
      <w:tr w:rsidR="005446B7" w:rsidRPr="0099061D" w:rsidTr="006B4949">
        <w:tc>
          <w:tcPr>
            <w:tcW w:w="235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Иные бюджетные ассигнования</w:t>
            </w:r>
          </w:p>
        </w:tc>
        <w:tc>
          <w:tcPr>
            <w:tcW w:w="25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934</w:t>
            </w:r>
          </w:p>
        </w:tc>
        <w:tc>
          <w:tcPr>
            <w:tcW w:w="203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09</w:t>
            </w:r>
          </w:p>
        </w:tc>
        <w:tc>
          <w:tcPr>
            <w:tcW w:w="63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08 1 04 00190</w:t>
            </w:r>
          </w:p>
        </w:tc>
        <w:tc>
          <w:tcPr>
            <w:tcW w:w="25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0,100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0,100</w:t>
            </w:r>
          </w:p>
        </w:tc>
      </w:tr>
      <w:tr w:rsidR="005446B7" w:rsidRPr="0099061D" w:rsidTr="006B4949">
        <w:tc>
          <w:tcPr>
            <w:tcW w:w="235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1536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ВСЕГО</w:t>
            </w:r>
          </w:p>
        </w:tc>
        <w:tc>
          <w:tcPr>
            <w:tcW w:w="25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03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22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636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2563847,800</w:t>
            </w:r>
          </w:p>
        </w:tc>
        <w:tc>
          <w:tcPr>
            <w:tcW w:w="526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118059,500</w:t>
            </w:r>
          </w:p>
        </w:tc>
        <w:tc>
          <w:tcPr>
            <w:tcW w:w="570" w:type="pct"/>
            <w:hideMark/>
          </w:tcPr>
          <w:p w:rsidR="00566880" w:rsidRPr="0099061D" w:rsidRDefault="00566880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2681907,300</w:t>
            </w:r>
          </w:p>
        </w:tc>
      </w:tr>
      <w:tr w:rsidR="005446B7" w:rsidRPr="0099061D" w:rsidTr="006B4949">
        <w:tc>
          <w:tcPr>
            <w:tcW w:w="235" w:type="pct"/>
            <w:noWrap/>
            <w:hideMark/>
          </w:tcPr>
          <w:p w:rsidR="00566880" w:rsidRPr="0099061D" w:rsidRDefault="00566880" w:rsidP="00183D20"/>
        </w:tc>
        <w:tc>
          <w:tcPr>
            <w:tcW w:w="1536" w:type="pct"/>
            <w:noWrap/>
            <w:hideMark/>
          </w:tcPr>
          <w:p w:rsidR="00566880" w:rsidRPr="0099061D" w:rsidRDefault="00566880" w:rsidP="00183D20"/>
        </w:tc>
        <w:tc>
          <w:tcPr>
            <w:tcW w:w="252" w:type="pct"/>
            <w:noWrap/>
            <w:hideMark/>
          </w:tcPr>
          <w:p w:rsidR="00566880" w:rsidRPr="0099061D" w:rsidRDefault="00566880" w:rsidP="00183D20"/>
        </w:tc>
        <w:tc>
          <w:tcPr>
            <w:tcW w:w="203" w:type="pct"/>
            <w:noWrap/>
            <w:hideMark/>
          </w:tcPr>
          <w:p w:rsidR="00566880" w:rsidRPr="0099061D" w:rsidRDefault="00566880" w:rsidP="00183D20"/>
        </w:tc>
        <w:tc>
          <w:tcPr>
            <w:tcW w:w="222" w:type="pct"/>
            <w:noWrap/>
            <w:hideMark/>
          </w:tcPr>
          <w:p w:rsidR="00566880" w:rsidRPr="0099061D" w:rsidRDefault="00566880" w:rsidP="00183D20"/>
        </w:tc>
        <w:tc>
          <w:tcPr>
            <w:tcW w:w="636" w:type="pct"/>
            <w:noWrap/>
            <w:hideMark/>
          </w:tcPr>
          <w:p w:rsidR="00566880" w:rsidRPr="0099061D" w:rsidRDefault="00566880" w:rsidP="00183D20"/>
        </w:tc>
        <w:tc>
          <w:tcPr>
            <w:tcW w:w="250" w:type="pct"/>
            <w:noWrap/>
            <w:hideMark/>
          </w:tcPr>
          <w:p w:rsidR="00566880" w:rsidRPr="0099061D" w:rsidRDefault="00566880" w:rsidP="00183D20"/>
        </w:tc>
        <w:tc>
          <w:tcPr>
            <w:tcW w:w="570" w:type="pct"/>
            <w:noWrap/>
            <w:hideMark/>
          </w:tcPr>
          <w:p w:rsidR="00566880" w:rsidRPr="0099061D" w:rsidRDefault="00566880" w:rsidP="00183D20"/>
        </w:tc>
        <w:tc>
          <w:tcPr>
            <w:tcW w:w="526" w:type="pct"/>
            <w:noWrap/>
            <w:hideMark/>
          </w:tcPr>
          <w:p w:rsidR="00566880" w:rsidRPr="0099061D" w:rsidRDefault="00566880" w:rsidP="00183D20"/>
        </w:tc>
        <w:tc>
          <w:tcPr>
            <w:tcW w:w="570" w:type="pct"/>
            <w:noWrap/>
            <w:hideMark/>
          </w:tcPr>
          <w:p w:rsidR="00566880" w:rsidRPr="0099061D" w:rsidRDefault="00566880" w:rsidP="00183D20">
            <w:r w:rsidRPr="0099061D">
              <w:t>».</w:t>
            </w:r>
          </w:p>
        </w:tc>
      </w:tr>
    </w:tbl>
    <w:p w:rsidR="006B4949" w:rsidRPr="0099061D" w:rsidRDefault="006B4949" w:rsidP="00183D20"/>
    <w:p w:rsidR="00C96057" w:rsidRPr="0099061D" w:rsidRDefault="00C96057" w:rsidP="00183D20"/>
    <w:p w:rsidR="00C96057" w:rsidRPr="0099061D" w:rsidRDefault="00C96057" w:rsidP="00183D20"/>
    <w:p w:rsidR="006B4949" w:rsidRPr="0099061D" w:rsidRDefault="006B4949" w:rsidP="00183D20">
      <w:r w:rsidRPr="0099061D">
        <w:t xml:space="preserve">Заместитель главы </w:t>
      </w:r>
    </w:p>
    <w:p w:rsidR="006B4949" w:rsidRPr="0099061D" w:rsidRDefault="006B4949" w:rsidP="00183D20">
      <w:r w:rsidRPr="0099061D">
        <w:t xml:space="preserve">муниципального образования </w:t>
      </w:r>
    </w:p>
    <w:p w:rsidR="006B4949" w:rsidRPr="0099061D" w:rsidRDefault="006B4949" w:rsidP="00183D20">
      <w:r w:rsidRPr="0099061D">
        <w:t xml:space="preserve">Тбилисский район, </w:t>
      </w:r>
    </w:p>
    <w:p w:rsidR="006B4949" w:rsidRPr="0099061D" w:rsidRDefault="006B4949" w:rsidP="00183D20">
      <w:r w:rsidRPr="0099061D">
        <w:t>начальник финансового управления</w:t>
      </w:r>
      <w:r w:rsidR="00C96057" w:rsidRPr="0099061D">
        <w:t xml:space="preserve"> </w:t>
      </w:r>
    </w:p>
    <w:p w:rsidR="006B4949" w:rsidRPr="0099061D" w:rsidRDefault="006B4949" w:rsidP="00183D20">
      <w:r w:rsidRPr="0099061D">
        <w:t>Н.А. Кривошеева</w:t>
      </w:r>
    </w:p>
    <w:p w:rsidR="006B4949" w:rsidRPr="0099061D" w:rsidRDefault="006B4949" w:rsidP="00183D20"/>
    <w:p w:rsidR="006B4949" w:rsidRPr="0099061D" w:rsidRDefault="006B4949" w:rsidP="00183D20"/>
    <w:p w:rsidR="006B4949" w:rsidRPr="0099061D" w:rsidRDefault="006B4949" w:rsidP="00183D20"/>
    <w:p w:rsidR="006B4949" w:rsidRPr="0099061D" w:rsidRDefault="006B4949" w:rsidP="00183D20">
      <w:r w:rsidRPr="0099061D">
        <w:t>Приложение 6</w:t>
      </w:r>
    </w:p>
    <w:p w:rsidR="006B4949" w:rsidRPr="0099061D" w:rsidRDefault="006B4949" w:rsidP="00183D20">
      <w:r w:rsidRPr="0099061D">
        <w:t xml:space="preserve">к решению Совета </w:t>
      </w:r>
    </w:p>
    <w:p w:rsidR="006B4949" w:rsidRPr="0099061D" w:rsidRDefault="006B4949" w:rsidP="00183D20">
      <w:r w:rsidRPr="0099061D">
        <w:t xml:space="preserve">муниципального образования </w:t>
      </w:r>
    </w:p>
    <w:p w:rsidR="006B4949" w:rsidRPr="0099061D" w:rsidRDefault="006B4949" w:rsidP="00183D20">
      <w:r w:rsidRPr="0099061D">
        <w:t>Тбилисский район</w:t>
      </w:r>
    </w:p>
    <w:p w:rsidR="006B4949" w:rsidRPr="0099061D" w:rsidRDefault="00A344A2" w:rsidP="00183D20">
      <w:r>
        <w:t>от ____________________ №____</w:t>
      </w:r>
    </w:p>
    <w:p w:rsidR="006B4949" w:rsidRPr="0099061D" w:rsidRDefault="006B4949" w:rsidP="00183D20"/>
    <w:p w:rsidR="006B4949" w:rsidRPr="0099061D" w:rsidRDefault="006B4949" w:rsidP="00183D20"/>
    <w:p w:rsidR="006B4949" w:rsidRPr="0099061D" w:rsidRDefault="006B4949" w:rsidP="00183D20">
      <w:r w:rsidRPr="0099061D">
        <w:t>«Приложение 15</w:t>
      </w:r>
    </w:p>
    <w:p w:rsidR="006B4949" w:rsidRPr="0099061D" w:rsidRDefault="006B4949" w:rsidP="00183D20">
      <w:r w:rsidRPr="0099061D">
        <w:t>УТВЕРЖДЕНЫ</w:t>
      </w:r>
    </w:p>
    <w:p w:rsidR="006B4949" w:rsidRPr="0099061D" w:rsidRDefault="006B4949" w:rsidP="00183D20">
      <w:r w:rsidRPr="0099061D">
        <w:t xml:space="preserve">решением Совета </w:t>
      </w:r>
    </w:p>
    <w:p w:rsidR="006B4949" w:rsidRPr="0099061D" w:rsidRDefault="006B4949" w:rsidP="00183D20">
      <w:r w:rsidRPr="0099061D">
        <w:t xml:space="preserve">муниципального образования </w:t>
      </w:r>
    </w:p>
    <w:p w:rsidR="006B4949" w:rsidRPr="0099061D" w:rsidRDefault="006B4949" w:rsidP="00183D20">
      <w:r w:rsidRPr="0099061D">
        <w:t>Тбилисский район</w:t>
      </w:r>
    </w:p>
    <w:p w:rsidR="006B4949" w:rsidRPr="0099061D" w:rsidRDefault="006B4949" w:rsidP="00183D20">
      <w:r w:rsidRPr="0099061D">
        <w:lastRenderedPageBreak/>
        <w:t>от 21.12.2022 г. № 247</w:t>
      </w:r>
    </w:p>
    <w:p w:rsidR="006B4949" w:rsidRPr="0099061D" w:rsidRDefault="006B4949" w:rsidP="00183D20"/>
    <w:p w:rsidR="006B4949" w:rsidRPr="0099061D" w:rsidRDefault="006B4949" w:rsidP="00183D20"/>
    <w:p w:rsidR="006B4949" w:rsidRPr="0099061D" w:rsidRDefault="006B4949" w:rsidP="00183D20">
      <w:pPr>
        <w:ind w:firstLine="0"/>
        <w:jc w:val="center"/>
        <w:rPr>
          <w:rFonts w:cs="Arial"/>
          <w:b/>
        </w:rPr>
      </w:pPr>
      <w:r w:rsidRPr="0099061D">
        <w:rPr>
          <w:rFonts w:cs="Arial"/>
          <w:b/>
        </w:rPr>
        <w:t>ИСТОЧНИКИ</w:t>
      </w:r>
    </w:p>
    <w:p w:rsidR="006B4949" w:rsidRPr="0099061D" w:rsidRDefault="006B4949" w:rsidP="00183D20">
      <w:pPr>
        <w:ind w:firstLine="0"/>
        <w:jc w:val="center"/>
        <w:rPr>
          <w:rFonts w:cs="Arial"/>
          <w:b/>
        </w:rPr>
      </w:pPr>
      <w:r w:rsidRPr="0099061D">
        <w:rPr>
          <w:rFonts w:cs="Arial"/>
          <w:b/>
        </w:rPr>
        <w:t>внутреннего</w:t>
      </w:r>
      <w:r w:rsidR="00C96057" w:rsidRPr="0099061D">
        <w:rPr>
          <w:rFonts w:cs="Arial"/>
          <w:b/>
        </w:rPr>
        <w:t xml:space="preserve"> </w:t>
      </w:r>
      <w:r w:rsidRPr="0099061D">
        <w:rPr>
          <w:rFonts w:cs="Arial"/>
          <w:b/>
        </w:rPr>
        <w:t>финансирования дефицита бюджета</w:t>
      </w:r>
      <w:r w:rsidR="00C96057" w:rsidRPr="0099061D">
        <w:rPr>
          <w:rFonts w:cs="Arial"/>
          <w:b/>
        </w:rPr>
        <w:t xml:space="preserve"> </w:t>
      </w:r>
      <w:r w:rsidRPr="0099061D">
        <w:rPr>
          <w:rFonts w:cs="Arial"/>
          <w:b/>
        </w:rPr>
        <w:t>муниципального образования Тбилисский район, перечень статей и видов</w:t>
      </w:r>
      <w:r w:rsidR="00C96057" w:rsidRPr="0099061D">
        <w:rPr>
          <w:rFonts w:cs="Arial"/>
          <w:b/>
        </w:rPr>
        <w:t xml:space="preserve"> </w:t>
      </w:r>
      <w:r w:rsidRPr="0099061D">
        <w:rPr>
          <w:rFonts w:cs="Arial"/>
          <w:b/>
        </w:rPr>
        <w:t>источников финансирования дефицитов бюджетов</w:t>
      </w:r>
      <w:r w:rsidR="00C96057" w:rsidRPr="0099061D">
        <w:rPr>
          <w:rFonts w:cs="Arial"/>
          <w:b/>
        </w:rPr>
        <w:t xml:space="preserve"> </w:t>
      </w:r>
      <w:r w:rsidRPr="0099061D">
        <w:rPr>
          <w:rFonts w:cs="Arial"/>
          <w:b/>
        </w:rPr>
        <w:t>на 2023 год</w:t>
      </w:r>
    </w:p>
    <w:p w:rsidR="006B4949" w:rsidRPr="0099061D" w:rsidRDefault="006B4949" w:rsidP="005446B7">
      <w:pPr>
        <w:ind w:firstLine="0"/>
        <w:rPr>
          <w:rFonts w:cs="Arial"/>
        </w:rPr>
      </w:pP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1526"/>
        <w:gridCol w:w="2621"/>
        <w:gridCol w:w="680"/>
        <w:gridCol w:w="292"/>
        <w:gridCol w:w="1054"/>
        <w:gridCol w:w="1121"/>
        <w:gridCol w:w="635"/>
        <w:gridCol w:w="1926"/>
      </w:tblGrid>
      <w:tr w:rsidR="005446B7" w:rsidRPr="0099061D" w:rsidTr="006B4949">
        <w:tc>
          <w:tcPr>
            <w:tcW w:w="774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</w:tc>
        <w:tc>
          <w:tcPr>
            <w:tcW w:w="1330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</w:tc>
        <w:tc>
          <w:tcPr>
            <w:tcW w:w="1028" w:type="pct"/>
            <w:gridSpan w:val="3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</w:tc>
        <w:tc>
          <w:tcPr>
            <w:tcW w:w="891" w:type="pct"/>
            <w:gridSpan w:val="2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(тыс. руб.)</w:t>
            </w:r>
          </w:p>
        </w:tc>
      </w:tr>
      <w:tr w:rsidR="005446B7" w:rsidRPr="0099061D" w:rsidTr="006B4949">
        <w:tc>
          <w:tcPr>
            <w:tcW w:w="774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Код</w:t>
            </w:r>
          </w:p>
        </w:tc>
        <w:tc>
          <w:tcPr>
            <w:tcW w:w="1330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Наименование </w:t>
            </w:r>
            <w:proofErr w:type="gramStart"/>
            <w:r w:rsidRPr="0099061D">
              <w:rPr>
                <w:rFonts w:cs="Arial"/>
              </w:rPr>
              <w:t>кодов экономической 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28" w:type="pct"/>
            <w:gridSpan w:val="3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Утверждено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 xml:space="preserve">на 2023 год, </w:t>
            </w:r>
          </w:p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сумма</w:t>
            </w:r>
          </w:p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</w:tc>
        <w:tc>
          <w:tcPr>
            <w:tcW w:w="891" w:type="pct"/>
            <w:gridSpan w:val="2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Изменения</w:t>
            </w:r>
            <w:r w:rsidR="00C96057" w:rsidRPr="0099061D">
              <w:rPr>
                <w:rFonts w:cs="Arial"/>
              </w:rPr>
              <w:t xml:space="preserve"> </w:t>
            </w:r>
          </w:p>
        </w:tc>
        <w:tc>
          <w:tcPr>
            <w:tcW w:w="977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Утверждено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 xml:space="preserve">на 2023 год, </w:t>
            </w:r>
          </w:p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сумма</w:t>
            </w:r>
          </w:p>
        </w:tc>
      </w:tr>
      <w:tr w:rsidR="005446B7" w:rsidRPr="0099061D" w:rsidTr="006B4949">
        <w:tc>
          <w:tcPr>
            <w:tcW w:w="774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000 01 00 00 00 00 0000 000</w:t>
            </w:r>
          </w:p>
        </w:tc>
        <w:tc>
          <w:tcPr>
            <w:tcW w:w="1330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Источники внутреннего финансирования дефицита бюджета, всего</w:t>
            </w:r>
          </w:p>
        </w:tc>
        <w:tc>
          <w:tcPr>
            <w:tcW w:w="1028" w:type="pct"/>
            <w:gridSpan w:val="3"/>
            <w:noWrap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655,1</w:t>
            </w:r>
          </w:p>
        </w:tc>
        <w:tc>
          <w:tcPr>
            <w:tcW w:w="891" w:type="pct"/>
            <w:gridSpan w:val="2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20000,0</w:t>
            </w:r>
          </w:p>
        </w:tc>
        <w:tc>
          <w:tcPr>
            <w:tcW w:w="977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20655,1</w:t>
            </w:r>
          </w:p>
        </w:tc>
      </w:tr>
      <w:tr w:rsidR="005446B7" w:rsidRPr="0099061D" w:rsidTr="006B4949">
        <w:tc>
          <w:tcPr>
            <w:tcW w:w="774" w:type="pct"/>
            <w:noWrap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</w:tc>
        <w:tc>
          <w:tcPr>
            <w:tcW w:w="1330" w:type="pct"/>
            <w:noWrap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в том числе:</w:t>
            </w:r>
          </w:p>
        </w:tc>
        <w:tc>
          <w:tcPr>
            <w:tcW w:w="1028" w:type="pct"/>
            <w:gridSpan w:val="3"/>
            <w:noWrap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</w:tc>
        <w:tc>
          <w:tcPr>
            <w:tcW w:w="891" w:type="pct"/>
            <w:gridSpan w:val="2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</w:tc>
      </w:tr>
      <w:tr w:rsidR="005446B7" w:rsidRPr="0099061D" w:rsidTr="006B4949">
        <w:tc>
          <w:tcPr>
            <w:tcW w:w="774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</w:t>
            </w:r>
          </w:p>
        </w:tc>
        <w:tc>
          <w:tcPr>
            <w:tcW w:w="1330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</w:t>
            </w:r>
          </w:p>
        </w:tc>
        <w:tc>
          <w:tcPr>
            <w:tcW w:w="1028" w:type="pct"/>
            <w:gridSpan w:val="3"/>
            <w:noWrap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</w:tc>
        <w:tc>
          <w:tcPr>
            <w:tcW w:w="891" w:type="pct"/>
            <w:gridSpan w:val="2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</w:t>
            </w:r>
          </w:p>
        </w:tc>
        <w:tc>
          <w:tcPr>
            <w:tcW w:w="977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</w:t>
            </w:r>
          </w:p>
        </w:tc>
      </w:tr>
      <w:tr w:rsidR="005446B7" w:rsidRPr="0099061D" w:rsidTr="006B4949">
        <w:tc>
          <w:tcPr>
            <w:tcW w:w="774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000 01 02 00 00 00 0000 000</w:t>
            </w:r>
          </w:p>
        </w:tc>
        <w:tc>
          <w:tcPr>
            <w:tcW w:w="1330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1028" w:type="pct"/>
            <w:gridSpan w:val="3"/>
            <w:noWrap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</w:t>
            </w:r>
          </w:p>
        </w:tc>
        <w:tc>
          <w:tcPr>
            <w:tcW w:w="891" w:type="pct"/>
            <w:gridSpan w:val="2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20000,0</w:t>
            </w:r>
          </w:p>
        </w:tc>
        <w:tc>
          <w:tcPr>
            <w:tcW w:w="977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20000,0</w:t>
            </w:r>
          </w:p>
        </w:tc>
      </w:tr>
      <w:tr w:rsidR="005446B7" w:rsidRPr="0099061D" w:rsidTr="006B4949">
        <w:tc>
          <w:tcPr>
            <w:tcW w:w="774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902 01 02 00 00 00 0000 700</w:t>
            </w:r>
          </w:p>
        </w:tc>
        <w:tc>
          <w:tcPr>
            <w:tcW w:w="1330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028" w:type="pct"/>
            <w:gridSpan w:val="3"/>
            <w:noWrap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14500,0</w:t>
            </w:r>
          </w:p>
        </w:tc>
        <w:tc>
          <w:tcPr>
            <w:tcW w:w="891" w:type="pct"/>
            <w:gridSpan w:val="2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20000,0</w:t>
            </w:r>
          </w:p>
        </w:tc>
        <w:tc>
          <w:tcPr>
            <w:tcW w:w="977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34500,0</w:t>
            </w:r>
          </w:p>
        </w:tc>
      </w:tr>
      <w:tr w:rsidR="005446B7" w:rsidRPr="0099061D" w:rsidTr="006B4949">
        <w:tc>
          <w:tcPr>
            <w:tcW w:w="774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902 01 02 00 00 05 0000 710</w:t>
            </w:r>
          </w:p>
        </w:tc>
        <w:tc>
          <w:tcPr>
            <w:tcW w:w="1330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028" w:type="pct"/>
            <w:gridSpan w:val="3"/>
            <w:noWrap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14500,0</w:t>
            </w:r>
          </w:p>
        </w:tc>
        <w:tc>
          <w:tcPr>
            <w:tcW w:w="891" w:type="pct"/>
            <w:gridSpan w:val="2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20000,0</w:t>
            </w:r>
          </w:p>
        </w:tc>
        <w:tc>
          <w:tcPr>
            <w:tcW w:w="977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34500,0</w:t>
            </w:r>
          </w:p>
        </w:tc>
      </w:tr>
      <w:tr w:rsidR="005446B7" w:rsidRPr="0099061D" w:rsidTr="006B4949">
        <w:tc>
          <w:tcPr>
            <w:tcW w:w="774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902 01 02 00 00 00 0000 800</w:t>
            </w:r>
          </w:p>
        </w:tc>
        <w:tc>
          <w:tcPr>
            <w:tcW w:w="1330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Погашение кредитов, предоставленных кредитными организациями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в валюте Российской Федерации</w:t>
            </w:r>
          </w:p>
        </w:tc>
        <w:tc>
          <w:tcPr>
            <w:tcW w:w="1028" w:type="pct"/>
            <w:gridSpan w:val="3"/>
            <w:noWrap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-14500,0</w:t>
            </w:r>
          </w:p>
        </w:tc>
        <w:tc>
          <w:tcPr>
            <w:tcW w:w="891" w:type="pct"/>
            <w:gridSpan w:val="2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-14500,0</w:t>
            </w:r>
          </w:p>
        </w:tc>
      </w:tr>
      <w:tr w:rsidR="005446B7" w:rsidRPr="0099061D" w:rsidTr="006B4949">
        <w:tc>
          <w:tcPr>
            <w:tcW w:w="774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902 01 02 00 00 05 0000 810</w:t>
            </w:r>
          </w:p>
        </w:tc>
        <w:tc>
          <w:tcPr>
            <w:tcW w:w="1330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Погашение бюджетами муниципальных районов кредитов от </w:t>
            </w:r>
            <w:r w:rsidRPr="0099061D">
              <w:rPr>
                <w:rFonts w:cs="Arial"/>
              </w:rPr>
              <w:lastRenderedPageBreak/>
              <w:t>кредитных организаций в валюте Российской Федерации</w:t>
            </w:r>
          </w:p>
        </w:tc>
        <w:tc>
          <w:tcPr>
            <w:tcW w:w="1028" w:type="pct"/>
            <w:gridSpan w:val="3"/>
            <w:noWrap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-14500,0</w:t>
            </w:r>
          </w:p>
        </w:tc>
        <w:tc>
          <w:tcPr>
            <w:tcW w:w="891" w:type="pct"/>
            <w:gridSpan w:val="2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-14500,0</w:t>
            </w:r>
          </w:p>
        </w:tc>
      </w:tr>
      <w:tr w:rsidR="005446B7" w:rsidRPr="0099061D" w:rsidTr="006B4949">
        <w:tc>
          <w:tcPr>
            <w:tcW w:w="774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902 01 03 00 00 00 0000 000</w:t>
            </w:r>
          </w:p>
        </w:tc>
        <w:tc>
          <w:tcPr>
            <w:tcW w:w="1330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028" w:type="pct"/>
            <w:gridSpan w:val="3"/>
            <w:noWrap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-6173,1</w:t>
            </w:r>
          </w:p>
        </w:tc>
        <w:tc>
          <w:tcPr>
            <w:tcW w:w="891" w:type="pct"/>
            <w:gridSpan w:val="2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-6173,1</w:t>
            </w:r>
          </w:p>
        </w:tc>
      </w:tr>
      <w:tr w:rsidR="005446B7" w:rsidRPr="0099061D" w:rsidTr="006B4949">
        <w:tc>
          <w:tcPr>
            <w:tcW w:w="774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902 01 03 01 00 05 0000 700</w:t>
            </w:r>
          </w:p>
        </w:tc>
        <w:tc>
          <w:tcPr>
            <w:tcW w:w="1330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028" w:type="pct"/>
            <w:gridSpan w:val="3"/>
            <w:noWrap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70000,0</w:t>
            </w:r>
          </w:p>
        </w:tc>
        <w:tc>
          <w:tcPr>
            <w:tcW w:w="891" w:type="pct"/>
            <w:gridSpan w:val="2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70000,0</w:t>
            </w:r>
          </w:p>
        </w:tc>
      </w:tr>
      <w:tr w:rsidR="005446B7" w:rsidRPr="0099061D" w:rsidTr="006B4949">
        <w:tc>
          <w:tcPr>
            <w:tcW w:w="774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902 01 03 01 00 05 0000 710</w:t>
            </w:r>
          </w:p>
        </w:tc>
        <w:tc>
          <w:tcPr>
            <w:tcW w:w="1330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028" w:type="pct"/>
            <w:gridSpan w:val="3"/>
            <w:noWrap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70000,0</w:t>
            </w:r>
          </w:p>
        </w:tc>
        <w:tc>
          <w:tcPr>
            <w:tcW w:w="891" w:type="pct"/>
            <w:gridSpan w:val="2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70000,0</w:t>
            </w:r>
          </w:p>
        </w:tc>
      </w:tr>
      <w:tr w:rsidR="005446B7" w:rsidRPr="0099061D" w:rsidTr="006B4949">
        <w:tc>
          <w:tcPr>
            <w:tcW w:w="774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902 01 03 01 00 00 0000 800</w:t>
            </w:r>
          </w:p>
        </w:tc>
        <w:tc>
          <w:tcPr>
            <w:tcW w:w="1330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Погашение бюджетных кредитов, полученных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28" w:type="pct"/>
            <w:gridSpan w:val="3"/>
            <w:noWrap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-76173,1</w:t>
            </w:r>
          </w:p>
        </w:tc>
        <w:tc>
          <w:tcPr>
            <w:tcW w:w="891" w:type="pct"/>
            <w:gridSpan w:val="2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-76173,1</w:t>
            </w:r>
          </w:p>
        </w:tc>
      </w:tr>
      <w:tr w:rsidR="005446B7" w:rsidRPr="0099061D" w:rsidTr="006B4949">
        <w:tc>
          <w:tcPr>
            <w:tcW w:w="774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902 01 03 01 00 05 0000 810</w:t>
            </w:r>
          </w:p>
        </w:tc>
        <w:tc>
          <w:tcPr>
            <w:tcW w:w="1330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28" w:type="pct"/>
            <w:gridSpan w:val="3"/>
            <w:noWrap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-76173,1</w:t>
            </w:r>
          </w:p>
        </w:tc>
        <w:tc>
          <w:tcPr>
            <w:tcW w:w="891" w:type="pct"/>
            <w:gridSpan w:val="2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-76173,1</w:t>
            </w:r>
          </w:p>
        </w:tc>
      </w:tr>
      <w:tr w:rsidR="005446B7" w:rsidRPr="0099061D" w:rsidTr="006B4949">
        <w:tc>
          <w:tcPr>
            <w:tcW w:w="774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</w:t>
            </w:r>
          </w:p>
        </w:tc>
        <w:tc>
          <w:tcPr>
            <w:tcW w:w="1330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</w:t>
            </w:r>
          </w:p>
        </w:tc>
        <w:tc>
          <w:tcPr>
            <w:tcW w:w="1028" w:type="pct"/>
            <w:gridSpan w:val="3"/>
            <w:noWrap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</w:t>
            </w:r>
          </w:p>
        </w:tc>
        <w:tc>
          <w:tcPr>
            <w:tcW w:w="891" w:type="pct"/>
            <w:gridSpan w:val="2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</w:t>
            </w:r>
          </w:p>
        </w:tc>
        <w:tc>
          <w:tcPr>
            <w:tcW w:w="977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</w:t>
            </w:r>
          </w:p>
        </w:tc>
      </w:tr>
      <w:tr w:rsidR="005446B7" w:rsidRPr="0099061D" w:rsidTr="006B4949">
        <w:tc>
          <w:tcPr>
            <w:tcW w:w="774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000 01 05 00 00 00 </w:t>
            </w:r>
            <w:r w:rsidRPr="0099061D">
              <w:rPr>
                <w:rFonts w:cs="Arial"/>
              </w:rPr>
              <w:lastRenderedPageBreak/>
              <w:t>0000 000</w:t>
            </w:r>
          </w:p>
        </w:tc>
        <w:tc>
          <w:tcPr>
            <w:tcW w:w="1330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Изменение остатков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>средств бюджетов</w:t>
            </w:r>
          </w:p>
        </w:tc>
        <w:tc>
          <w:tcPr>
            <w:tcW w:w="1028" w:type="pct"/>
            <w:gridSpan w:val="3"/>
            <w:noWrap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6478,2</w:t>
            </w:r>
          </w:p>
        </w:tc>
        <w:tc>
          <w:tcPr>
            <w:tcW w:w="891" w:type="pct"/>
            <w:gridSpan w:val="2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6478,2</w:t>
            </w:r>
          </w:p>
        </w:tc>
      </w:tr>
      <w:tr w:rsidR="005446B7" w:rsidRPr="0099061D" w:rsidTr="006B4949">
        <w:tc>
          <w:tcPr>
            <w:tcW w:w="774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000 01 05 00 00 00 0000 500</w:t>
            </w:r>
          </w:p>
        </w:tc>
        <w:tc>
          <w:tcPr>
            <w:tcW w:w="1330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Увеличение остатков средств бюджетов</w:t>
            </w:r>
          </w:p>
        </w:tc>
        <w:tc>
          <w:tcPr>
            <w:tcW w:w="1028" w:type="pct"/>
            <w:gridSpan w:val="3"/>
            <w:noWrap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-2648042,7</w:t>
            </w:r>
          </w:p>
        </w:tc>
        <w:tc>
          <w:tcPr>
            <w:tcW w:w="891" w:type="pct"/>
            <w:gridSpan w:val="2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-118059,5</w:t>
            </w:r>
          </w:p>
        </w:tc>
        <w:tc>
          <w:tcPr>
            <w:tcW w:w="977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-2766102,2</w:t>
            </w:r>
          </w:p>
        </w:tc>
      </w:tr>
      <w:tr w:rsidR="005446B7" w:rsidRPr="0099061D" w:rsidTr="006B4949">
        <w:tc>
          <w:tcPr>
            <w:tcW w:w="774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905 01 05 02 00 00 0000 500</w:t>
            </w:r>
          </w:p>
        </w:tc>
        <w:tc>
          <w:tcPr>
            <w:tcW w:w="1330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Увеличение прочих остатков средств бюджетов</w:t>
            </w:r>
          </w:p>
        </w:tc>
        <w:tc>
          <w:tcPr>
            <w:tcW w:w="1028" w:type="pct"/>
            <w:gridSpan w:val="3"/>
            <w:noWrap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-2648042,7</w:t>
            </w:r>
          </w:p>
        </w:tc>
        <w:tc>
          <w:tcPr>
            <w:tcW w:w="891" w:type="pct"/>
            <w:gridSpan w:val="2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-118059,5</w:t>
            </w:r>
          </w:p>
        </w:tc>
        <w:tc>
          <w:tcPr>
            <w:tcW w:w="977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-2766102,2</w:t>
            </w:r>
          </w:p>
        </w:tc>
      </w:tr>
      <w:tr w:rsidR="005446B7" w:rsidRPr="0099061D" w:rsidTr="006B4949">
        <w:tc>
          <w:tcPr>
            <w:tcW w:w="774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905 01 05 02 01 00 0000 510</w:t>
            </w:r>
          </w:p>
        </w:tc>
        <w:tc>
          <w:tcPr>
            <w:tcW w:w="1330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Увеличение прочих остатков денежных средств бюджетов </w:t>
            </w:r>
          </w:p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</w:tc>
        <w:tc>
          <w:tcPr>
            <w:tcW w:w="1028" w:type="pct"/>
            <w:gridSpan w:val="3"/>
            <w:noWrap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-2648042,7</w:t>
            </w:r>
          </w:p>
        </w:tc>
        <w:tc>
          <w:tcPr>
            <w:tcW w:w="891" w:type="pct"/>
            <w:gridSpan w:val="2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-118059,5</w:t>
            </w:r>
          </w:p>
        </w:tc>
        <w:tc>
          <w:tcPr>
            <w:tcW w:w="977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-2766102,2</w:t>
            </w:r>
          </w:p>
        </w:tc>
      </w:tr>
      <w:tr w:rsidR="005446B7" w:rsidRPr="0099061D" w:rsidTr="006B4949">
        <w:tc>
          <w:tcPr>
            <w:tcW w:w="774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905 01 05 02 01 05 0000 510</w:t>
            </w:r>
          </w:p>
        </w:tc>
        <w:tc>
          <w:tcPr>
            <w:tcW w:w="1330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028" w:type="pct"/>
            <w:gridSpan w:val="3"/>
            <w:noWrap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-2648042,7</w:t>
            </w:r>
          </w:p>
        </w:tc>
        <w:tc>
          <w:tcPr>
            <w:tcW w:w="891" w:type="pct"/>
            <w:gridSpan w:val="2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-118059,5</w:t>
            </w:r>
          </w:p>
        </w:tc>
        <w:tc>
          <w:tcPr>
            <w:tcW w:w="977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-2766102,2</w:t>
            </w:r>
          </w:p>
        </w:tc>
      </w:tr>
      <w:tr w:rsidR="005446B7" w:rsidRPr="0099061D" w:rsidTr="006B4949">
        <w:tc>
          <w:tcPr>
            <w:tcW w:w="774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905 01 05 00 00 00 0000 600</w:t>
            </w:r>
          </w:p>
        </w:tc>
        <w:tc>
          <w:tcPr>
            <w:tcW w:w="1330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Уменьшение остатков средств бюджетов</w:t>
            </w:r>
          </w:p>
        </w:tc>
        <w:tc>
          <w:tcPr>
            <w:tcW w:w="1028" w:type="pct"/>
            <w:gridSpan w:val="3"/>
            <w:noWrap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2654520,9</w:t>
            </w:r>
          </w:p>
        </w:tc>
        <w:tc>
          <w:tcPr>
            <w:tcW w:w="891" w:type="pct"/>
            <w:gridSpan w:val="2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118059,5</w:t>
            </w:r>
          </w:p>
        </w:tc>
        <w:tc>
          <w:tcPr>
            <w:tcW w:w="977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2772580,4</w:t>
            </w:r>
          </w:p>
        </w:tc>
      </w:tr>
      <w:tr w:rsidR="005446B7" w:rsidRPr="0099061D" w:rsidTr="006B4949">
        <w:tc>
          <w:tcPr>
            <w:tcW w:w="774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905 01 05 02 00 00 0000 600</w:t>
            </w:r>
          </w:p>
        </w:tc>
        <w:tc>
          <w:tcPr>
            <w:tcW w:w="1330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Уменьшение прочих остатков средств бюджетов</w:t>
            </w:r>
          </w:p>
        </w:tc>
        <w:tc>
          <w:tcPr>
            <w:tcW w:w="1028" w:type="pct"/>
            <w:gridSpan w:val="3"/>
            <w:noWrap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2654520,9</w:t>
            </w:r>
          </w:p>
        </w:tc>
        <w:tc>
          <w:tcPr>
            <w:tcW w:w="891" w:type="pct"/>
            <w:gridSpan w:val="2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118059,5</w:t>
            </w:r>
          </w:p>
        </w:tc>
        <w:tc>
          <w:tcPr>
            <w:tcW w:w="977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2772580,4</w:t>
            </w:r>
          </w:p>
        </w:tc>
      </w:tr>
      <w:tr w:rsidR="005446B7" w:rsidRPr="0099061D" w:rsidTr="006B4949">
        <w:tc>
          <w:tcPr>
            <w:tcW w:w="774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905 01 05 02 01 00 0000 600</w:t>
            </w:r>
          </w:p>
        </w:tc>
        <w:tc>
          <w:tcPr>
            <w:tcW w:w="1330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Уменьшение прочих остатков денежных средств бюджетов</w:t>
            </w:r>
          </w:p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</w:tc>
        <w:tc>
          <w:tcPr>
            <w:tcW w:w="1028" w:type="pct"/>
            <w:gridSpan w:val="3"/>
            <w:noWrap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2654520,9</w:t>
            </w:r>
          </w:p>
        </w:tc>
        <w:tc>
          <w:tcPr>
            <w:tcW w:w="891" w:type="pct"/>
            <w:gridSpan w:val="2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118059,5</w:t>
            </w:r>
          </w:p>
        </w:tc>
        <w:tc>
          <w:tcPr>
            <w:tcW w:w="977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2772580,4</w:t>
            </w:r>
          </w:p>
        </w:tc>
      </w:tr>
      <w:tr w:rsidR="005446B7" w:rsidRPr="0099061D" w:rsidTr="006B4949">
        <w:tc>
          <w:tcPr>
            <w:tcW w:w="774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905 01 05 02 01 05 0000 610</w:t>
            </w:r>
          </w:p>
        </w:tc>
        <w:tc>
          <w:tcPr>
            <w:tcW w:w="1330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Уменьшение прочих остатков денежных средств бюджетов муниципальных районов</w:t>
            </w:r>
          </w:p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</w:tc>
        <w:tc>
          <w:tcPr>
            <w:tcW w:w="1028" w:type="pct"/>
            <w:gridSpan w:val="3"/>
            <w:noWrap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2654520,9</w:t>
            </w:r>
          </w:p>
        </w:tc>
        <w:tc>
          <w:tcPr>
            <w:tcW w:w="891" w:type="pct"/>
            <w:gridSpan w:val="2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118059,5</w:t>
            </w:r>
          </w:p>
        </w:tc>
        <w:tc>
          <w:tcPr>
            <w:tcW w:w="977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2772580,4</w:t>
            </w:r>
          </w:p>
        </w:tc>
      </w:tr>
      <w:tr w:rsidR="005446B7" w:rsidRPr="0099061D" w:rsidTr="006B4949">
        <w:tc>
          <w:tcPr>
            <w:tcW w:w="774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902 01 06 00 00 00 0000 000</w:t>
            </w:r>
          </w:p>
        </w:tc>
        <w:tc>
          <w:tcPr>
            <w:tcW w:w="1330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Иные источники</w:t>
            </w:r>
            <w:r w:rsidR="00C96057" w:rsidRPr="0099061D">
              <w:rPr>
                <w:rFonts w:cs="Arial"/>
              </w:rPr>
              <w:t xml:space="preserve"> </w:t>
            </w:r>
            <w:r w:rsidRPr="0099061D">
              <w:rPr>
                <w:rFonts w:cs="Arial"/>
              </w:rPr>
              <w:t xml:space="preserve">внутреннего финансирования дефицитов бюджетов </w:t>
            </w:r>
          </w:p>
        </w:tc>
        <w:tc>
          <w:tcPr>
            <w:tcW w:w="1028" w:type="pct"/>
            <w:gridSpan w:val="3"/>
            <w:noWrap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350,0</w:t>
            </w:r>
          </w:p>
        </w:tc>
        <w:tc>
          <w:tcPr>
            <w:tcW w:w="891" w:type="pct"/>
            <w:gridSpan w:val="2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350,0</w:t>
            </w:r>
          </w:p>
        </w:tc>
      </w:tr>
      <w:tr w:rsidR="005446B7" w:rsidRPr="0099061D" w:rsidTr="006B4949">
        <w:tc>
          <w:tcPr>
            <w:tcW w:w="774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902 01 06 05 00 00 0000 600</w:t>
            </w:r>
          </w:p>
        </w:tc>
        <w:tc>
          <w:tcPr>
            <w:tcW w:w="1330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Возврат бюджетных кредитов, предоставленных внутри страны в валюте Российской Федерации</w:t>
            </w:r>
          </w:p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</w:tc>
        <w:tc>
          <w:tcPr>
            <w:tcW w:w="1028" w:type="pct"/>
            <w:gridSpan w:val="3"/>
            <w:noWrap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350,0</w:t>
            </w:r>
          </w:p>
        </w:tc>
        <w:tc>
          <w:tcPr>
            <w:tcW w:w="891" w:type="pct"/>
            <w:gridSpan w:val="2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350,0</w:t>
            </w:r>
          </w:p>
        </w:tc>
      </w:tr>
      <w:tr w:rsidR="005446B7" w:rsidRPr="0099061D" w:rsidTr="006B4949">
        <w:tc>
          <w:tcPr>
            <w:tcW w:w="774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</w:t>
            </w:r>
          </w:p>
        </w:tc>
        <w:tc>
          <w:tcPr>
            <w:tcW w:w="1330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</w:t>
            </w:r>
          </w:p>
        </w:tc>
        <w:tc>
          <w:tcPr>
            <w:tcW w:w="1028" w:type="pct"/>
            <w:gridSpan w:val="3"/>
            <w:noWrap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</w:t>
            </w:r>
          </w:p>
        </w:tc>
        <w:tc>
          <w:tcPr>
            <w:tcW w:w="891" w:type="pct"/>
            <w:gridSpan w:val="2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</w:t>
            </w:r>
          </w:p>
        </w:tc>
        <w:tc>
          <w:tcPr>
            <w:tcW w:w="977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</w:t>
            </w:r>
          </w:p>
        </w:tc>
      </w:tr>
      <w:tr w:rsidR="005446B7" w:rsidRPr="0099061D" w:rsidTr="006B4949">
        <w:tc>
          <w:tcPr>
            <w:tcW w:w="774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902 01 06 05 02 00 0000 600</w:t>
            </w:r>
          </w:p>
        </w:tc>
        <w:tc>
          <w:tcPr>
            <w:tcW w:w="1330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Возврат бюджетных кредитов, предоставленных другим бюджетам бюджетной системы Российской Федерации в валюте </w:t>
            </w:r>
            <w:r w:rsidRPr="0099061D">
              <w:rPr>
                <w:rFonts w:cs="Arial"/>
              </w:rPr>
              <w:lastRenderedPageBreak/>
              <w:t>Российской Федерации</w:t>
            </w:r>
          </w:p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</w:tc>
        <w:tc>
          <w:tcPr>
            <w:tcW w:w="1028" w:type="pct"/>
            <w:gridSpan w:val="3"/>
            <w:noWrap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350,0</w:t>
            </w:r>
          </w:p>
        </w:tc>
        <w:tc>
          <w:tcPr>
            <w:tcW w:w="891" w:type="pct"/>
            <w:gridSpan w:val="2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350,0</w:t>
            </w:r>
          </w:p>
        </w:tc>
      </w:tr>
      <w:tr w:rsidR="005446B7" w:rsidRPr="0099061D" w:rsidTr="006B4949">
        <w:tc>
          <w:tcPr>
            <w:tcW w:w="774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902 01 06 05 02 05 0000 640</w:t>
            </w:r>
          </w:p>
        </w:tc>
        <w:tc>
          <w:tcPr>
            <w:tcW w:w="1330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028" w:type="pct"/>
            <w:gridSpan w:val="3"/>
            <w:noWrap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350,0</w:t>
            </w:r>
          </w:p>
        </w:tc>
        <w:tc>
          <w:tcPr>
            <w:tcW w:w="891" w:type="pct"/>
            <w:gridSpan w:val="2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350,0</w:t>
            </w:r>
          </w:p>
        </w:tc>
      </w:tr>
      <w:tr w:rsidR="0099061D" w:rsidRPr="0099061D" w:rsidTr="006B4949">
        <w:tc>
          <w:tcPr>
            <w:tcW w:w="774" w:type="pct"/>
            <w:noWrap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</w:tc>
        <w:tc>
          <w:tcPr>
            <w:tcW w:w="1675" w:type="pct"/>
            <w:gridSpan w:val="2"/>
            <w:noWrap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</w:tc>
        <w:tc>
          <w:tcPr>
            <w:tcW w:w="148" w:type="pct"/>
            <w:noWrap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</w:tc>
        <w:tc>
          <w:tcPr>
            <w:tcW w:w="1104" w:type="pct"/>
            <w:gridSpan w:val="2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</w:p>
        </w:tc>
        <w:tc>
          <w:tcPr>
            <w:tcW w:w="1299" w:type="pct"/>
            <w:gridSpan w:val="2"/>
          </w:tcPr>
          <w:p w:rsidR="006B4949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 </w:t>
            </w:r>
            <w:r w:rsidR="006B4949" w:rsidRPr="0099061D">
              <w:rPr>
                <w:rFonts w:cs="Arial"/>
              </w:rPr>
              <w:t>».</w:t>
            </w:r>
            <w:r w:rsidRPr="0099061D">
              <w:rPr>
                <w:rFonts w:cs="Arial"/>
              </w:rPr>
              <w:t xml:space="preserve"> </w:t>
            </w:r>
          </w:p>
          <w:p w:rsidR="006B4949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 </w:t>
            </w:r>
          </w:p>
        </w:tc>
      </w:tr>
    </w:tbl>
    <w:p w:rsidR="00C96057" w:rsidRPr="0099061D" w:rsidRDefault="00C96057" w:rsidP="00183D20"/>
    <w:p w:rsidR="00C96057" w:rsidRPr="0099061D" w:rsidRDefault="00C96057" w:rsidP="00183D20"/>
    <w:p w:rsidR="00C96057" w:rsidRPr="0099061D" w:rsidRDefault="00C96057" w:rsidP="00183D20"/>
    <w:p w:rsidR="00C96057" w:rsidRPr="0099061D" w:rsidRDefault="00C96057" w:rsidP="00183D20">
      <w:r w:rsidRPr="0099061D">
        <w:t xml:space="preserve">Заместитель главы </w:t>
      </w:r>
    </w:p>
    <w:p w:rsidR="00C96057" w:rsidRPr="0099061D" w:rsidRDefault="00C96057" w:rsidP="00183D20">
      <w:r w:rsidRPr="0099061D">
        <w:t xml:space="preserve">муниципального образования </w:t>
      </w:r>
    </w:p>
    <w:p w:rsidR="00C96057" w:rsidRPr="0099061D" w:rsidRDefault="00C96057" w:rsidP="00183D20">
      <w:r w:rsidRPr="0099061D">
        <w:t xml:space="preserve">Тбилисский район, </w:t>
      </w:r>
    </w:p>
    <w:p w:rsidR="00C96057" w:rsidRPr="0099061D" w:rsidRDefault="00C96057" w:rsidP="00183D20">
      <w:r w:rsidRPr="0099061D">
        <w:t xml:space="preserve">начальник финансового управления </w:t>
      </w:r>
    </w:p>
    <w:p w:rsidR="00C96057" w:rsidRPr="0099061D" w:rsidRDefault="00C96057" w:rsidP="00183D20">
      <w:r w:rsidRPr="0099061D">
        <w:t>Н.А. Кривошеева</w:t>
      </w:r>
    </w:p>
    <w:p w:rsidR="00C96057" w:rsidRPr="0099061D" w:rsidRDefault="00C96057" w:rsidP="00183D20"/>
    <w:p w:rsidR="00C96057" w:rsidRPr="0099061D" w:rsidRDefault="00C96057" w:rsidP="00183D20"/>
    <w:p w:rsidR="00C96057" w:rsidRPr="0099061D" w:rsidRDefault="00C96057" w:rsidP="00183D20"/>
    <w:p w:rsidR="00C96057" w:rsidRPr="0099061D" w:rsidRDefault="00C96057" w:rsidP="00183D20">
      <w:r w:rsidRPr="0099061D">
        <w:t>Приложение 7</w:t>
      </w:r>
    </w:p>
    <w:p w:rsidR="00C96057" w:rsidRPr="0099061D" w:rsidRDefault="00C96057" w:rsidP="00183D20">
      <w:r w:rsidRPr="0099061D">
        <w:t xml:space="preserve">к решению Совета </w:t>
      </w:r>
    </w:p>
    <w:p w:rsidR="00C96057" w:rsidRPr="0099061D" w:rsidRDefault="00C96057" w:rsidP="00183D20">
      <w:r w:rsidRPr="0099061D">
        <w:t xml:space="preserve">муниципального образования </w:t>
      </w:r>
    </w:p>
    <w:p w:rsidR="00C96057" w:rsidRPr="0099061D" w:rsidRDefault="00C96057" w:rsidP="00183D20">
      <w:r w:rsidRPr="0099061D">
        <w:t>Тбилисский район</w:t>
      </w:r>
    </w:p>
    <w:p w:rsidR="00C96057" w:rsidRPr="0099061D" w:rsidRDefault="00A344A2" w:rsidP="00183D20">
      <w:r>
        <w:t>от ____________________ №____</w:t>
      </w:r>
    </w:p>
    <w:p w:rsidR="00C96057" w:rsidRPr="0099061D" w:rsidRDefault="00C96057" w:rsidP="00183D20"/>
    <w:p w:rsidR="00C96057" w:rsidRPr="0099061D" w:rsidRDefault="00C96057" w:rsidP="00183D20"/>
    <w:p w:rsidR="00C96057" w:rsidRPr="0099061D" w:rsidRDefault="00C96057" w:rsidP="00183D20">
      <w:r w:rsidRPr="0099061D">
        <w:t>«Приложение 16</w:t>
      </w:r>
    </w:p>
    <w:p w:rsidR="00C96057" w:rsidRPr="0099061D" w:rsidRDefault="00C96057" w:rsidP="00183D20">
      <w:r w:rsidRPr="0099061D">
        <w:t>УТВЕРЖДЕНЫ</w:t>
      </w:r>
    </w:p>
    <w:p w:rsidR="00C96057" w:rsidRPr="0099061D" w:rsidRDefault="00C96057" w:rsidP="00183D20">
      <w:r w:rsidRPr="0099061D">
        <w:t xml:space="preserve">решением Совета </w:t>
      </w:r>
    </w:p>
    <w:p w:rsidR="00C96057" w:rsidRPr="0099061D" w:rsidRDefault="00C96057" w:rsidP="00183D20">
      <w:r w:rsidRPr="0099061D">
        <w:t xml:space="preserve">муниципального образования </w:t>
      </w:r>
    </w:p>
    <w:p w:rsidR="00C96057" w:rsidRPr="0099061D" w:rsidRDefault="00C96057" w:rsidP="00183D20">
      <w:r w:rsidRPr="0099061D">
        <w:t>Тбилисский район</w:t>
      </w:r>
    </w:p>
    <w:p w:rsidR="00C96057" w:rsidRPr="0099061D" w:rsidRDefault="00C96057" w:rsidP="00183D20">
      <w:r w:rsidRPr="0099061D">
        <w:t>от 21.12.2022 г. № 247</w:t>
      </w:r>
    </w:p>
    <w:p w:rsidR="00C96057" w:rsidRPr="0099061D" w:rsidRDefault="00C96057" w:rsidP="00183D20"/>
    <w:p w:rsidR="00C96057" w:rsidRPr="0099061D" w:rsidRDefault="00C96057" w:rsidP="00183D20"/>
    <w:p w:rsidR="00C96057" w:rsidRPr="0099061D" w:rsidRDefault="00C96057" w:rsidP="00183D20">
      <w:pPr>
        <w:ind w:firstLine="0"/>
        <w:jc w:val="center"/>
        <w:rPr>
          <w:rFonts w:cs="Arial"/>
          <w:b/>
        </w:rPr>
      </w:pPr>
      <w:r w:rsidRPr="0099061D">
        <w:rPr>
          <w:rFonts w:cs="Arial"/>
          <w:b/>
        </w:rPr>
        <w:t>ИСТОЧНИКИ</w:t>
      </w:r>
    </w:p>
    <w:p w:rsidR="00C96057" w:rsidRPr="0099061D" w:rsidRDefault="00C96057" w:rsidP="00183D20">
      <w:pPr>
        <w:ind w:firstLine="0"/>
        <w:jc w:val="center"/>
        <w:rPr>
          <w:rFonts w:cs="Arial"/>
          <w:b/>
        </w:rPr>
      </w:pPr>
      <w:r w:rsidRPr="0099061D">
        <w:rPr>
          <w:rFonts w:cs="Arial"/>
          <w:b/>
        </w:rPr>
        <w:t>внутреннего финансирования дефицита бюджета</w:t>
      </w:r>
      <w:r w:rsidR="00183D20" w:rsidRPr="0099061D">
        <w:rPr>
          <w:rFonts w:cs="Arial"/>
          <w:b/>
        </w:rPr>
        <w:t xml:space="preserve"> </w:t>
      </w:r>
      <w:r w:rsidRPr="0099061D">
        <w:rPr>
          <w:rFonts w:cs="Arial"/>
          <w:b/>
        </w:rPr>
        <w:t>муниципального образования Тбилисский район, перечень статей и видов источников финансирования дефицитов бюджетов на 2024 и 2025 годы</w:t>
      </w:r>
    </w:p>
    <w:p w:rsidR="00C96057" w:rsidRPr="0099061D" w:rsidRDefault="00C96057" w:rsidP="005446B7">
      <w:pPr>
        <w:ind w:firstLine="0"/>
        <w:rPr>
          <w:rFonts w:cs="Arial"/>
        </w:rPr>
      </w:pP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1867"/>
        <w:gridCol w:w="3825"/>
        <w:gridCol w:w="927"/>
        <w:gridCol w:w="1618"/>
        <w:gridCol w:w="1618"/>
      </w:tblGrid>
      <w:tr w:rsidR="005446B7" w:rsidRPr="0099061D" w:rsidTr="009E3538">
        <w:tc>
          <w:tcPr>
            <w:tcW w:w="954" w:type="pct"/>
            <w:noWrap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</w:p>
        </w:tc>
        <w:tc>
          <w:tcPr>
            <w:tcW w:w="1947" w:type="pct"/>
            <w:noWrap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098" w:type="pct"/>
            <w:gridSpan w:val="3"/>
            <w:noWrap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 (тыс. руб.)</w:t>
            </w:r>
          </w:p>
        </w:tc>
      </w:tr>
      <w:tr w:rsidR="005446B7" w:rsidRPr="0099061D" w:rsidTr="009E3538">
        <w:tc>
          <w:tcPr>
            <w:tcW w:w="954" w:type="pct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Код</w:t>
            </w:r>
          </w:p>
        </w:tc>
        <w:tc>
          <w:tcPr>
            <w:tcW w:w="2424" w:type="pct"/>
            <w:gridSpan w:val="2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Наименование </w:t>
            </w:r>
            <w:proofErr w:type="gramStart"/>
            <w:r w:rsidRPr="0099061D">
              <w:rPr>
                <w:rFonts w:cs="Arial"/>
              </w:rPr>
              <w:t>кодов экономической 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811" w:type="pct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</w:p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2024 год, сумма</w:t>
            </w:r>
          </w:p>
          <w:p w:rsidR="00C96057" w:rsidRPr="0099061D" w:rsidRDefault="00C96057" w:rsidP="005446B7">
            <w:pPr>
              <w:ind w:firstLine="0"/>
              <w:rPr>
                <w:rFonts w:cs="Arial"/>
              </w:rPr>
            </w:pPr>
          </w:p>
        </w:tc>
        <w:tc>
          <w:tcPr>
            <w:tcW w:w="811" w:type="pct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2025 год, сумма</w:t>
            </w:r>
          </w:p>
        </w:tc>
      </w:tr>
      <w:tr w:rsidR="005446B7" w:rsidRPr="0099061D" w:rsidTr="009E3538">
        <w:tc>
          <w:tcPr>
            <w:tcW w:w="954" w:type="pct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1</w:t>
            </w:r>
          </w:p>
        </w:tc>
        <w:tc>
          <w:tcPr>
            <w:tcW w:w="2424" w:type="pct"/>
            <w:gridSpan w:val="2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</w:t>
            </w:r>
          </w:p>
        </w:tc>
        <w:tc>
          <w:tcPr>
            <w:tcW w:w="811" w:type="pct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</w:t>
            </w:r>
          </w:p>
        </w:tc>
        <w:tc>
          <w:tcPr>
            <w:tcW w:w="811" w:type="pct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</w:t>
            </w:r>
          </w:p>
        </w:tc>
      </w:tr>
      <w:tr w:rsidR="005446B7" w:rsidRPr="0099061D" w:rsidTr="009E3538">
        <w:tc>
          <w:tcPr>
            <w:tcW w:w="954" w:type="pct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000 01 00 00 00 00 0000 000</w:t>
            </w:r>
          </w:p>
        </w:tc>
        <w:tc>
          <w:tcPr>
            <w:tcW w:w="2424" w:type="pct"/>
            <w:gridSpan w:val="2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Источники внутреннего финансирования дефицита бюджета, всего</w:t>
            </w:r>
          </w:p>
        </w:tc>
        <w:tc>
          <w:tcPr>
            <w:tcW w:w="811" w:type="pct"/>
            <w:noWrap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811" w:type="pct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-2625,000</w:t>
            </w:r>
          </w:p>
        </w:tc>
      </w:tr>
      <w:tr w:rsidR="005446B7" w:rsidRPr="0099061D" w:rsidTr="009E3538">
        <w:tc>
          <w:tcPr>
            <w:tcW w:w="954" w:type="pct"/>
            <w:noWrap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424" w:type="pct"/>
            <w:gridSpan w:val="2"/>
            <w:noWrap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в том числе:</w:t>
            </w:r>
          </w:p>
        </w:tc>
        <w:tc>
          <w:tcPr>
            <w:tcW w:w="811" w:type="pct"/>
            <w:noWrap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</w:p>
        </w:tc>
        <w:tc>
          <w:tcPr>
            <w:tcW w:w="811" w:type="pct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</w:p>
        </w:tc>
      </w:tr>
      <w:tr w:rsidR="005446B7" w:rsidRPr="0099061D" w:rsidTr="009E3538">
        <w:tc>
          <w:tcPr>
            <w:tcW w:w="954" w:type="pct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000 01 02 00 00 00 0000 000</w:t>
            </w:r>
          </w:p>
        </w:tc>
        <w:tc>
          <w:tcPr>
            <w:tcW w:w="2424" w:type="pct"/>
            <w:gridSpan w:val="2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811" w:type="pct"/>
            <w:noWrap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811" w:type="pct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9E3538">
        <w:tc>
          <w:tcPr>
            <w:tcW w:w="954" w:type="pct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902 01 02 00 00 00 0000 700</w:t>
            </w:r>
          </w:p>
        </w:tc>
        <w:tc>
          <w:tcPr>
            <w:tcW w:w="2424" w:type="pct"/>
            <w:gridSpan w:val="2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811" w:type="pct"/>
            <w:noWrap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59500,000</w:t>
            </w:r>
          </w:p>
        </w:tc>
        <w:tc>
          <w:tcPr>
            <w:tcW w:w="811" w:type="pct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34500,000</w:t>
            </w:r>
          </w:p>
        </w:tc>
      </w:tr>
      <w:tr w:rsidR="005446B7" w:rsidRPr="0099061D" w:rsidTr="009E3538">
        <w:tc>
          <w:tcPr>
            <w:tcW w:w="954" w:type="pct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902 01 02 00 00 05 0000 710</w:t>
            </w:r>
          </w:p>
        </w:tc>
        <w:tc>
          <w:tcPr>
            <w:tcW w:w="2424" w:type="pct"/>
            <w:gridSpan w:val="2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811" w:type="pct"/>
            <w:noWrap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59500,000</w:t>
            </w:r>
          </w:p>
        </w:tc>
        <w:tc>
          <w:tcPr>
            <w:tcW w:w="811" w:type="pct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34500,000</w:t>
            </w:r>
          </w:p>
        </w:tc>
      </w:tr>
      <w:tr w:rsidR="005446B7" w:rsidRPr="0099061D" w:rsidTr="009E3538">
        <w:tc>
          <w:tcPr>
            <w:tcW w:w="954" w:type="pct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902 01 02 00 00 00 0000 800</w:t>
            </w:r>
          </w:p>
        </w:tc>
        <w:tc>
          <w:tcPr>
            <w:tcW w:w="2424" w:type="pct"/>
            <w:gridSpan w:val="2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11" w:type="pct"/>
            <w:noWrap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-59500,000</w:t>
            </w:r>
          </w:p>
        </w:tc>
        <w:tc>
          <w:tcPr>
            <w:tcW w:w="811" w:type="pct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-34500,000</w:t>
            </w:r>
          </w:p>
        </w:tc>
      </w:tr>
      <w:tr w:rsidR="005446B7" w:rsidRPr="0099061D" w:rsidTr="009E3538">
        <w:tc>
          <w:tcPr>
            <w:tcW w:w="954" w:type="pct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902 01 02 00 00 05 0000 810</w:t>
            </w:r>
          </w:p>
        </w:tc>
        <w:tc>
          <w:tcPr>
            <w:tcW w:w="2424" w:type="pct"/>
            <w:gridSpan w:val="2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811" w:type="pct"/>
            <w:noWrap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-59500,000</w:t>
            </w:r>
          </w:p>
        </w:tc>
        <w:tc>
          <w:tcPr>
            <w:tcW w:w="811" w:type="pct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-34500,000</w:t>
            </w:r>
          </w:p>
        </w:tc>
      </w:tr>
      <w:tr w:rsidR="005446B7" w:rsidRPr="0099061D" w:rsidTr="009E3538">
        <w:tc>
          <w:tcPr>
            <w:tcW w:w="954" w:type="pct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902 01 03 00 00 00 0000 000</w:t>
            </w:r>
          </w:p>
        </w:tc>
        <w:tc>
          <w:tcPr>
            <w:tcW w:w="2424" w:type="pct"/>
            <w:gridSpan w:val="2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11" w:type="pct"/>
            <w:noWrap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</w:p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811" w:type="pct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</w:p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-2625,000</w:t>
            </w:r>
          </w:p>
        </w:tc>
      </w:tr>
      <w:tr w:rsidR="005446B7" w:rsidRPr="0099061D" w:rsidTr="009E3538">
        <w:tc>
          <w:tcPr>
            <w:tcW w:w="954" w:type="pct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902 01 03 01 00 00 0000 800</w:t>
            </w:r>
          </w:p>
        </w:tc>
        <w:tc>
          <w:tcPr>
            <w:tcW w:w="2424" w:type="pct"/>
            <w:gridSpan w:val="2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  <w:p w:rsidR="00C96057" w:rsidRPr="0099061D" w:rsidRDefault="00C96057" w:rsidP="005446B7">
            <w:pPr>
              <w:ind w:firstLine="0"/>
              <w:rPr>
                <w:rFonts w:cs="Arial"/>
              </w:rPr>
            </w:pPr>
          </w:p>
        </w:tc>
        <w:tc>
          <w:tcPr>
            <w:tcW w:w="811" w:type="pct"/>
            <w:noWrap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</w:p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811" w:type="pct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</w:p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-2625,000</w:t>
            </w:r>
          </w:p>
        </w:tc>
      </w:tr>
      <w:tr w:rsidR="005446B7" w:rsidRPr="0099061D" w:rsidTr="009E3538">
        <w:tc>
          <w:tcPr>
            <w:tcW w:w="954" w:type="pct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902 01 03 01 00 05 0000 810</w:t>
            </w:r>
          </w:p>
        </w:tc>
        <w:tc>
          <w:tcPr>
            <w:tcW w:w="2424" w:type="pct"/>
            <w:gridSpan w:val="2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11" w:type="pct"/>
            <w:noWrap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</w:p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811" w:type="pct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</w:p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-2625,000</w:t>
            </w:r>
          </w:p>
        </w:tc>
      </w:tr>
      <w:tr w:rsidR="005446B7" w:rsidRPr="0099061D" w:rsidTr="009E3538">
        <w:tc>
          <w:tcPr>
            <w:tcW w:w="954" w:type="pct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000 01 05 00 00 00 0000 000</w:t>
            </w:r>
          </w:p>
        </w:tc>
        <w:tc>
          <w:tcPr>
            <w:tcW w:w="2424" w:type="pct"/>
            <w:gridSpan w:val="2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Изменение остатков средств бюджетов</w:t>
            </w:r>
          </w:p>
        </w:tc>
        <w:tc>
          <w:tcPr>
            <w:tcW w:w="811" w:type="pct"/>
            <w:noWrap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</w:p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811" w:type="pct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</w:p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9E3538">
        <w:tc>
          <w:tcPr>
            <w:tcW w:w="954" w:type="pct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000 01 05 00 00 00 0000 500</w:t>
            </w:r>
          </w:p>
        </w:tc>
        <w:tc>
          <w:tcPr>
            <w:tcW w:w="2424" w:type="pct"/>
            <w:gridSpan w:val="2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Увеличение остатков средств бюджетов</w:t>
            </w:r>
          </w:p>
        </w:tc>
        <w:tc>
          <w:tcPr>
            <w:tcW w:w="811" w:type="pct"/>
            <w:noWrap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</w:p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1367406,200</w:t>
            </w:r>
          </w:p>
        </w:tc>
        <w:tc>
          <w:tcPr>
            <w:tcW w:w="811" w:type="pct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</w:p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1294385,400</w:t>
            </w:r>
          </w:p>
        </w:tc>
      </w:tr>
      <w:tr w:rsidR="005446B7" w:rsidRPr="0099061D" w:rsidTr="009E3538">
        <w:tc>
          <w:tcPr>
            <w:tcW w:w="954" w:type="pct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905 01 05 02 00 00 0000 500</w:t>
            </w:r>
          </w:p>
        </w:tc>
        <w:tc>
          <w:tcPr>
            <w:tcW w:w="2424" w:type="pct"/>
            <w:gridSpan w:val="2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Увеличение прочих остатков средств бюджетов</w:t>
            </w:r>
          </w:p>
        </w:tc>
        <w:tc>
          <w:tcPr>
            <w:tcW w:w="811" w:type="pct"/>
            <w:noWrap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1367406,200</w:t>
            </w:r>
          </w:p>
        </w:tc>
        <w:tc>
          <w:tcPr>
            <w:tcW w:w="811" w:type="pct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1294385,400</w:t>
            </w:r>
          </w:p>
        </w:tc>
      </w:tr>
      <w:tr w:rsidR="005446B7" w:rsidRPr="0099061D" w:rsidTr="009E3538">
        <w:tc>
          <w:tcPr>
            <w:tcW w:w="954" w:type="pct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905 01 05 02 01 00 0000 510</w:t>
            </w:r>
          </w:p>
        </w:tc>
        <w:tc>
          <w:tcPr>
            <w:tcW w:w="2424" w:type="pct"/>
            <w:gridSpan w:val="2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811" w:type="pct"/>
            <w:noWrap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1367406,200</w:t>
            </w:r>
          </w:p>
        </w:tc>
        <w:tc>
          <w:tcPr>
            <w:tcW w:w="811" w:type="pct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1294385,400</w:t>
            </w:r>
          </w:p>
        </w:tc>
      </w:tr>
      <w:tr w:rsidR="005446B7" w:rsidRPr="0099061D" w:rsidTr="009E3538">
        <w:tc>
          <w:tcPr>
            <w:tcW w:w="954" w:type="pct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905 01 05 02 01 05 0000 510</w:t>
            </w:r>
          </w:p>
        </w:tc>
        <w:tc>
          <w:tcPr>
            <w:tcW w:w="2424" w:type="pct"/>
            <w:gridSpan w:val="2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11" w:type="pct"/>
            <w:noWrap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1367406,200</w:t>
            </w:r>
          </w:p>
        </w:tc>
        <w:tc>
          <w:tcPr>
            <w:tcW w:w="811" w:type="pct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1294385,400</w:t>
            </w:r>
          </w:p>
        </w:tc>
      </w:tr>
      <w:tr w:rsidR="005446B7" w:rsidRPr="0099061D" w:rsidTr="009E3538">
        <w:tc>
          <w:tcPr>
            <w:tcW w:w="954" w:type="pct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905 01 05 00 00 00 0000 600</w:t>
            </w:r>
          </w:p>
        </w:tc>
        <w:tc>
          <w:tcPr>
            <w:tcW w:w="2424" w:type="pct"/>
            <w:gridSpan w:val="2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Уменьшение остатков средств бюджетов</w:t>
            </w:r>
          </w:p>
        </w:tc>
        <w:tc>
          <w:tcPr>
            <w:tcW w:w="811" w:type="pct"/>
            <w:noWrap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1367406,200</w:t>
            </w:r>
          </w:p>
        </w:tc>
        <w:tc>
          <w:tcPr>
            <w:tcW w:w="811" w:type="pct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1294385,400</w:t>
            </w:r>
          </w:p>
        </w:tc>
      </w:tr>
      <w:tr w:rsidR="005446B7" w:rsidRPr="0099061D" w:rsidTr="009E3538">
        <w:tc>
          <w:tcPr>
            <w:tcW w:w="954" w:type="pct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905 01 05 02 00 00 0000 600</w:t>
            </w:r>
          </w:p>
        </w:tc>
        <w:tc>
          <w:tcPr>
            <w:tcW w:w="2424" w:type="pct"/>
            <w:gridSpan w:val="2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Уменьшение прочих остатков средств бюджетов</w:t>
            </w:r>
          </w:p>
        </w:tc>
        <w:tc>
          <w:tcPr>
            <w:tcW w:w="811" w:type="pct"/>
            <w:noWrap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1367406,200</w:t>
            </w:r>
          </w:p>
        </w:tc>
        <w:tc>
          <w:tcPr>
            <w:tcW w:w="811" w:type="pct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1294385,400</w:t>
            </w:r>
          </w:p>
        </w:tc>
      </w:tr>
      <w:tr w:rsidR="005446B7" w:rsidRPr="0099061D" w:rsidTr="009E3538">
        <w:tc>
          <w:tcPr>
            <w:tcW w:w="954" w:type="pct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905 01 05 02 01 00 0000 600</w:t>
            </w:r>
          </w:p>
        </w:tc>
        <w:tc>
          <w:tcPr>
            <w:tcW w:w="2424" w:type="pct"/>
            <w:gridSpan w:val="2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Уменьшение прочих остатков денежных средств бюджетов</w:t>
            </w:r>
          </w:p>
        </w:tc>
        <w:tc>
          <w:tcPr>
            <w:tcW w:w="811" w:type="pct"/>
            <w:noWrap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1367406,200</w:t>
            </w:r>
          </w:p>
        </w:tc>
        <w:tc>
          <w:tcPr>
            <w:tcW w:w="811" w:type="pct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1294385,400</w:t>
            </w:r>
          </w:p>
        </w:tc>
      </w:tr>
      <w:tr w:rsidR="00A7422F" w:rsidRPr="0099061D" w:rsidTr="009E3538">
        <w:tc>
          <w:tcPr>
            <w:tcW w:w="954" w:type="pct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905 01 05 02 01 05 0000 610</w:t>
            </w:r>
          </w:p>
        </w:tc>
        <w:tc>
          <w:tcPr>
            <w:tcW w:w="2424" w:type="pct"/>
            <w:gridSpan w:val="2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11" w:type="pct"/>
            <w:noWrap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1367406,200</w:t>
            </w:r>
          </w:p>
        </w:tc>
        <w:tc>
          <w:tcPr>
            <w:tcW w:w="811" w:type="pct"/>
          </w:tcPr>
          <w:p w:rsidR="00C96057" w:rsidRPr="0099061D" w:rsidRDefault="00C96057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1294385,400</w:t>
            </w:r>
          </w:p>
        </w:tc>
      </w:tr>
    </w:tbl>
    <w:p w:rsidR="009E3538" w:rsidRPr="0099061D" w:rsidRDefault="009E3538" w:rsidP="00183D20"/>
    <w:p w:rsidR="009E3538" w:rsidRPr="0099061D" w:rsidRDefault="009E3538" w:rsidP="00183D20"/>
    <w:p w:rsidR="009E3538" w:rsidRPr="0099061D" w:rsidRDefault="009E3538" w:rsidP="00183D20"/>
    <w:p w:rsidR="009E3538" w:rsidRPr="0099061D" w:rsidRDefault="009E3538" w:rsidP="00183D20">
      <w:r w:rsidRPr="0099061D">
        <w:t xml:space="preserve">Заместитель главы </w:t>
      </w:r>
    </w:p>
    <w:p w:rsidR="009E3538" w:rsidRPr="0099061D" w:rsidRDefault="009E3538" w:rsidP="00183D20">
      <w:r w:rsidRPr="0099061D">
        <w:t xml:space="preserve">муниципального образования </w:t>
      </w:r>
    </w:p>
    <w:p w:rsidR="009E3538" w:rsidRPr="0099061D" w:rsidRDefault="009E3538" w:rsidP="00183D20">
      <w:r w:rsidRPr="0099061D">
        <w:t xml:space="preserve">Тбилисский район, </w:t>
      </w:r>
    </w:p>
    <w:p w:rsidR="009E3538" w:rsidRPr="0099061D" w:rsidRDefault="009E3538" w:rsidP="00183D20">
      <w:r w:rsidRPr="0099061D">
        <w:t xml:space="preserve">начальник финансового управления </w:t>
      </w:r>
    </w:p>
    <w:p w:rsidR="009E3538" w:rsidRPr="0099061D" w:rsidRDefault="009E3538" w:rsidP="00183D20">
      <w:r w:rsidRPr="0099061D">
        <w:t>Н.А. Кривошеева</w:t>
      </w:r>
    </w:p>
    <w:p w:rsidR="009E3538" w:rsidRPr="0099061D" w:rsidRDefault="009E3538" w:rsidP="00183D20"/>
    <w:p w:rsidR="009E3538" w:rsidRPr="0099061D" w:rsidRDefault="009E3538" w:rsidP="00183D20"/>
    <w:p w:rsidR="009E3538" w:rsidRPr="0099061D" w:rsidRDefault="009E3538" w:rsidP="00183D20"/>
    <w:p w:rsidR="009E3538" w:rsidRPr="0099061D" w:rsidRDefault="009E3538" w:rsidP="00183D20">
      <w:r w:rsidRPr="0099061D">
        <w:t>Приложение 8</w:t>
      </w:r>
    </w:p>
    <w:p w:rsidR="009E3538" w:rsidRPr="0099061D" w:rsidRDefault="009E3538" w:rsidP="00183D20">
      <w:r w:rsidRPr="0099061D">
        <w:t xml:space="preserve">к решению Совета </w:t>
      </w:r>
    </w:p>
    <w:p w:rsidR="009E3538" w:rsidRPr="0099061D" w:rsidRDefault="009E3538" w:rsidP="00183D20">
      <w:r w:rsidRPr="0099061D">
        <w:t xml:space="preserve">муниципального образования </w:t>
      </w:r>
    </w:p>
    <w:p w:rsidR="009E3538" w:rsidRPr="0099061D" w:rsidRDefault="009E3538" w:rsidP="00183D20">
      <w:r w:rsidRPr="0099061D">
        <w:t>Тбилисский район</w:t>
      </w:r>
    </w:p>
    <w:p w:rsidR="009E3538" w:rsidRPr="0099061D" w:rsidRDefault="00A344A2" w:rsidP="00183D20">
      <w:r>
        <w:t>от ____________________ №____</w:t>
      </w:r>
    </w:p>
    <w:p w:rsidR="009E3538" w:rsidRPr="0099061D" w:rsidRDefault="009E3538" w:rsidP="00183D20"/>
    <w:p w:rsidR="009E3538" w:rsidRPr="0099061D" w:rsidRDefault="009E3538" w:rsidP="00183D20"/>
    <w:p w:rsidR="009E3538" w:rsidRPr="0099061D" w:rsidRDefault="009E3538" w:rsidP="00183D20">
      <w:r w:rsidRPr="0099061D">
        <w:t>«Приложение 19</w:t>
      </w:r>
    </w:p>
    <w:p w:rsidR="009E3538" w:rsidRPr="0099061D" w:rsidRDefault="009E3538" w:rsidP="00183D20">
      <w:r w:rsidRPr="0099061D">
        <w:t>УТВЕРЖДЕНА</w:t>
      </w:r>
    </w:p>
    <w:p w:rsidR="009E3538" w:rsidRPr="0099061D" w:rsidRDefault="009E3538" w:rsidP="00183D20">
      <w:r w:rsidRPr="0099061D">
        <w:t xml:space="preserve">решением Совета </w:t>
      </w:r>
    </w:p>
    <w:p w:rsidR="009E3538" w:rsidRPr="0099061D" w:rsidRDefault="009E3538" w:rsidP="00183D20">
      <w:r w:rsidRPr="0099061D">
        <w:t xml:space="preserve">муниципального образования </w:t>
      </w:r>
    </w:p>
    <w:p w:rsidR="009E3538" w:rsidRPr="0099061D" w:rsidRDefault="009E3538" w:rsidP="00183D20">
      <w:r w:rsidRPr="0099061D">
        <w:t>Тбилисский район</w:t>
      </w:r>
    </w:p>
    <w:p w:rsidR="009E3538" w:rsidRPr="0099061D" w:rsidRDefault="009E3538" w:rsidP="00183D20">
      <w:r w:rsidRPr="0099061D">
        <w:t>от 21.12.2022 г. № 247</w:t>
      </w:r>
    </w:p>
    <w:p w:rsidR="009E3538" w:rsidRPr="0099061D" w:rsidRDefault="009E3538" w:rsidP="00183D20"/>
    <w:p w:rsidR="009E3538" w:rsidRPr="0099061D" w:rsidRDefault="009E3538" w:rsidP="00183D20"/>
    <w:p w:rsidR="001C1CCF" w:rsidRPr="0099061D" w:rsidRDefault="001C1CCF" w:rsidP="00183D20">
      <w:pPr>
        <w:ind w:firstLine="0"/>
        <w:jc w:val="center"/>
        <w:rPr>
          <w:rFonts w:cs="Arial"/>
          <w:b/>
        </w:rPr>
      </w:pPr>
      <w:r w:rsidRPr="0099061D">
        <w:rPr>
          <w:rFonts w:cs="Arial"/>
          <w:b/>
        </w:rPr>
        <w:t>ПРОГРАММА</w:t>
      </w:r>
    </w:p>
    <w:p w:rsidR="001C1CCF" w:rsidRPr="0099061D" w:rsidRDefault="001C1CCF" w:rsidP="00183D20">
      <w:pPr>
        <w:ind w:firstLine="0"/>
        <w:jc w:val="center"/>
        <w:rPr>
          <w:rFonts w:cs="Arial"/>
          <w:b/>
        </w:rPr>
      </w:pPr>
      <w:r w:rsidRPr="0099061D">
        <w:rPr>
          <w:rFonts w:cs="Arial"/>
          <w:b/>
        </w:rPr>
        <w:t>муниципальных внутренних заимствований муниципального образования Тбилисский район на 2023 год и плановый период 2024 и 2025 годов</w:t>
      </w:r>
    </w:p>
    <w:p w:rsidR="001C1CCF" w:rsidRPr="0099061D" w:rsidRDefault="001C1CCF" w:rsidP="005446B7">
      <w:pPr>
        <w:ind w:firstLine="0"/>
        <w:rPr>
          <w:rFonts w:cs="Arial"/>
        </w:rPr>
      </w:pPr>
    </w:p>
    <w:p w:rsidR="001C1CCF" w:rsidRPr="0099061D" w:rsidRDefault="001C1CCF" w:rsidP="005446B7">
      <w:pPr>
        <w:ind w:firstLine="0"/>
        <w:rPr>
          <w:rFonts w:cs="Arial"/>
        </w:rPr>
      </w:pPr>
      <w:bookmarkStart w:id="1" w:name="sub_2401"/>
      <w:r w:rsidRPr="0099061D">
        <w:rPr>
          <w:rFonts w:cs="Arial"/>
        </w:rPr>
        <w:t>Раздел 1. Программа муниципальных внутренних заимствований муниципального образования Тбилисский район на 2023 год</w:t>
      </w:r>
    </w:p>
    <w:bookmarkEnd w:id="1"/>
    <w:p w:rsidR="001C1CCF" w:rsidRPr="0099061D" w:rsidRDefault="001C1CCF" w:rsidP="005446B7">
      <w:pPr>
        <w:ind w:firstLine="0"/>
        <w:rPr>
          <w:rFonts w:cs="Arial"/>
        </w:rPr>
      </w:pP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741"/>
        <w:gridCol w:w="7521"/>
        <w:gridCol w:w="1593"/>
      </w:tblGrid>
      <w:tr w:rsidR="005446B7" w:rsidRPr="0099061D" w:rsidTr="009E3538">
        <w:tc>
          <w:tcPr>
            <w:tcW w:w="5000" w:type="pct"/>
            <w:gridSpan w:val="3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 (тыс. рублей)</w:t>
            </w:r>
          </w:p>
        </w:tc>
      </w:tr>
      <w:tr w:rsidR="005446B7" w:rsidRPr="0099061D" w:rsidTr="009E3538">
        <w:tc>
          <w:tcPr>
            <w:tcW w:w="376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№</w:t>
            </w:r>
            <w:r w:rsidRPr="0099061D">
              <w:rPr>
                <w:rFonts w:cs="Arial"/>
              </w:rPr>
              <w:br/>
            </w:r>
            <w:proofErr w:type="gramStart"/>
            <w:r w:rsidRPr="0099061D">
              <w:rPr>
                <w:rFonts w:cs="Arial"/>
              </w:rPr>
              <w:t>п</w:t>
            </w:r>
            <w:proofErr w:type="gramEnd"/>
            <w:r w:rsidRPr="0099061D">
              <w:rPr>
                <w:rFonts w:cs="Arial"/>
              </w:rPr>
              <w:t>/п</w:t>
            </w:r>
          </w:p>
        </w:tc>
        <w:tc>
          <w:tcPr>
            <w:tcW w:w="3816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Вид заимствований</w:t>
            </w:r>
          </w:p>
        </w:tc>
        <w:tc>
          <w:tcPr>
            <w:tcW w:w="809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Объем</w:t>
            </w:r>
          </w:p>
        </w:tc>
      </w:tr>
      <w:tr w:rsidR="005446B7" w:rsidRPr="0099061D" w:rsidTr="009E3538">
        <w:tc>
          <w:tcPr>
            <w:tcW w:w="376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</w:t>
            </w:r>
          </w:p>
        </w:tc>
        <w:tc>
          <w:tcPr>
            <w:tcW w:w="3816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</w:t>
            </w:r>
          </w:p>
        </w:tc>
        <w:tc>
          <w:tcPr>
            <w:tcW w:w="809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</w:t>
            </w:r>
          </w:p>
        </w:tc>
      </w:tr>
      <w:tr w:rsidR="005446B7" w:rsidRPr="0099061D" w:rsidTr="009E3538">
        <w:tc>
          <w:tcPr>
            <w:tcW w:w="376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1.</w:t>
            </w:r>
          </w:p>
        </w:tc>
        <w:tc>
          <w:tcPr>
            <w:tcW w:w="3816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Муниципальные ценные бумаги, всего</w:t>
            </w:r>
          </w:p>
        </w:tc>
        <w:tc>
          <w:tcPr>
            <w:tcW w:w="809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9E3538">
        <w:tc>
          <w:tcPr>
            <w:tcW w:w="376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816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в том числе:</w:t>
            </w:r>
          </w:p>
        </w:tc>
        <w:tc>
          <w:tcPr>
            <w:tcW w:w="809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9E3538">
        <w:tc>
          <w:tcPr>
            <w:tcW w:w="376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816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привлечение </w:t>
            </w:r>
          </w:p>
        </w:tc>
        <w:tc>
          <w:tcPr>
            <w:tcW w:w="809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9E3538">
        <w:tc>
          <w:tcPr>
            <w:tcW w:w="376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816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погашение основной суммы долга</w:t>
            </w:r>
          </w:p>
        </w:tc>
        <w:tc>
          <w:tcPr>
            <w:tcW w:w="809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9E3538">
        <w:tc>
          <w:tcPr>
            <w:tcW w:w="376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2.</w:t>
            </w:r>
          </w:p>
        </w:tc>
        <w:tc>
          <w:tcPr>
            <w:tcW w:w="3816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Бюджетные кредиты, привлеченные в бюджет муниципального образования Тбилисский район из других бюджетов бюджетной системы Российской Федерации, всего</w:t>
            </w:r>
          </w:p>
        </w:tc>
        <w:tc>
          <w:tcPr>
            <w:tcW w:w="809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-6173,100</w:t>
            </w:r>
          </w:p>
        </w:tc>
      </w:tr>
      <w:tr w:rsidR="005446B7" w:rsidRPr="0099061D" w:rsidTr="009E3538">
        <w:tc>
          <w:tcPr>
            <w:tcW w:w="376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816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в том числе:</w:t>
            </w:r>
          </w:p>
        </w:tc>
        <w:tc>
          <w:tcPr>
            <w:tcW w:w="809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</w:p>
        </w:tc>
      </w:tr>
      <w:tr w:rsidR="005446B7" w:rsidRPr="0099061D" w:rsidTr="009E3538">
        <w:tc>
          <w:tcPr>
            <w:tcW w:w="376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816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привлечение </w:t>
            </w:r>
          </w:p>
        </w:tc>
        <w:tc>
          <w:tcPr>
            <w:tcW w:w="809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70000,000</w:t>
            </w:r>
          </w:p>
        </w:tc>
      </w:tr>
      <w:tr w:rsidR="005446B7" w:rsidRPr="0099061D" w:rsidTr="009E3538">
        <w:tc>
          <w:tcPr>
            <w:tcW w:w="376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816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погашение основной суммы долга </w:t>
            </w:r>
          </w:p>
        </w:tc>
        <w:tc>
          <w:tcPr>
            <w:tcW w:w="809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76173,100</w:t>
            </w:r>
          </w:p>
        </w:tc>
      </w:tr>
      <w:tr w:rsidR="005446B7" w:rsidRPr="0099061D" w:rsidTr="009E3538">
        <w:tc>
          <w:tcPr>
            <w:tcW w:w="376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3.</w:t>
            </w:r>
          </w:p>
        </w:tc>
        <w:tc>
          <w:tcPr>
            <w:tcW w:w="3816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Кредиты, привлеченные в бюджет муниципального образования Тбилисский район от кредитных организаций, всего</w:t>
            </w:r>
          </w:p>
        </w:tc>
        <w:tc>
          <w:tcPr>
            <w:tcW w:w="809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20000,000</w:t>
            </w:r>
          </w:p>
        </w:tc>
      </w:tr>
      <w:tr w:rsidR="005446B7" w:rsidRPr="0099061D" w:rsidTr="009E3538">
        <w:tc>
          <w:tcPr>
            <w:tcW w:w="376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816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в том числе:</w:t>
            </w:r>
          </w:p>
        </w:tc>
        <w:tc>
          <w:tcPr>
            <w:tcW w:w="809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</w:p>
        </w:tc>
      </w:tr>
      <w:tr w:rsidR="005446B7" w:rsidRPr="0099061D" w:rsidTr="009E3538">
        <w:tc>
          <w:tcPr>
            <w:tcW w:w="376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816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привлечение (предельный срок погашения - до 5 лет)</w:t>
            </w:r>
          </w:p>
        </w:tc>
        <w:tc>
          <w:tcPr>
            <w:tcW w:w="809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34500,000</w:t>
            </w:r>
          </w:p>
        </w:tc>
      </w:tr>
      <w:tr w:rsidR="001C1CCF" w:rsidRPr="0099061D" w:rsidTr="009E3538">
        <w:tc>
          <w:tcPr>
            <w:tcW w:w="376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816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погашение основной суммы долга</w:t>
            </w:r>
          </w:p>
        </w:tc>
        <w:tc>
          <w:tcPr>
            <w:tcW w:w="809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14500,000</w:t>
            </w:r>
          </w:p>
        </w:tc>
      </w:tr>
    </w:tbl>
    <w:p w:rsidR="001C1CCF" w:rsidRPr="0099061D" w:rsidRDefault="001C1CCF" w:rsidP="005446B7">
      <w:pPr>
        <w:ind w:firstLine="0"/>
        <w:rPr>
          <w:rFonts w:cs="Arial"/>
        </w:rPr>
      </w:pPr>
      <w:bookmarkStart w:id="2" w:name="sub_2402"/>
    </w:p>
    <w:p w:rsidR="001C1CCF" w:rsidRPr="0099061D" w:rsidRDefault="001C1CCF" w:rsidP="005446B7">
      <w:pPr>
        <w:ind w:firstLine="0"/>
        <w:rPr>
          <w:rFonts w:cs="Arial"/>
        </w:rPr>
      </w:pPr>
      <w:r w:rsidRPr="0099061D">
        <w:rPr>
          <w:rFonts w:cs="Arial"/>
        </w:rPr>
        <w:t>Раздел 2. Программа муниципальных внутренних заимствований муниципального образования Тбилисский район на 2024 и 2025 годы</w:t>
      </w:r>
    </w:p>
    <w:bookmarkEnd w:id="2"/>
    <w:p w:rsidR="001C1CCF" w:rsidRPr="0099061D" w:rsidRDefault="001C1CCF" w:rsidP="005446B7">
      <w:pPr>
        <w:ind w:firstLine="0"/>
        <w:rPr>
          <w:rFonts w:cs="Arial"/>
        </w:rPr>
      </w:pP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738"/>
        <w:gridCol w:w="5927"/>
        <w:gridCol w:w="1595"/>
        <w:gridCol w:w="1595"/>
      </w:tblGrid>
      <w:tr w:rsidR="005446B7" w:rsidRPr="0099061D" w:rsidTr="009E3538">
        <w:tc>
          <w:tcPr>
            <w:tcW w:w="5000" w:type="pct"/>
            <w:gridSpan w:val="4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(тыс. рублей)</w:t>
            </w:r>
          </w:p>
        </w:tc>
      </w:tr>
      <w:tr w:rsidR="005446B7" w:rsidRPr="0099061D" w:rsidTr="009E3538">
        <w:tc>
          <w:tcPr>
            <w:tcW w:w="375" w:type="pct"/>
            <w:vMerge w:val="restar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N</w:t>
            </w:r>
            <w:r w:rsidRPr="0099061D">
              <w:rPr>
                <w:rFonts w:cs="Arial"/>
              </w:rPr>
              <w:br/>
            </w:r>
            <w:proofErr w:type="gramStart"/>
            <w:r w:rsidRPr="0099061D">
              <w:rPr>
                <w:rFonts w:cs="Arial"/>
              </w:rPr>
              <w:t>п</w:t>
            </w:r>
            <w:proofErr w:type="gramEnd"/>
            <w:r w:rsidRPr="0099061D">
              <w:rPr>
                <w:rFonts w:cs="Arial"/>
              </w:rPr>
              <w:t>/п</w:t>
            </w:r>
          </w:p>
        </w:tc>
        <w:tc>
          <w:tcPr>
            <w:tcW w:w="3007" w:type="pct"/>
            <w:vMerge w:val="restar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Вид заимствований</w:t>
            </w:r>
          </w:p>
        </w:tc>
        <w:tc>
          <w:tcPr>
            <w:tcW w:w="1618" w:type="pct"/>
            <w:gridSpan w:val="2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Объем</w:t>
            </w:r>
          </w:p>
        </w:tc>
      </w:tr>
      <w:tr w:rsidR="005446B7" w:rsidRPr="0099061D" w:rsidTr="009E3538">
        <w:tc>
          <w:tcPr>
            <w:tcW w:w="375" w:type="pct"/>
            <w:vMerge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007" w:type="pct"/>
            <w:vMerge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</w:p>
        </w:tc>
        <w:tc>
          <w:tcPr>
            <w:tcW w:w="809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2024 год</w:t>
            </w:r>
          </w:p>
        </w:tc>
        <w:tc>
          <w:tcPr>
            <w:tcW w:w="809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2025 год</w:t>
            </w:r>
          </w:p>
        </w:tc>
      </w:tr>
      <w:tr w:rsidR="005446B7" w:rsidRPr="0099061D" w:rsidTr="009E3538">
        <w:tc>
          <w:tcPr>
            <w:tcW w:w="375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1.</w:t>
            </w:r>
          </w:p>
        </w:tc>
        <w:tc>
          <w:tcPr>
            <w:tcW w:w="3007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Муниципальные ценные бумаги, всего</w:t>
            </w:r>
          </w:p>
        </w:tc>
        <w:tc>
          <w:tcPr>
            <w:tcW w:w="809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809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9E3538">
        <w:tc>
          <w:tcPr>
            <w:tcW w:w="375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007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в том числе:</w:t>
            </w:r>
          </w:p>
        </w:tc>
        <w:tc>
          <w:tcPr>
            <w:tcW w:w="809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809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9E3538">
        <w:tc>
          <w:tcPr>
            <w:tcW w:w="375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007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привлечение </w:t>
            </w:r>
          </w:p>
        </w:tc>
        <w:tc>
          <w:tcPr>
            <w:tcW w:w="809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809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9E3538">
        <w:tc>
          <w:tcPr>
            <w:tcW w:w="375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007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погашение основной суммы долга</w:t>
            </w:r>
          </w:p>
        </w:tc>
        <w:tc>
          <w:tcPr>
            <w:tcW w:w="809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809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9E3538">
        <w:tc>
          <w:tcPr>
            <w:tcW w:w="375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2.</w:t>
            </w:r>
          </w:p>
        </w:tc>
        <w:tc>
          <w:tcPr>
            <w:tcW w:w="3007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Бюджетные кредиты, привлеченные в бюджет муниципального образования Тбилисский район из других бюджетов бюджетной системы Российской Федерации, всего</w:t>
            </w:r>
          </w:p>
        </w:tc>
        <w:tc>
          <w:tcPr>
            <w:tcW w:w="809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809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-2625,000</w:t>
            </w:r>
          </w:p>
        </w:tc>
      </w:tr>
      <w:tr w:rsidR="005446B7" w:rsidRPr="0099061D" w:rsidTr="009E3538">
        <w:tc>
          <w:tcPr>
            <w:tcW w:w="375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007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в том числе:</w:t>
            </w:r>
          </w:p>
        </w:tc>
        <w:tc>
          <w:tcPr>
            <w:tcW w:w="809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</w:p>
        </w:tc>
        <w:tc>
          <w:tcPr>
            <w:tcW w:w="809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</w:p>
        </w:tc>
      </w:tr>
      <w:tr w:rsidR="005446B7" w:rsidRPr="0099061D" w:rsidTr="009E3538">
        <w:tc>
          <w:tcPr>
            <w:tcW w:w="375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007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привлечение (предельный срок погашения - до 5 лет)</w:t>
            </w:r>
          </w:p>
        </w:tc>
        <w:tc>
          <w:tcPr>
            <w:tcW w:w="809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809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9E3538">
        <w:tc>
          <w:tcPr>
            <w:tcW w:w="375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007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погашение основной суммы долга</w:t>
            </w:r>
          </w:p>
        </w:tc>
        <w:tc>
          <w:tcPr>
            <w:tcW w:w="809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809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2625,000</w:t>
            </w:r>
          </w:p>
        </w:tc>
      </w:tr>
      <w:tr w:rsidR="005446B7" w:rsidRPr="0099061D" w:rsidTr="009E3538">
        <w:tc>
          <w:tcPr>
            <w:tcW w:w="375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3.</w:t>
            </w:r>
          </w:p>
        </w:tc>
        <w:tc>
          <w:tcPr>
            <w:tcW w:w="3007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Кредиты, привлеченные в бюджет муниципального образования Тбилисский район от кредитных организаций, всего</w:t>
            </w:r>
          </w:p>
        </w:tc>
        <w:tc>
          <w:tcPr>
            <w:tcW w:w="809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  <w:tc>
          <w:tcPr>
            <w:tcW w:w="809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0,000</w:t>
            </w:r>
          </w:p>
        </w:tc>
      </w:tr>
      <w:tr w:rsidR="005446B7" w:rsidRPr="0099061D" w:rsidTr="009E3538">
        <w:tc>
          <w:tcPr>
            <w:tcW w:w="375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007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в том числе:</w:t>
            </w:r>
          </w:p>
        </w:tc>
        <w:tc>
          <w:tcPr>
            <w:tcW w:w="809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</w:p>
        </w:tc>
        <w:tc>
          <w:tcPr>
            <w:tcW w:w="809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</w:p>
        </w:tc>
      </w:tr>
      <w:tr w:rsidR="005446B7" w:rsidRPr="0099061D" w:rsidTr="009E3538">
        <w:tc>
          <w:tcPr>
            <w:tcW w:w="375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007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привлечение </w:t>
            </w:r>
          </w:p>
        </w:tc>
        <w:tc>
          <w:tcPr>
            <w:tcW w:w="809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59500,000</w:t>
            </w:r>
          </w:p>
        </w:tc>
        <w:tc>
          <w:tcPr>
            <w:tcW w:w="809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34500,000</w:t>
            </w:r>
          </w:p>
        </w:tc>
      </w:tr>
      <w:tr w:rsidR="005446B7" w:rsidRPr="0099061D" w:rsidTr="009E3538">
        <w:tc>
          <w:tcPr>
            <w:tcW w:w="375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007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погашение основной суммы долга</w:t>
            </w:r>
          </w:p>
        </w:tc>
        <w:tc>
          <w:tcPr>
            <w:tcW w:w="809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59500,000</w:t>
            </w:r>
          </w:p>
        </w:tc>
        <w:tc>
          <w:tcPr>
            <w:tcW w:w="809" w:type="pct"/>
          </w:tcPr>
          <w:p w:rsidR="001C1CCF" w:rsidRPr="0099061D" w:rsidRDefault="001C1CCF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34500,000</w:t>
            </w:r>
          </w:p>
        </w:tc>
      </w:tr>
    </w:tbl>
    <w:p w:rsidR="001C1CCF" w:rsidRPr="0099061D" w:rsidRDefault="001C1CCF" w:rsidP="005446B7">
      <w:pPr>
        <w:ind w:firstLine="0"/>
        <w:rPr>
          <w:rFonts w:cs="Arial"/>
        </w:rPr>
      </w:pPr>
      <w:r w:rsidRPr="0099061D">
        <w:rPr>
          <w:rFonts w:cs="Arial"/>
        </w:rPr>
        <w:t xml:space="preserve"> ».</w:t>
      </w:r>
    </w:p>
    <w:p w:rsidR="009E3538" w:rsidRPr="0099061D" w:rsidRDefault="009E3538" w:rsidP="00183D20"/>
    <w:p w:rsidR="009E3538" w:rsidRPr="0099061D" w:rsidRDefault="009E3538" w:rsidP="00183D20"/>
    <w:p w:rsidR="009E3538" w:rsidRPr="0099061D" w:rsidRDefault="009E3538" w:rsidP="00183D20"/>
    <w:p w:rsidR="009E3538" w:rsidRPr="0099061D" w:rsidRDefault="009E3538" w:rsidP="00183D20">
      <w:r w:rsidRPr="0099061D">
        <w:t xml:space="preserve">Заместитель главы </w:t>
      </w:r>
    </w:p>
    <w:p w:rsidR="009E3538" w:rsidRPr="0099061D" w:rsidRDefault="009E3538" w:rsidP="00183D20">
      <w:r w:rsidRPr="0099061D">
        <w:t xml:space="preserve">муниципального образования </w:t>
      </w:r>
    </w:p>
    <w:p w:rsidR="009E3538" w:rsidRPr="0099061D" w:rsidRDefault="009E3538" w:rsidP="00183D20">
      <w:r w:rsidRPr="0099061D">
        <w:t xml:space="preserve">Тбилисский район, </w:t>
      </w:r>
    </w:p>
    <w:p w:rsidR="009E3538" w:rsidRPr="0099061D" w:rsidRDefault="009E3538" w:rsidP="00183D20">
      <w:r w:rsidRPr="0099061D">
        <w:t xml:space="preserve">начальник финансового управления </w:t>
      </w:r>
    </w:p>
    <w:p w:rsidR="009E3538" w:rsidRPr="0099061D" w:rsidRDefault="009E3538" w:rsidP="00183D20">
      <w:r w:rsidRPr="0099061D">
        <w:t>Н.А. Кривошеева</w:t>
      </w:r>
    </w:p>
    <w:p w:rsidR="009E3538" w:rsidRPr="0099061D" w:rsidRDefault="009E3538" w:rsidP="00183D20"/>
    <w:p w:rsidR="009E3538" w:rsidRPr="0099061D" w:rsidRDefault="009E3538" w:rsidP="00183D20"/>
    <w:p w:rsidR="009E3538" w:rsidRPr="0099061D" w:rsidRDefault="009E3538" w:rsidP="00183D20"/>
    <w:p w:rsidR="009E3538" w:rsidRPr="0099061D" w:rsidRDefault="009E3538" w:rsidP="00183D20">
      <w:r w:rsidRPr="0099061D">
        <w:t>Приложение 9</w:t>
      </w:r>
    </w:p>
    <w:p w:rsidR="009E3538" w:rsidRPr="0099061D" w:rsidRDefault="009E3538" w:rsidP="00183D20">
      <w:r w:rsidRPr="0099061D">
        <w:t xml:space="preserve">к решению Совета </w:t>
      </w:r>
    </w:p>
    <w:p w:rsidR="009E3538" w:rsidRPr="0099061D" w:rsidRDefault="009E3538" w:rsidP="00183D20">
      <w:r w:rsidRPr="0099061D">
        <w:lastRenderedPageBreak/>
        <w:t xml:space="preserve">муниципального образования </w:t>
      </w:r>
    </w:p>
    <w:p w:rsidR="009E3538" w:rsidRPr="0099061D" w:rsidRDefault="009E3538" w:rsidP="00183D20">
      <w:r w:rsidRPr="0099061D">
        <w:t>Тбилисский район</w:t>
      </w:r>
    </w:p>
    <w:p w:rsidR="009E3538" w:rsidRPr="0099061D" w:rsidRDefault="00A344A2" w:rsidP="00183D20">
      <w:r>
        <w:t>от ____________________ №____</w:t>
      </w:r>
    </w:p>
    <w:p w:rsidR="009E3538" w:rsidRPr="0099061D" w:rsidRDefault="009E3538" w:rsidP="00183D20"/>
    <w:p w:rsidR="009E3538" w:rsidRPr="0099061D" w:rsidRDefault="009E3538" w:rsidP="00183D20"/>
    <w:p w:rsidR="009E3538" w:rsidRPr="0099061D" w:rsidRDefault="009E3538" w:rsidP="00183D20">
      <w:r w:rsidRPr="0099061D">
        <w:t>«Приложение 24</w:t>
      </w:r>
    </w:p>
    <w:p w:rsidR="009E3538" w:rsidRPr="0099061D" w:rsidRDefault="009E3538" w:rsidP="00183D20">
      <w:r w:rsidRPr="0099061D">
        <w:t>УТВЕРЖДЕНЫ</w:t>
      </w:r>
    </w:p>
    <w:p w:rsidR="009E3538" w:rsidRPr="0099061D" w:rsidRDefault="009E3538" w:rsidP="00183D20">
      <w:r w:rsidRPr="0099061D">
        <w:t xml:space="preserve">решением Совета </w:t>
      </w:r>
    </w:p>
    <w:p w:rsidR="009E3538" w:rsidRPr="0099061D" w:rsidRDefault="009E3538" w:rsidP="00183D20">
      <w:r w:rsidRPr="0099061D">
        <w:t xml:space="preserve">муниципального образования </w:t>
      </w:r>
    </w:p>
    <w:p w:rsidR="009E3538" w:rsidRPr="0099061D" w:rsidRDefault="009E3538" w:rsidP="00183D20">
      <w:r w:rsidRPr="0099061D">
        <w:t>Тбилисский район</w:t>
      </w:r>
    </w:p>
    <w:p w:rsidR="009E3538" w:rsidRPr="0099061D" w:rsidRDefault="009E3538" w:rsidP="00183D20">
      <w:r w:rsidRPr="0099061D">
        <w:t>от 21.12.2022 г. № 247</w:t>
      </w:r>
    </w:p>
    <w:p w:rsidR="009E3538" w:rsidRPr="0099061D" w:rsidRDefault="009E3538" w:rsidP="00183D20"/>
    <w:p w:rsidR="00F10F63" w:rsidRPr="0099061D" w:rsidRDefault="00F10F63" w:rsidP="00183D20"/>
    <w:p w:rsidR="00F10F63" w:rsidRPr="0099061D" w:rsidRDefault="00F10F63" w:rsidP="00183D20">
      <w:pPr>
        <w:ind w:firstLine="0"/>
        <w:jc w:val="center"/>
        <w:rPr>
          <w:rFonts w:cs="Arial"/>
          <w:b/>
        </w:rPr>
      </w:pPr>
      <w:r w:rsidRPr="0099061D">
        <w:rPr>
          <w:rFonts w:cs="Arial"/>
          <w:b/>
        </w:rPr>
        <w:t>БЕЗВОЗМЕЗДНЫЕ ПОСТУПЛЕНИЯ</w:t>
      </w:r>
    </w:p>
    <w:p w:rsidR="00F10F63" w:rsidRPr="0099061D" w:rsidRDefault="00F10F63" w:rsidP="00183D20">
      <w:pPr>
        <w:ind w:firstLine="0"/>
        <w:jc w:val="center"/>
        <w:rPr>
          <w:rFonts w:cs="Arial"/>
          <w:b/>
        </w:rPr>
      </w:pPr>
      <w:r w:rsidRPr="0099061D">
        <w:rPr>
          <w:rFonts w:cs="Arial"/>
          <w:b/>
        </w:rPr>
        <w:t>из бюджетов сельских поселений на выполнение переданных полномочий</w:t>
      </w:r>
      <w:r w:rsidR="00C96057" w:rsidRPr="0099061D">
        <w:rPr>
          <w:rFonts w:cs="Arial"/>
          <w:b/>
        </w:rPr>
        <w:t xml:space="preserve"> </w:t>
      </w:r>
      <w:r w:rsidRPr="0099061D">
        <w:rPr>
          <w:rFonts w:cs="Arial"/>
          <w:b/>
        </w:rPr>
        <w:t>в 2023</w:t>
      </w:r>
      <w:r w:rsidR="00C96057" w:rsidRPr="0099061D">
        <w:rPr>
          <w:rFonts w:cs="Arial"/>
          <w:b/>
        </w:rPr>
        <w:t xml:space="preserve"> </w:t>
      </w:r>
      <w:r w:rsidRPr="0099061D">
        <w:rPr>
          <w:rFonts w:cs="Arial"/>
          <w:b/>
        </w:rPr>
        <w:t>году</w:t>
      </w:r>
    </w:p>
    <w:p w:rsidR="00F10F63" w:rsidRPr="0099061D" w:rsidRDefault="00F10F63" w:rsidP="005446B7">
      <w:pPr>
        <w:ind w:firstLine="0"/>
        <w:rPr>
          <w:rFonts w:cs="Arial"/>
        </w:rPr>
      </w:pPr>
    </w:p>
    <w:p w:rsidR="00F10F63" w:rsidRPr="0099061D" w:rsidRDefault="00C96057" w:rsidP="00183D20">
      <w:pPr>
        <w:ind w:firstLine="0"/>
        <w:jc w:val="right"/>
        <w:rPr>
          <w:rFonts w:cs="Arial"/>
        </w:rPr>
      </w:pPr>
      <w:r w:rsidRPr="0099061D">
        <w:rPr>
          <w:rFonts w:cs="Arial"/>
        </w:rPr>
        <w:t xml:space="preserve"> </w:t>
      </w:r>
      <w:r w:rsidR="00F10F63" w:rsidRPr="0099061D">
        <w:rPr>
          <w:rFonts w:cs="Arial"/>
        </w:rPr>
        <w:t>тыс. рублей</w:t>
      </w:r>
      <w:r w:rsidRPr="0099061D">
        <w:rPr>
          <w:rFonts w:cs="Arial"/>
        </w:rPr>
        <w:t xml:space="preserve"> 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753"/>
        <w:gridCol w:w="653"/>
        <w:gridCol w:w="616"/>
        <w:gridCol w:w="653"/>
        <w:gridCol w:w="653"/>
        <w:gridCol w:w="616"/>
        <w:gridCol w:w="653"/>
        <w:gridCol w:w="653"/>
        <w:gridCol w:w="616"/>
        <w:gridCol w:w="248"/>
        <w:gridCol w:w="539"/>
        <w:gridCol w:w="216"/>
        <w:gridCol w:w="416"/>
        <w:gridCol w:w="366"/>
        <w:gridCol w:w="603"/>
        <w:gridCol w:w="216"/>
        <w:gridCol w:w="426"/>
        <w:gridCol w:w="267"/>
        <w:gridCol w:w="216"/>
        <w:gridCol w:w="476"/>
      </w:tblGrid>
      <w:tr w:rsidR="005446B7" w:rsidRPr="0099061D" w:rsidTr="009E3538">
        <w:tc>
          <w:tcPr>
            <w:tcW w:w="589" w:type="pct"/>
            <w:vMerge w:val="restar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Наименование сельского поселения</w:t>
            </w:r>
          </w:p>
        </w:tc>
        <w:tc>
          <w:tcPr>
            <w:tcW w:w="1022" w:type="pct"/>
            <w:gridSpan w:val="3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Полномочия по организации библиотечного обслуживания населения</w:t>
            </w:r>
          </w:p>
        </w:tc>
        <w:tc>
          <w:tcPr>
            <w:tcW w:w="924" w:type="pct"/>
            <w:gridSpan w:val="3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Полномочия контрольно-счетных органов по осуществлению внешнего муниципального финансового контроля</w:t>
            </w:r>
          </w:p>
        </w:tc>
        <w:tc>
          <w:tcPr>
            <w:tcW w:w="1071" w:type="pct"/>
            <w:gridSpan w:val="5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Полномочия по организации водоснабжения населения из поселений в муниципальное образование Тбилисский район</w:t>
            </w:r>
          </w:p>
        </w:tc>
        <w:tc>
          <w:tcPr>
            <w:tcW w:w="924" w:type="pct"/>
            <w:gridSpan w:val="7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Полномочия по организации газоснабжения населения из поселений в муниципальное образование Тбилисский район</w:t>
            </w:r>
          </w:p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438" w:type="pct"/>
            <w:vMerge w:val="restar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ВСЕГО</w:t>
            </w:r>
          </w:p>
        </w:tc>
      </w:tr>
      <w:tr w:rsidR="005446B7" w:rsidRPr="0099061D" w:rsidTr="009E3538">
        <w:tc>
          <w:tcPr>
            <w:tcW w:w="589" w:type="pct"/>
            <w:vMerge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41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Утверждено</w:t>
            </w:r>
          </w:p>
        </w:tc>
        <w:tc>
          <w:tcPr>
            <w:tcW w:w="292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Изменения +/-</w:t>
            </w:r>
          </w:p>
        </w:tc>
        <w:tc>
          <w:tcPr>
            <w:tcW w:w="389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Уточненный бюджет</w:t>
            </w:r>
          </w:p>
        </w:tc>
        <w:tc>
          <w:tcPr>
            <w:tcW w:w="340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Утверждено</w:t>
            </w:r>
          </w:p>
        </w:tc>
        <w:tc>
          <w:tcPr>
            <w:tcW w:w="243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Изменения +/-</w:t>
            </w:r>
          </w:p>
        </w:tc>
        <w:tc>
          <w:tcPr>
            <w:tcW w:w="340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Уточненный бюджет</w:t>
            </w:r>
          </w:p>
        </w:tc>
        <w:tc>
          <w:tcPr>
            <w:tcW w:w="341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Утверждено</w:t>
            </w:r>
          </w:p>
        </w:tc>
        <w:tc>
          <w:tcPr>
            <w:tcW w:w="243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Изменения +/-</w:t>
            </w:r>
          </w:p>
        </w:tc>
        <w:tc>
          <w:tcPr>
            <w:tcW w:w="487" w:type="pct"/>
            <w:gridSpan w:val="3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Уточненный бюджет</w:t>
            </w:r>
          </w:p>
        </w:tc>
        <w:tc>
          <w:tcPr>
            <w:tcW w:w="340" w:type="pct"/>
            <w:gridSpan w:val="2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Утверждено</w:t>
            </w:r>
          </w:p>
        </w:tc>
        <w:tc>
          <w:tcPr>
            <w:tcW w:w="243" w:type="pct"/>
            <w:gridSpan w:val="2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Изменения +/-</w:t>
            </w:r>
          </w:p>
        </w:tc>
        <w:tc>
          <w:tcPr>
            <w:tcW w:w="340" w:type="pct"/>
            <w:gridSpan w:val="3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Уточненный бюджет</w:t>
            </w:r>
          </w:p>
        </w:tc>
        <w:tc>
          <w:tcPr>
            <w:tcW w:w="438" w:type="pct"/>
            <w:vMerge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</w:tr>
      <w:tr w:rsidR="005446B7" w:rsidRPr="0099061D" w:rsidTr="009E3538">
        <w:tc>
          <w:tcPr>
            <w:tcW w:w="589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</w:t>
            </w:r>
          </w:p>
        </w:tc>
        <w:tc>
          <w:tcPr>
            <w:tcW w:w="341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</w:t>
            </w:r>
          </w:p>
        </w:tc>
        <w:tc>
          <w:tcPr>
            <w:tcW w:w="292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</w:t>
            </w:r>
          </w:p>
        </w:tc>
        <w:tc>
          <w:tcPr>
            <w:tcW w:w="389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</w:t>
            </w:r>
          </w:p>
        </w:tc>
        <w:tc>
          <w:tcPr>
            <w:tcW w:w="340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</w:t>
            </w:r>
          </w:p>
        </w:tc>
        <w:tc>
          <w:tcPr>
            <w:tcW w:w="243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</w:t>
            </w:r>
          </w:p>
        </w:tc>
        <w:tc>
          <w:tcPr>
            <w:tcW w:w="340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</w:t>
            </w:r>
          </w:p>
        </w:tc>
        <w:tc>
          <w:tcPr>
            <w:tcW w:w="341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</w:t>
            </w:r>
          </w:p>
        </w:tc>
        <w:tc>
          <w:tcPr>
            <w:tcW w:w="243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</w:t>
            </w:r>
          </w:p>
        </w:tc>
        <w:tc>
          <w:tcPr>
            <w:tcW w:w="487" w:type="pct"/>
            <w:gridSpan w:val="3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340" w:type="pct"/>
            <w:gridSpan w:val="2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243" w:type="pct"/>
            <w:gridSpan w:val="2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</w:t>
            </w:r>
          </w:p>
        </w:tc>
        <w:tc>
          <w:tcPr>
            <w:tcW w:w="340" w:type="pct"/>
            <w:gridSpan w:val="3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438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</w:t>
            </w:r>
          </w:p>
        </w:tc>
      </w:tr>
      <w:tr w:rsidR="005446B7" w:rsidRPr="0099061D" w:rsidTr="009E3538">
        <w:tc>
          <w:tcPr>
            <w:tcW w:w="589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Алексее </w:t>
            </w:r>
            <w:proofErr w:type="gramStart"/>
            <w:r w:rsidRPr="0099061D">
              <w:rPr>
                <w:rFonts w:cs="Arial"/>
              </w:rPr>
              <w:t>-</w:t>
            </w:r>
            <w:proofErr w:type="spellStart"/>
            <w:r w:rsidRPr="0099061D">
              <w:rPr>
                <w:rFonts w:cs="Arial"/>
              </w:rPr>
              <w:t>Т</w:t>
            </w:r>
            <w:proofErr w:type="gramEnd"/>
            <w:r w:rsidRPr="0099061D">
              <w:rPr>
                <w:rFonts w:cs="Arial"/>
              </w:rPr>
              <w:t>енгинское</w:t>
            </w:r>
            <w:proofErr w:type="spellEnd"/>
          </w:p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41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350,000</w:t>
            </w:r>
          </w:p>
        </w:tc>
        <w:tc>
          <w:tcPr>
            <w:tcW w:w="292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89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350,000</w:t>
            </w:r>
          </w:p>
        </w:tc>
        <w:tc>
          <w:tcPr>
            <w:tcW w:w="340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5,700</w:t>
            </w:r>
          </w:p>
        </w:tc>
        <w:tc>
          <w:tcPr>
            <w:tcW w:w="243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40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5,700</w:t>
            </w:r>
          </w:p>
        </w:tc>
        <w:tc>
          <w:tcPr>
            <w:tcW w:w="341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50,000</w:t>
            </w:r>
          </w:p>
        </w:tc>
        <w:tc>
          <w:tcPr>
            <w:tcW w:w="243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3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50,000</w:t>
            </w:r>
          </w:p>
        </w:tc>
        <w:tc>
          <w:tcPr>
            <w:tcW w:w="340" w:type="pct"/>
            <w:gridSpan w:val="2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43" w:type="pct"/>
            <w:gridSpan w:val="2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40" w:type="pct"/>
            <w:gridSpan w:val="3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438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405,700</w:t>
            </w:r>
          </w:p>
        </w:tc>
      </w:tr>
      <w:tr w:rsidR="005446B7" w:rsidRPr="0099061D" w:rsidTr="009E3538">
        <w:tc>
          <w:tcPr>
            <w:tcW w:w="589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</w:t>
            </w:r>
          </w:p>
        </w:tc>
        <w:tc>
          <w:tcPr>
            <w:tcW w:w="341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</w:t>
            </w:r>
          </w:p>
        </w:tc>
        <w:tc>
          <w:tcPr>
            <w:tcW w:w="292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</w:t>
            </w:r>
          </w:p>
        </w:tc>
        <w:tc>
          <w:tcPr>
            <w:tcW w:w="389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</w:t>
            </w:r>
          </w:p>
        </w:tc>
        <w:tc>
          <w:tcPr>
            <w:tcW w:w="340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</w:t>
            </w:r>
          </w:p>
        </w:tc>
        <w:tc>
          <w:tcPr>
            <w:tcW w:w="243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</w:t>
            </w:r>
          </w:p>
        </w:tc>
        <w:tc>
          <w:tcPr>
            <w:tcW w:w="340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</w:t>
            </w:r>
          </w:p>
        </w:tc>
        <w:tc>
          <w:tcPr>
            <w:tcW w:w="341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</w:t>
            </w:r>
          </w:p>
        </w:tc>
        <w:tc>
          <w:tcPr>
            <w:tcW w:w="243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9</w:t>
            </w:r>
          </w:p>
        </w:tc>
        <w:tc>
          <w:tcPr>
            <w:tcW w:w="97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40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</w:t>
            </w:r>
          </w:p>
        </w:tc>
        <w:tc>
          <w:tcPr>
            <w:tcW w:w="243" w:type="pct"/>
            <w:gridSpan w:val="2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</w:t>
            </w:r>
          </w:p>
        </w:tc>
        <w:tc>
          <w:tcPr>
            <w:tcW w:w="383" w:type="pct"/>
            <w:gridSpan w:val="2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</w:t>
            </w:r>
          </w:p>
        </w:tc>
        <w:tc>
          <w:tcPr>
            <w:tcW w:w="233" w:type="pct"/>
            <w:gridSpan w:val="2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</w:t>
            </w:r>
          </w:p>
        </w:tc>
        <w:tc>
          <w:tcPr>
            <w:tcW w:w="81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03" w:type="pct"/>
            <w:gridSpan w:val="2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</w:t>
            </w:r>
          </w:p>
        </w:tc>
      </w:tr>
      <w:tr w:rsidR="005446B7" w:rsidRPr="0099061D" w:rsidTr="009E3538">
        <w:tc>
          <w:tcPr>
            <w:tcW w:w="589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proofErr w:type="spellStart"/>
            <w:r w:rsidRPr="0099061D">
              <w:rPr>
                <w:rFonts w:cs="Arial"/>
              </w:rPr>
              <w:t>Ванновское</w:t>
            </w:r>
            <w:proofErr w:type="spellEnd"/>
            <w:r w:rsidRPr="0099061D">
              <w:rPr>
                <w:rFonts w:cs="Arial"/>
              </w:rPr>
              <w:t xml:space="preserve"> </w:t>
            </w:r>
          </w:p>
        </w:tc>
        <w:tc>
          <w:tcPr>
            <w:tcW w:w="341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1209,500</w:t>
            </w:r>
          </w:p>
        </w:tc>
        <w:tc>
          <w:tcPr>
            <w:tcW w:w="292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89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1209,500</w:t>
            </w:r>
          </w:p>
        </w:tc>
        <w:tc>
          <w:tcPr>
            <w:tcW w:w="340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31,800</w:t>
            </w:r>
          </w:p>
        </w:tc>
        <w:tc>
          <w:tcPr>
            <w:tcW w:w="243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40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31,800</w:t>
            </w:r>
          </w:p>
        </w:tc>
        <w:tc>
          <w:tcPr>
            <w:tcW w:w="341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100,000</w:t>
            </w:r>
          </w:p>
        </w:tc>
        <w:tc>
          <w:tcPr>
            <w:tcW w:w="243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97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40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100,000</w:t>
            </w:r>
          </w:p>
        </w:tc>
        <w:tc>
          <w:tcPr>
            <w:tcW w:w="243" w:type="pct"/>
            <w:gridSpan w:val="2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83" w:type="pct"/>
            <w:gridSpan w:val="2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33" w:type="pct"/>
            <w:gridSpan w:val="2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81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03" w:type="pct"/>
            <w:gridSpan w:val="2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1341,300</w:t>
            </w:r>
          </w:p>
        </w:tc>
      </w:tr>
      <w:tr w:rsidR="005446B7" w:rsidRPr="0099061D" w:rsidTr="009E3538">
        <w:tc>
          <w:tcPr>
            <w:tcW w:w="589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proofErr w:type="spellStart"/>
            <w:r w:rsidRPr="0099061D">
              <w:rPr>
                <w:rFonts w:cs="Arial"/>
              </w:rPr>
              <w:t>Гейман</w:t>
            </w:r>
            <w:r w:rsidRPr="0099061D">
              <w:rPr>
                <w:rFonts w:cs="Arial"/>
              </w:rPr>
              <w:lastRenderedPageBreak/>
              <w:t>овское</w:t>
            </w:r>
            <w:proofErr w:type="spellEnd"/>
            <w:r w:rsidRPr="0099061D">
              <w:rPr>
                <w:rFonts w:cs="Arial"/>
              </w:rPr>
              <w:t xml:space="preserve"> </w:t>
            </w:r>
          </w:p>
        </w:tc>
        <w:tc>
          <w:tcPr>
            <w:tcW w:w="341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484,00</w:t>
            </w:r>
            <w:r w:rsidRPr="0099061D">
              <w:rPr>
                <w:rFonts w:cs="Arial"/>
              </w:rPr>
              <w:lastRenderedPageBreak/>
              <w:t>0</w:t>
            </w:r>
          </w:p>
        </w:tc>
        <w:tc>
          <w:tcPr>
            <w:tcW w:w="292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89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484,00</w:t>
            </w:r>
            <w:r w:rsidRPr="0099061D">
              <w:rPr>
                <w:rFonts w:cs="Arial"/>
              </w:rPr>
              <w:lastRenderedPageBreak/>
              <w:t>0</w:t>
            </w:r>
          </w:p>
        </w:tc>
        <w:tc>
          <w:tcPr>
            <w:tcW w:w="340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lastRenderedPageBreak/>
              <w:t>8,800</w:t>
            </w:r>
          </w:p>
        </w:tc>
        <w:tc>
          <w:tcPr>
            <w:tcW w:w="243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40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8,800</w:t>
            </w:r>
          </w:p>
        </w:tc>
        <w:tc>
          <w:tcPr>
            <w:tcW w:w="341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50,000</w:t>
            </w:r>
          </w:p>
        </w:tc>
        <w:tc>
          <w:tcPr>
            <w:tcW w:w="243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97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40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50,0</w:t>
            </w:r>
            <w:r w:rsidRPr="0099061D">
              <w:rPr>
                <w:rFonts w:cs="Arial"/>
              </w:rPr>
              <w:lastRenderedPageBreak/>
              <w:t>00</w:t>
            </w:r>
          </w:p>
        </w:tc>
        <w:tc>
          <w:tcPr>
            <w:tcW w:w="243" w:type="pct"/>
            <w:gridSpan w:val="2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83" w:type="pct"/>
            <w:gridSpan w:val="2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33" w:type="pct"/>
            <w:gridSpan w:val="2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81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03" w:type="pct"/>
            <w:gridSpan w:val="2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542,800</w:t>
            </w:r>
          </w:p>
        </w:tc>
      </w:tr>
      <w:tr w:rsidR="005446B7" w:rsidRPr="0099061D" w:rsidTr="009E3538">
        <w:tc>
          <w:tcPr>
            <w:tcW w:w="589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proofErr w:type="spellStart"/>
            <w:r w:rsidRPr="0099061D">
              <w:rPr>
                <w:rFonts w:cs="Arial"/>
              </w:rPr>
              <w:lastRenderedPageBreak/>
              <w:t>Ловлинское</w:t>
            </w:r>
            <w:proofErr w:type="spellEnd"/>
          </w:p>
        </w:tc>
        <w:tc>
          <w:tcPr>
            <w:tcW w:w="341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561,600</w:t>
            </w:r>
          </w:p>
        </w:tc>
        <w:tc>
          <w:tcPr>
            <w:tcW w:w="292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89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561,600</w:t>
            </w:r>
          </w:p>
        </w:tc>
        <w:tc>
          <w:tcPr>
            <w:tcW w:w="340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12,600</w:t>
            </w:r>
          </w:p>
        </w:tc>
        <w:tc>
          <w:tcPr>
            <w:tcW w:w="243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40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12,600</w:t>
            </w:r>
          </w:p>
        </w:tc>
        <w:tc>
          <w:tcPr>
            <w:tcW w:w="341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100,000</w:t>
            </w:r>
          </w:p>
        </w:tc>
        <w:tc>
          <w:tcPr>
            <w:tcW w:w="243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97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40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100,000</w:t>
            </w:r>
          </w:p>
        </w:tc>
        <w:tc>
          <w:tcPr>
            <w:tcW w:w="243" w:type="pct"/>
            <w:gridSpan w:val="2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83" w:type="pct"/>
            <w:gridSpan w:val="2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33" w:type="pct"/>
            <w:gridSpan w:val="2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81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03" w:type="pct"/>
            <w:gridSpan w:val="2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674,200</w:t>
            </w:r>
          </w:p>
        </w:tc>
      </w:tr>
      <w:tr w:rsidR="005446B7" w:rsidRPr="0099061D" w:rsidTr="009E3538">
        <w:tc>
          <w:tcPr>
            <w:tcW w:w="589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proofErr w:type="spellStart"/>
            <w:r w:rsidRPr="0099061D">
              <w:rPr>
                <w:rFonts w:cs="Arial"/>
              </w:rPr>
              <w:t>Марьинское</w:t>
            </w:r>
            <w:proofErr w:type="spellEnd"/>
            <w:r w:rsidRPr="0099061D">
              <w:rPr>
                <w:rFonts w:cs="Arial"/>
              </w:rPr>
              <w:t xml:space="preserve"> </w:t>
            </w:r>
          </w:p>
        </w:tc>
        <w:tc>
          <w:tcPr>
            <w:tcW w:w="341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427,200</w:t>
            </w:r>
          </w:p>
        </w:tc>
        <w:tc>
          <w:tcPr>
            <w:tcW w:w="292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89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427,200</w:t>
            </w:r>
          </w:p>
        </w:tc>
        <w:tc>
          <w:tcPr>
            <w:tcW w:w="340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8,800</w:t>
            </w:r>
          </w:p>
        </w:tc>
        <w:tc>
          <w:tcPr>
            <w:tcW w:w="243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40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8,800</w:t>
            </w:r>
          </w:p>
        </w:tc>
        <w:tc>
          <w:tcPr>
            <w:tcW w:w="341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50,000</w:t>
            </w:r>
          </w:p>
        </w:tc>
        <w:tc>
          <w:tcPr>
            <w:tcW w:w="243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97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40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50,000</w:t>
            </w:r>
          </w:p>
        </w:tc>
        <w:tc>
          <w:tcPr>
            <w:tcW w:w="243" w:type="pct"/>
            <w:gridSpan w:val="2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83" w:type="pct"/>
            <w:gridSpan w:val="2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33" w:type="pct"/>
            <w:gridSpan w:val="2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81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03" w:type="pct"/>
            <w:gridSpan w:val="2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486,000</w:t>
            </w:r>
          </w:p>
        </w:tc>
      </w:tr>
      <w:tr w:rsidR="005446B7" w:rsidRPr="0099061D" w:rsidTr="009E3538">
        <w:tc>
          <w:tcPr>
            <w:tcW w:w="589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proofErr w:type="spellStart"/>
            <w:r w:rsidRPr="0099061D">
              <w:rPr>
                <w:rFonts w:cs="Arial"/>
              </w:rPr>
              <w:t>Нововладими-ровское</w:t>
            </w:r>
            <w:proofErr w:type="spellEnd"/>
            <w:r w:rsidRPr="0099061D">
              <w:rPr>
                <w:rFonts w:cs="Arial"/>
              </w:rPr>
              <w:t xml:space="preserve"> </w:t>
            </w:r>
          </w:p>
        </w:tc>
        <w:tc>
          <w:tcPr>
            <w:tcW w:w="341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540,300</w:t>
            </w:r>
          </w:p>
        </w:tc>
        <w:tc>
          <w:tcPr>
            <w:tcW w:w="292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89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540,300</w:t>
            </w:r>
          </w:p>
        </w:tc>
        <w:tc>
          <w:tcPr>
            <w:tcW w:w="340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11,000</w:t>
            </w:r>
          </w:p>
        </w:tc>
        <w:tc>
          <w:tcPr>
            <w:tcW w:w="243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40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11,000</w:t>
            </w:r>
          </w:p>
        </w:tc>
        <w:tc>
          <w:tcPr>
            <w:tcW w:w="341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500,000</w:t>
            </w:r>
          </w:p>
        </w:tc>
        <w:tc>
          <w:tcPr>
            <w:tcW w:w="243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97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40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500,000</w:t>
            </w:r>
          </w:p>
        </w:tc>
        <w:tc>
          <w:tcPr>
            <w:tcW w:w="243" w:type="pct"/>
            <w:gridSpan w:val="2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83" w:type="pct"/>
            <w:gridSpan w:val="2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50,000</w:t>
            </w:r>
          </w:p>
        </w:tc>
        <w:tc>
          <w:tcPr>
            <w:tcW w:w="233" w:type="pct"/>
            <w:gridSpan w:val="2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50,000</w:t>
            </w:r>
          </w:p>
        </w:tc>
        <w:tc>
          <w:tcPr>
            <w:tcW w:w="81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03" w:type="pct"/>
            <w:gridSpan w:val="2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1101,300</w:t>
            </w:r>
          </w:p>
        </w:tc>
      </w:tr>
      <w:tr w:rsidR="005446B7" w:rsidRPr="0099061D" w:rsidTr="009E3538">
        <w:tc>
          <w:tcPr>
            <w:tcW w:w="589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Песчаное </w:t>
            </w:r>
          </w:p>
        </w:tc>
        <w:tc>
          <w:tcPr>
            <w:tcW w:w="341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500,900</w:t>
            </w:r>
          </w:p>
        </w:tc>
        <w:tc>
          <w:tcPr>
            <w:tcW w:w="292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89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500,900</w:t>
            </w:r>
          </w:p>
        </w:tc>
        <w:tc>
          <w:tcPr>
            <w:tcW w:w="340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8,200</w:t>
            </w:r>
          </w:p>
        </w:tc>
        <w:tc>
          <w:tcPr>
            <w:tcW w:w="243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40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8,200</w:t>
            </w:r>
          </w:p>
        </w:tc>
        <w:tc>
          <w:tcPr>
            <w:tcW w:w="341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100,000</w:t>
            </w:r>
          </w:p>
        </w:tc>
        <w:tc>
          <w:tcPr>
            <w:tcW w:w="243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97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40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100,000</w:t>
            </w:r>
          </w:p>
        </w:tc>
        <w:tc>
          <w:tcPr>
            <w:tcW w:w="243" w:type="pct"/>
            <w:gridSpan w:val="2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83" w:type="pct"/>
            <w:gridSpan w:val="2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33" w:type="pct"/>
            <w:gridSpan w:val="2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81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03" w:type="pct"/>
            <w:gridSpan w:val="2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609,100</w:t>
            </w:r>
          </w:p>
        </w:tc>
      </w:tr>
      <w:tr w:rsidR="005446B7" w:rsidRPr="0099061D" w:rsidTr="009E3538">
        <w:tc>
          <w:tcPr>
            <w:tcW w:w="589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 xml:space="preserve">Тбилисское </w:t>
            </w:r>
          </w:p>
        </w:tc>
        <w:tc>
          <w:tcPr>
            <w:tcW w:w="341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1832,500</w:t>
            </w:r>
          </w:p>
        </w:tc>
        <w:tc>
          <w:tcPr>
            <w:tcW w:w="292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89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1832,500</w:t>
            </w:r>
          </w:p>
        </w:tc>
        <w:tc>
          <w:tcPr>
            <w:tcW w:w="340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104,000</w:t>
            </w:r>
          </w:p>
        </w:tc>
        <w:tc>
          <w:tcPr>
            <w:tcW w:w="243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40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104,000</w:t>
            </w:r>
          </w:p>
        </w:tc>
        <w:tc>
          <w:tcPr>
            <w:tcW w:w="341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500,000</w:t>
            </w:r>
          </w:p>
        </w:tc>
        <w:tc>
          <w:tcPr>
            <w:tcW w:w="243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97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40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500,000</w:t>
            </w:r>
          </w:p>
        </w:tc>
        <w:tc>
          <w:tcPr>
            <w:tcW w:w="243" w:type="pct"/>
            <w:gridSpan w:val="2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83" w:type="pct"/>
            <w:gridSpan w:val="2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233" w:type="pct"/>
            <w:gridSpan w:val="2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81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03" w:type="pct"/>
            <w:gridSpan w:val="2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2436,500</w:t>
            </w:r>
          </w:p>
        </w:tc>
      </w:tr>
      <w:tr w:rsidR="005446B7" w:rsidRPr="0099061D" w:rsidTr="009E3538">
        <w:tc>
          <w:tcPr>
            <w:tcW w:w="589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Итого</w:t>
            </w:r>
          </w:p>
        </w:tc>
        <w:tc>
          <w:tcPr>
            <w:tcW w:w="341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5906,000</w:t>
            </w:r>
          </w:p>
        </w:tc>
        <w:tc>
          <w:tcPr>
            <w:tcW w:w="292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89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5906,000</w:t>
            </w:r>
          </w:p>
        </w:tc>
        <w:tc>
          <w:tcPr>
            <w:tcW w:w="340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190,900</w:t>
            </w:r>
          </w:p>
        </w:tc>
        <w:tc>
          <w:tcPr>
            <w:tcW w:w="243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40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190,900</w:t>
            </w:r>
          </w:p>
        </w:tc>
        <w:tc>
          <w:tcPr>
            <w:tcW w:w="341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1450,000</w:t>
            </w:r>
          </w:p>
        </w:tc>
        <w:tc>
          <w:tcPr>
            <w:tcW w:w="243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100,000</w:t>
            </w:r>
          </w:p>
        </w:tc>
        <w:tc>
          <w:tcPr>
            <w:tcW w:w="97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40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1450,000</w:t>
            </w:r>
          </w:p>
        </w:tc>
        <w:tc>
          <w:tcPr>
            <w:tcW w:w="243" w:type="pct"/>
            <w:gridSpan w:val="2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383" w:type="pct"/>
            <w:gridSpan w:val="2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50,000</w:t>
            </w:r>
          </w:p>
        </w:tc>
        <w:tc>
          <w:tcPr>
            <w:tcW w:w="233" w:type="pct"/>
            <w:gridSpan w:val="2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50,000</w:t>
            </w:r>
          </w:p>
        </w:tc>
        <w:tc>
          <w:tcPr>
            <w:tcW w:w="81" w:type="pct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</w:p>
        </w:tc>
        <w:tc>
          <w:tcPr>
            <w:tcW w:w="503" w:type="pct"/>
            <w:gridSpan w:val="2"/>
          </w:tcPr>
          <w:p w:rsidR="00F10F63" w:rsidRPr="0099061D" w:rsidRDefault="00F10F63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7596,900</w:t>
            </w:r>
          </w:p>
        </w:tc>
      </w:tr>
    </w:tbl>
    <w:p w:rsidR="00F10F63" w:rsidRPr="0099061D" w:rsidRDefault="00F10F63" w:rsidP="00183D20">
      <w:r w:rsidRPr="0099061D">
        <w:t>».</w:t>
      </w:r>
      <w:r w:rsidR="00C96057" w:rsidRPr="0099061D">
        <w:t xml:space="preserve"> </w:t>
      </w:r>
    </w:p>
    <w:p w:rsidR="00F10F63" w:rsidRPr="0099061D" w:rsidRDefault="00F10F63" w:rsidP="00183D20"/>
    <w:p w:rsidR="006B4949" w:rsidRPr="0099061D" w:rsidRDefault="006B4949" w:rsidP="00183D20"/>
    <w:p w:rsidR="006B4949" w:rsidRPr="0099061D" w:rsidRDefault="006B4949" w:rsidP="00183D20"/>
    <w:p w:rsidR="006B4949" w:rsidRPr="0099061D" w:rsidRDefault="006B4949" w:rsidP="00183D20">
      <w:r w:rsidRPr="0099061D">
        <w:t xml:space="preserve">Заместитель главы </w:t>
      </w:r>
    </w:p>
    <w:p w:rsidR="006B4949" w:rsidRPr="0099061D" w:rsidRDefault="006B4949" w:rsidP="00183D20">
      <w:r w:rsidRPr="0099061D">
        <w:t xml:space="preserve">муниципального образования </w:t>
      </w:r>
    </w:p>
    <w:p w:rsidR="006B4949" w:rsidRPr="0099061D" w:rsidRDefault="006B4949" w:rsidP="00183D20">
      <w:r w:rsidRPr="0099061D">
        <w:t xml:space="preserve">Тбилисский район, </w:t>
      </w:r>
    </w:p>
    <w:p w:rsidR="006B4949" w:rsidRPr="0099061D" w:rsidRDefault="006B4949" w:rsidP="00183D20">
      <w:r w:rsidRPr="0099061D">
        <w:t>начальник финансового управления</w:t>
      </w:r>
      <w:r w:rsidR="00C96057" w:rsidRPr="0099061D">
        <w:t xml:space="preserve"> </w:t>
      </w:r>
    </w:p>
    <w:p w:rsidR="006B4949" w:rsidRPr="0099061D" w:rsidRDefault="006B4949" w:rsidP="00183D20">
      <w:r w:rsidRPr="0099061D">
        <w:t>Н.А. Кривошеева</w:t>
      </w:r>
    </w:p>
    <w:p w:rsidR="006B4949" w:rsidRPr="0099061D" w:rsidRDefault="006B4949" w:rsidP="00183D20"/>
    <w:p w:rsidR="006B4949" w:rsidRPr="0099061D" w:rsidRDefault="006B4949" w:rsidP="00183D20"/>
    <w:p w:rsidR="006B4949" w:rsidRPr="0099061D" w:rsidRDefault="006B4949" w:rsidP="00183D20"/>
    <w:p w:rsidR="006B4949" w:rsidRPr="0099061D" w:rsidRDefault="006B4949" w:rsidP="00183D20">
      <w:r w:rsidRPr="0099061D">
        <w:t>Приложение 10</w:t>
      </w:r>
    </w:p>
    <w:p w:rsidR="006B4949" w:rsidRPr="0099061D" w:rsidRDefault="006B4949" w:rsidP="00183D20">
      <w:r w:rsidRPr="0099061D">
        <w:t xml:space="preserve">к решению Совета </w:t>
      </w:r>
    </w:p>
    <w:p w:rsidR="006B4949" w:rsidRPr="0099061D" w:rsidRDefault="006B4949" w:rsidP="00183D20">
      <w:r w:rsidRPr="0099061D">
        <w:t xml:space="preserve">муниципального образования </w:t>
      </w:r>
    </w:p>
    <w:p w:rsidR="006B4949" w:rsidRPr="0099061D" w:rsidRDefault="006B4949" w:rsidP="00183D20">
      <w:r w:rsidRPr="0099061D">
        <w:t>Тбилисский район</w:t>
      </w:r>
    </w:p>
    <w:p w:rsidR="006B4949" w:rsidRPr="0099061D" w:rsidRDefault="00A344A2" w:rsidP="00183D20">
      <w:r>
        <w:t>от ____________________ №____</w:t>
      </w:r>
    </w:p>
    <w:p w:rsidR="006B4949" w:rsidRPr="0099061D" w:rsidRDefault="006B4949" w:rsidP="00183D20"/>
    <w:p w:rsidR="006B4949" w:rsidRPr="0099061D" w:rsidRDefault="006B4949" w:rsidP="00183D20"/>
    <w:p w:rsidR="006B4949" w:rsidRPr="0099061D" w:rsidRDefault="006B4949" w:rsidP="00183D20">
      <w:r w:rsidRPr="0099061D">
        <w:t>«Приложение 26</w:t>
      </w:r>
    </w:p>
    <w:p w:rsidR="006B4949" w:rsidRPr="0099061D" w:rsidRDefault="006B4949" w:rsidP="00183D20">
      <w:r w:rsidRPr="0099061D">
        <w:t>УТВЕРЖДЕН</w:t>
      </w:r>
    </w:p>
    <w:p w:rsidR="006B4949" w:rsidRPr="0099061D" w:rsidRDefault="006B4949" w:rsidP="00183D20">
      <w:r w:rsidRPr="0099061D">
        <w:t xml:space="preserve">решением Совета </w:t>
      </w:r>
    </w:p>
    <w:p w:rsidR="006B4949" w:rsidRPr="0099061D" w:rsidRDefault="006B4949" w:rsidP="00183D20">
      <w:r w:rsidRPr="0099061D">
        <w:t xml:space="preserve">муниципального образования </w:t>
      </w:r>
    </w:p>
    <w:p w:rsidR="006B4949" w:rsidRPr="0099061D" w:rsidRDefault="006B4949" w:rsidP="00183D20">
      <w:r w:rsidRPr="0099061D">
        <w:t>Тбилисский район</w:t>
      </w:r>
    </w:p>
    <w:p w:rsidR="006B4949" w:rsidRPr="0099061D" w:rsidRDefault="006B4949" w:rsidP="00183D20">
      <w:r w:rsidRPr="0099061D">
        <w:t>от 21.12.2022 г. № 247</w:t>
      </w:r>
    </w:p>
    <w:p w:rsidR="00365304" w:rsidRPr="0099061D" w:rsidRDefault="00365304" w:rsidP="00183D20"/>
    <w:p w:rsidR="00365304" w:rsidRPr="0099061D" w:rsidRDefault="00365304" w:rsidP="00183D20"/>
    <w:p w:rsidR="00365304" w:rsidRPr="0099061D" w:rsidRDefault="00365304" w:rsidP="00183D20">
      <w:pPr>
        <w:ind w:firstLine="0"/>
        <w:jc w:val="center"/>
        <w:rPr>
          <w:rFonts w:cs="Arial"/>
          <w:b/>
        </w:rPr>
      </w:pPr>
      <w:r w:rsidRPr="0099061D">
        <w:rPr>
          <w:rFonts w:cs="Arial"/>
          <w:b/>
        </w:rPr>
        <w:t>ОБЪЕМ</w:t>
      </w:r>
    </w:p>
    <w:p w:rsidR="00365304" w:rsidRPr="0099061D" w:rsidRDefault="00365304" w:rsidP="00183D20">
      <w:pPr>
        <w:ind w:firstLine="0"/>
        <w:jc w:val="center"/>
        <w:rPr>
          <w:rFonts w:cs="Arial"/>
          <w:b/>
        </w:rPr>
      </w:pPr>
      <w:r w:rsidRPr="0099061D">
        <w:rPr>
          <w:rFonts w:cs="Arial"/>
          <w:b/>
        </w:rPr>
        <w:t>межбюджетных трансфертов на поддержку мер по обеспечению сбалансированности бюджетов сельских поселений и их распределение между сельскими поселениями на 2023 год</w:t>
      </w:r>
    </w:p>
    <w:p w:rsidR="006B4949" w:rsidRPr="0099061D" w:rsidRDefault="006B4949" w:rsidP="005446B7">
      <w:pPr>
        <w:ind w:firstLine="0"/>
        <w:rPr>
          <w:rFonts w:cs="Arial"/>
        </w:rPr>
      </w:pPr>
      <w:r w:rsidRPr="0099061D">
        <w:rPr>
          <w:rFonts w:cs="Arial"/>
        </w:rPr>
        <w:t xml:space="preserve"> </w:t>
      </w:r>
    </w:p>
    <w:p w:rsidR="00365304" w:rsidRPr="0099061D" w:rsidRDefault="00365304" w:rsidP="00183D20">
      <w:pPr>
        <w:ind w:firstLine="0"/>
        <w:jc w:val="right"/>
        <w:rPr>
          <w:rFonts w:cs="Arial"/>
        </w:rPr>
      </w:pPr>
      <w:r w:rsidRPr="0099061D">
        <w:rPr>
          <w:rFonts w:cs="Arial"/>
        </w:rPr>
        <w:t>(тыс. рублей)</w:t>
      </w: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5452"/>
        <w:gridCol w:w="4403"/>
      </w:tblGrid>
      <w:tr w:rsidR="005446B7" w:rsidRPr="0099061D" w:rsidTr="006B4949">
        <w:tc>
          <w:tcPr>
            <w:tcW w:w="2766" w:type="pct"/>
          </w:tcPr>
          <w:p w:rsidR="00365304" w:rsidRPr="0099061D" w:rsidRDefault="00365304" w:rsidP="005446B7">
            <w:pPr>
              <w:ind w:firstLine="0"/>
              <w:rPr>
                <w:rFonts w:cs="Arial"/>
              </w:rPr>
            </w:pPr>
          </w:p>
          <w:p w:rsidR="00365304" w:rsidRPr="0099061D" w:rsidRDefault="00365304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Наименование сельских поселений</w:t>
            </w:r>
          </w:p>
        </w:tc>
        <w:tc>
          <w:tcPr>
            <w:tcW w:w="2234" w:type="pct"/>
          </w:tcPr>
          <w:p w:rsidR="00365304" w:rsidRPr="0099061D" w:rsidRDefault="00365304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Межбюджетные трансферты (поддержка мер по обеспечению сбалансированности бюджетов), всего</w:t>
            </w:r>
          </w:p>
        </w:tc>
      </w:tr>
      <w:tr w:rsidR="005446B7" w:rsidRPr="0099061D" w:rsidTr="006B4949">
        <w:tc>
          <w:tcPr>
            <w:tcW w:w="2766" w:type="pct"/>
          </w:tcPr>
          <w:p w:rsidR="00365304" w:rsidRPr="0099061D" w:rsidRDefault="00365304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Алексее-</w:t>
            </w:r>
            <w:proofErr w:type="spellStart"/>
            <w:r w:rsidRPr="0099061D">
              <w:rPr>
                <w:rFonts w:cs="Arial"/>
              </w:rPr>
              <w:t>Тенгинское</w:t>
            </w:r>
            <w:proofErr w:type="spellEnd"/>
            <w:r w:rsidRPr="0099061D">
              <w:rPr>
                <w:rFonts w:cs="Arial"/>
              </w:rPr>
              <w:t xml:space="preserve"> сельское поселение</w:t>
            </w:r>
          </w:p>
        </w:tc>
        <w:tc>
          <w:tcPr>
            <w:tcW w:w="2234" w:type="pct"/>
          </w:tcPr>
          <w:p w:rsidR="00365304" w:rsidRPr="0099061D" w:rsidRDefault="00365304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1000,0</w:t>
            </w:r>
          </w:p>
        </w:tc>
      </w:tr>
      <w:tr w:rsidR="005446B7" w:rsidRPr="0099061D" w:rsidTr="006B4949">
        <w:tc>
          <w:tcPr>
            <w:tcW w:w="2766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proofErr w:type="spellStart"/>
            <w:r w:rsidRPr="0099061D">
              <w:rPr>
                <w:rFonts w:cs="Arial"/>
              </w:rPr>
              <w:t>Нововладимировское</w:t>
            </w:r>
            <w:proofErr w:type="spellEnd"/>
            <w:r w:rsidRPr="0099061D">
              <w:rPr>
                <w:rFonts w:cs="Arial"/>
              </w:rPr>
              <w:t xml:space="preserve"> сельское поселение</w:t>
            </w:r>
            <w:r w:rsidR="00C96057" w:rsidRPr="0099061D">
              <w:rPr>
                <w:rFonts w:cs="Arial"/>
              </w:rPr>
              <w:t xml:space="preserve"> </w:t>
            </w:r>
          </w:p>
        </w:tc>
        <w:tc>
          <w:tcPr>
            <w:tcW w:w="2234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1440,0</w:t>
            </w:r>
          </w:p>
        </w:tc>
      </w:tr>
      <w:tr w:rsidR="005446B7" w:rsidRPr="0099061D" w:rsidTr="006B4949">
        <w:tc>
          <w:tcPr>
            <w:tcW w:w="2766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proofErr w:type="spellStart"/>
            <w:r w:rsidRPr="0099061D">
              <w:rPr>
                <w:rFonts w:cs="Arial"/>
              </w:rPr>
              <w:t>Ловлинское</w:t>
            </w:r>
            <w:proofErr w:type="spellEnd"/>
            <w:r w:rsidRPr="0099061D">
              <w:rPr>
                <w:rFonts w:cs="Arial"/>
              </w:rPr>
              <w:t xml:space="preserve"> сельское поселение</w:t>
            </w:r>
          </w:p>
        </w:tc>
        <w:tc>
          <w:tcPr>
            <w:tcW w:w="2234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790,0</w:t>
            </w:r>
          </w:p>
        </w:tc>
      </w:tr>
      <w:tr w:rsidR="005446B7" w:rsidRPr="0099061D" w:rsidTr="006B4949">
        <w:tc>
          <w:tcPr>
            <w:tcW w:w="2766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proofErr w:type="spellStart"/>
            <w:r w:rsidRPr="0099061D">
              <w:rPr>
                <w:rFonts w:cs="Arial"/>
              </w:rPr>
              <w:t>Геймановское</w:t>
            </w:r>
            <w:proofErr w:type="spellEnd"/>
            <w:r w:rsidRPr="0099061D">
              <w:rPr>
                <w:rFonts w:cs="Arial"/>
              </w:rPr>
              <w:t xml:space="preserve"> сельское поселение</w:t>
            </w:r>
          </w:p>
        </w:tc>
        <w:tc>
          <w:tcPr>
            <w:tcW w:w="2234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500,0</w:t>
            </w:r>
          </w:p>
        </w:tc>
      </w:tr>
      <w:tr w:rsidR="0099061D" w:rsidRPr="0099061D" w:rsidTr="006B4949">
        <w:tc>
          <w:tcPr>
            <w:tcW w:w="2766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Итого</w:t>
            </w:r>
          </w:p>
        </w:tc>
        <w:tc>
          <w:tcPr>
            <w:tcW w:w="2234" w:type="pct"/>
          </w:tcPr>
          <w:p w:rsidR="006B4949" w:rsidRPr="0099061D" w:rsidRDefault="006B4949" w:rsidP="005446B7">
            <w:pPr>
              <w:ind w:firstLine="0"/>
              <w:rPr>
                <w:rFonts w:cs="Arial"/>
              </w:rPr>
            </w:pPr>
            <w:r w:rsidRPr="0099061D">
              <w:rPr>
                <w:rFonts w:cs="Arial"/>
              </w:rPr>
              <w:t>3730,0</w:t>
            </w:r>
          </w:p>
        </w:tc>
      </w:tr>
    </w:tbl>
    <w:p w:rsidR="006B4949" w:rsidRPr="0099061D" w:rsidRDefault="006B4949" w:rsidP="00183D20"/>
    <w:p w:rsidR="00183D20" w:rsidRPr="0099061D" w:rsidRDefault="00183D20" w:rsidP="00183D20"/>
    <w:p w:rsidR="006B4949" w:rsidRPr="0099061D" w:rsidRDefault="006B4949" w:rsidP="00183D20"/>
    <w:p w:rsidR="006B4949" w:rsidRPr="0099061D" w:rsidRDefault="006B4949" w:rsidP="00183D20">
      <w:r w:rsidRPr="0099061D">
        <w:t xml:space="preserve">Заместитель главы </w:t>
      </w:r>
    </w:p>
    <w:p w:rsidR="006B4949" w:rsidRPr="0099061D" w:rsidRDefault="006B4949" w:rsidP="00183D20">
      <w:r w:rsidRPr="0099061D">
        <w:t xml:space="preserve">муниципального образования </w:t>
      </w:r>
    </w:p>
    <w:p w:rsidR="006B4949" w:rsidRPr="0099061D" w:rsidRDefault="006B4949" w:rsidP="00183D20">
      <w:r w:rsidRPr="0099061D">
        <w:t xml:space="preserve">Тбилисский район, </w:t>
      </w:r>
    </w:p>
    <w:p w:rsidR="006B4949" w:rsidRPr="0099061D" w:rsidRDefault="006B4949" w:rsidP="00183D20">
      <w:r w:rsidRPr="0099061D">
        <w:t>начальник финансового управления</w:t>
      </w:r>
      <w:r w:rsidR="00C96057" w:rsidRPr="0099061D">
        <w:t xml:space="preserve"> </w:t>
      </w:r>
    </w:p>
    <w:p w:rsidR="006B4949" w:rsidRPr="005446B7" w:rsidRDefault="006B4949" w:rsidP="00183D20">
      <w:r w:rsidRPr="0099061D">
        <w:t>Н.А. Кривошеева</w:t>
      </w:r>
    </w:p>
    <w:p w:rsidR="0051013C" w:rsidRPr="005446B7" w:rsidRDefault="0051013C" w:rsidP="00183D20"/>
    <w:p w:rsidR="0051013C" w:rsidRPr="005446B7" w:rsidRDefault="0051013C" w:rsidP="00183D20"/>
    <w:p w:rsidR="00566880" w:rsidRPr="005446B7" w:rsidRDefault="00566880" w:rsidP="00183D20"/>
    <w:sectPr w:rsidR="00566880" w:rsidRPr="005446B7" w:rsidSect="005446B7">
      <w:footerReference w:type="default" r:id="rId10"/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D99" w:rsidRDefault="009B6D99">
      <w:r>
        <w:separator/>
      </w:r>
    </w:p>
  </w:endnote>
  <w:endnote w:type="continuationSeparator" w:id="0">
    <w:p w:rsidR="009B6D99" w:rsidRDefault="009B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7B" w:rsidRDefault="007D157B" w:rsidP="0091539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D99" w:rsidRDefault="009B6D99">
      <w:r>
        <w:separator/>
      </w:r>
    </w:p>
  </w:footnote>
  <w:footnote w:type="continuationSeparator" w:id="0">
    <w:p w:rsidR="009B6D99" w:rsidRDefault="009B6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C30"/>
    <w:multiLevelType w:val="hybridMultilevel"/>
    <w:tmpl w:val="C7F00042"/>
    <w:lvl w:ilvl="0" w:tplc="BAC82550">
      <w:start w:val="1"/>
      <w:numFmt w:val="decimal"/>
      <w:lvlText w:val="%1."/>
      <w:lvlJc w:val="left"/>
      <w:pPr>
        <w:ind w:left="2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C46E04"/>
    <w:multiLevelType w:val="multilevel"/>
    <w:tmpl w:val="1292DAD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cs="Times New Roman" w:hint="default"/>
      </w:r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09"/>
    <w:rsid w:val="00001350"/>
    <w:rsid w:val="00007D87"/>
    <w:rsid w:val="000101BE"/>
    <w:rsid w:val="0001148E"/>
    <w:rsid w:val="0001193C"/>
    <w:rsid w:val="00014CDF"/>
    <w:rsid w:val="00015053"/>
    <w:rsid w:val="00016976"/>
    <w:rsid w:val="000178B9"/>
    <w:rsid w:val="000200D5"/>
    <w:rsid w:val="0002093A"/>
    <w:rsid w:val="000247B9"/>
    <w:rsid w:val="00024EE0"/>
    <w:rsid w:val="00030434"/>
    <w:rsid w:val="000327B5"/>
    <w:rsid w:val="00033DCB"/>
    <w:rsid w:val="000363D4"/>
    <w:rsid w:val="00036926"/>
    <w:rsid w:val="000370B2"/>
    <w:rsid w:val="00043192"/>
    <w:rsid w:val="00043297"/>
    <w:rsid w:val="0004360E"/>
    <w:rsid w:val="00043938"/>
    <w:rsid w:val="0004574F"/>
    <w:rsid w:val="000461C0"/>
    <w:rsid w:val="000501C4"/>
    <w:rsid w:val="00050CF6"/>
    <w:rsid w:val="00051015"/>
    <w:rsid w:val="0005158C"/>
    <w:rsid w:val="00052B20"/>
    <w:rsid w:val="0006036E"/>
    <w:rsid w:val="00062901"/>
    <w:rsid w:val="00062A88"/>
    <w:rsid w:val="0006393F"/>
    <w:rsid w:val="00063F92"/>
    <w:rsid w:val="00071EAB"/>
    <w:rsid w:val="00074421"/>
    <w:rsid w:val="00075CD6"/>
    <w:rsid w:val="00077D18"/>
    <w:rsid w:val="00080468"/>
    <w:rsid w:val="00080E86"/>
    <w:rsid w:val="000820E1"/>
    <w:rsid w:val="00082E55"/>
    <w:rsid w:val="000834C1"/>
    <w:rsid w:val="00083CF0"/>
    <w:rsid w:val="00084380"/>
    <w:rsid w:val="00085CF4"/>
    <w:rsid w:val="000862E2"/>
    <w:rsid w:val="00087730"/>
    <w:rsid w:val="0009041C"/>
    <w:rsid w:val="000908E0"/>
    <w:rsid w:val="00095D6F"/>
    <w:rsid w:val="00096E85"/>
    <w:rsid w:val="00097FA6"/>
    <w:rsid w:val="000A09CB"/>
    <w:rsid w:val="000A18F4"/>
    <w:rsid w:val="000A393F"/>
    <w:rsid w:val="000A3DFF"/>
    <w:rsid w:val="000B1951"/>
    <w:rsid w:val="000B2D27"/>
    <w:rsid w:val="000B5B74"/>
    <w:rsid w:val="000B63D4"/>
    <w:rsid w:val="000C0561"/>
    <w:rsid w:val="000C1D4B"/>
    <w:rsid w:val="000D2973"/>
    <w:rsid w:val="000D42FE"/>
    <w:rsid w:val="000E1401"/>
    <w:rsid w:val="000E382F"/>
    <w:rsid w:val="000E489A"/>
    <w:rsid w:val="000E5A86"/>
    <w:rsid w:val="000E672C"/>
    <w:rsid w:val="000F24AF"/>
    <w:rsid w:val="000F2E10"/>
    <w:rsid w:val="000F5242"/>
    <w:rsid w:val="000F7368"/>
    <w:rsid w:val="001002DF"/>
    <w:rsid w:val="00104DCA"/>
    <w:rsid w:val="0010690D"/>
    <w:rsid w:val="00106EF6"/>
    <w:rsid w:val="00110BED"/>
    <w:rsid w:val="0011578A"/>
    <w:rsid w:val="0011578D"/>
    <w:rsid w:val="00116BD9"/>
    <w:rsid w:val="001173FD"/>
    <w:rsid w:val="00120467"/>
    <w:rsid w:val="001207C0"/>
    <w:rsid w:val="00120C5B"/>
    <w:rsid w:val="001221F2"/>
    <w:rsid w:val="0012338F"/>
    <w:rsid w:val="00125F2C"/>
    <w:rsid w:val="00126366"/>
    <w:rsid w:val="00127DB7"/>
    <w:rsid w:val="00132F29"/>
    <w:rsid w:val="00134F70"/>
    <w:rsid w:val="00142421"/>
    <w:rsid w:val="001426D2"/>
    <w:rsid w:val="00142FDC"/>
    <w:rsid w:val="00143F05"/>
    <w:rsid w:val="00145DDB"/>
    <w:rsid w:val="0015078A"/>
    <w:rsid w:val="00150DEC"/>
    <w:rsid w:val="00153621"/>
    <w:rsid w:val="00155AAD"/>
    <w:rsid w:val="00155B11"/>
    <w:rsid w:val="0015739C"/>
    <w:rsid w:val="001573C6"/>
    <w:rsid w:val="00160490"/>
    <w:rsid w:val="00160E6A"/>
    <w:rsid w:val="001626F9"/>
    <w:rsid w:val="00164E36"/>
    <w:rsid w:val="001657DC"/>
    <w:rsid w:val="00165D81"/>
    <w:rsid w:val="00174E1C"/>
    <w:rsid w:val="00175020"/>
    <w:rsid w:val="00180C0A"/>
    <w:rsid w:val="00183D20"/>
    <w:rsid w:val="00184D36"/>
    <w:rsid w:val="0018655E"/>
    <w:rsid w:val="001919E9"/>
    <w:rsid w:val="0019235F"/>
    <w:rsid w:val="0019358B"/>
    <w:rsid w:val="00194008"/>
    <w:rsid w:val="00195FBA"/>
    <w:rsid w:val="001965CA"/>
    <w:rsid w:val="001A0B37"/>
    <w:rsid w:val="001A0EEA"/>
    <w:rsid w:val="001A2181"/>
    <w:rsid w:val="001A5783"/>
    <w:rsid w:val="001A5AE0"/>
    <w:rsid w:val="001A5F59"/>
    <w:rsid w:val="001A6075"/>
    <w:rsid w:val="001A78FB"/>
    <w:rsid w:val="001A79ED"/>
    <w:rsid w:val="001A7D99"/>
    <w:rsid w:val="001A7E1C"/>
    <w:rsid w:val="001B0919"/>
    <w:rsid w:val="001B219D"/>
    <w:rsid w:val="001B21B1"/>
    <w:rsid w:val="001B41FD"/>
    <w:rsid w:val="001B6210"/>
    <w:rsid w:val="001C08E0"/>
    <w:rsid w:val="001C0C1D"/>
    <w:rsid w:val="001C1CCF"/>
    <w:rsid w:val="001C2A42"/>
    <w:rsid w:val="001C2B8A"/>
    <w:rsid w:val="001C53C2"/>
    <w:rsid w:val="001C5F1E"/>
    <w:rsid w:val="001C7214"/>
    <w:rsid w:val="001D0A27"/>
    <w:rsid w:val="001D11E1"/>
    <w:rsid w:val="001D1BF2"/>
    <w:rsid w:val="001D462A"/>
    <w:rsid w:val="001D4E8B"/>
    <w:rsid w:val="001D650F"/>
    <w:rsid w:val="001D7BD8"/>
    <w:rsid w:val="001E05B3"/>
    <w:rsid w:val="001E3911"/>
    <w:rsid w:val="001F0BE7"/>
    <w:rsid w:val="001F33F3"/>
    <w:rsid w:val="001F60D8"/>
    <w:rsid w:val="001F6D25"/>
    <w:rsid w:val="00203A13"/>
    <w:rsid w:val="00207EC1"/>
    <w:rsid w:val="002162F3"/>
    <w:rsid w:val="002172EB"/>
    <w:rsid w:val="00217BA7"/>
    <w:rsid w:val="0023235C"/>
    <w:rsid w:val="00233D38"/>
    <w:rsid w:val="002362AA"/>
    <w:rsid w:val="00240F31"/>
    <w:rsid w:val="00243B07"/>
    <w:rsid w:val="00245C31"/>
    <w:rsid w:val="00245CCF"/>
    <w:rsid w:val="00246639"/>
    <w:rsid w:val="00250596"/>
    <w:rsid w:val="00253686"/>
    <w:rsid w:val="00253FAF"/>
    <w:rsid w:val="00257839"/>
    <w:rsid w:val="00263639"/>
    <w:rsid w:val="00263A65"/>
    <w:rsid w:val="00263F59"/>
    <w:rsid w:val="00264EC6"/>
    <w:rsid w:val="0026531D"/>
    <w:rsid w:val="002678B5"/>
    <w:rsid w:val="002700A4"/>
    <w:rsid w:val="002737E8"/>
    <w:rsid w:val="0027398F"/>
    <w:rsid w:val="0027477C"/>
    <w:rsid w:val="00277C78"/>
    <w:rsid w:val="002820BA"/>
    <w:rsid w:val="00282416"/>
    <w:rsid w:val="002835F8"/>
    <w:rsid w:val="00284F51"/>
    <w:rsid w:val="00285C1C"/>
    <w:rsid w:val="002862CE"/>
    <w:rsid w:val="00286BB7"/>
    <w:rsid w:val="0029069A"/>
    <w:rsid w:val="00292326"/>
    <w:rsid w:val="002928C0"/>
    <w:rsid w:val="00292D56"/>
    <w:rsid w:val="0029364B"/>
    <w:rsid w:val="002947BB"/>
    <w:rsid w:val="00295DDD"/>
    <w:rsid w:val="002974F2"/>
    <w:rsid w:val="002A071A"/>
    <w:rsid w:val="002A1377"/>
    <w:rsid w:val="002A1ED4"/>
    <w:rsid w:val="002A5685"/>
    <w:rsid w:val="002A6057"/>
    <w:rsid w:val="002B43B1"/>
    <w:rsid w:val="002C3F53"/>
    <w:rsid w:val="002C7EB6"/>
    <w:rsid w:val="002D2288"/>
    <w:rsid w:val="002D228F"/>
    <w:rsid w:val="002D3C66"/>
    <w:rsid w:val="002D51A9"/>
    <w:rsid w:val="002D7ECD"/>
    <w:rsid w:val="002E25BA"/>
    <w:rsid w:val="002E36A0"/>
    <w:rsid w:val="002E3E44"/>
    <w:rsid w:val="002E4A70"/>
    <w:rsid w:val="002E5555"/>
    <w:rsid w:val="002E6E18"/>
    <w:rsid w:val="002E753B"/>
    <w:rsid w:val="002E781E"/>
    <w:rsid w:val="002F0A0F"/>
    <w:rsid w:val="002F10F2"/>
    <w:rsid w:val="002F6B10"/>
    <w:rsid w:val="003047E4"/>
    <w:rsid w:val="0030535F"/>
    <w:rsid w:val="00306309"/>
    <w:rsid w:val="00313A83"/>
    <w:rsid w:val="003152C5"/>
    <w:rsid w:val="00315A3B"/>
    <w:rsid w:val="00315AC9"/>
    <w:rsid w:val="00315E75"/>
    <w:rsid w:val="00321544"/>
    <w:rsid w:val="00324A4D"/>
    <w:rsid w:val="00324E7C"/>
    <w:rsid w:val="003255CB"/>
    <w:rsid w:val="003341AF"/>
    <w:rsid w:val="00335F67"/>
    <w:rsid w:val="00337BD9"/>
    <w:rsid w:val="00337C86"/>
    <w:rsid w:val="00344F1B"/>
    <w:rsid w:val="00344FA2"/>
    <w:rsid w:val="003457D9"/>
    <w:rsid w:val="00346537"/>
    <w:rsid w:val="00346AAB"/>
    <w:rsid w:val="003526A4"/>
    <w:rsid w:val="003544E6"/>
    <w:rsid w:val="003553C3"/>
    <w:rsid w:val="00355B1E"/>
    <w:rsid w:val="0036152E"/>
    <w:rsid w:val="00361556"/>
    <w:rsid w:val="00361A3D"/>
    <w:rsid w:val="00361CA0"/>
    <w:rsid w:val="00362AD6"/>
    <w:rsid w:val="00363F0A"/>
    <w:rsid w:val="00365304"/>
    <w:rsid w:val="00365FEF"/>
    <w:rsid w:val="00373F65"/>
    <w:rsid w:val="00375C2F"/>
    <w:rsid w:val="00380BC6"/>
    <w:rsid w:val="00380C59"/>
    <w:rsid w:val="00381246"/>
    <w:rsid w:val="0038197F"/>
    <w:rsid w:val="00382FFF"/>
    <w:rsid w:val="0038477D"/>
    <w:rsid w:val="00386DC8"/>
    <w:rsid w:val="003932F4"/>
    <w:rsid w:val="00393C6A"/>
    <w:rsid w:val="0039549A"/>
    <w:rsid w:val="0039565E"/>
    <w:rsid w:val="0039610E"/>
    <w:rsid w:val="00396A59"/>
    <w:rsid w:val="003A03E2"/>
    <w:rsid w:val="003A280C"/>
    <w:rsid w:val="003B1161"/>
    <w:rsid w:val="003B1815"/>
    <w:rsid w:val="003B48FE"/>
    <w:rsid w:val="003B7B6A"/>
    <w:rsid w:val="003C0803"/>
    <w:rsid w:val="003C4B93"/>
    <w:rsid w:val="003D007B"/>
    <w:rsid w:val="003D00AA"/>
    <w:rsid w:val="003D17D4"/>
    <w:rsid w:val="003D36D8"/>
    <w:rsid w:val="003D3C78"/>
    <w:rsid w:val="003D4BA2"/>
    <w:rsid w:val="003D551C"/>
    <w:rsid w:val="003E14F9"/>
    <w:rsid w:val="003E5B0F"/>
    <w:rsid w:val="003E67F0"/>
    <w:rsid w:val="003E700B"/>
    <w:rsid w:val="003F0D94"/>
    <w:rsid w:val="003F2391"/>
    <w:rsid w:val="003F378C"/>
    <w:rsid w:val="003F3C8B"/>
    <w:rsid w:val="003F47E0"/>
    <w:rsid w:val="003F684E"/>
    <w:rsid w:val="003F72B3"/>
    <w:rsid w:val="00400031"/>
    <w:rsid w:val="004002C8"/>
    <w:rsid w:val="00400959"/>
    <w:rsid w:val="004017CC"/>
    <w:rsid w:val="00402070"/>
    <w:rsid w:val="00404FB0"/>
    <w:rsid w:val="00405727"/>
    <w:rsid w:val="00405A77"/>
    <w:rsid w:val="00407209"/>
    <w:rsid w:val="00407450"/>
    <w:rsid w:val="004139F7"/>
    <w:rsid w:val="0041479E"/>
    <w:rsid w:val="00415190"/>
    <w:rsid w:val="00416294"/>
    <w:rsid w:val="00417254"/>
    <w:rsid w:val="00420450"/>
    <w:rsid w:val="0042269C"/>
    <w:rsid w:val="00425842"/>
    <w:rsid w:val="00426532"/>
    <w:rsid w:val="00426644"/>
    <w:rsid w:val="004311F2"/>
    <w:rsid w:val="004320B2"/>
    <w:rsid w:val="00432B25"/>
    <w:rsid w:val="00432EF5"/>
    <w:rsid w:val="004342FE"/>
    <w:rsid w:val="00434393"/>
    <w:rsid w:val="00442663"/>
    <w:rsid w:val="004426C0"/>
    <w:rsid w:val="00445443"/>
    <w:rsid w:val="00450459"/>
    <w:rsid w:val="00451A9C"/>
    <w:rsid w:val="00457D86"/>
    <w:rsid w:val="004628E6"/>
    <w:rsid w:val="0046674F"/>
    <w:rsid w:val="00473AFE"/>
    <w:rsid w:val="00482BD3"/>
    <w:rsid w:val="0048422D"/>
    <w:rsid w:val="0048468B"/>
    <w:rsid w:val="00486C63"/>
    <w:rsid w:val="0049231A"/>
    <w:rsid w:val="00492F92"/>
    <w:rsid w:val="00493C40"/>
    <w:rsid w:val="004A128B"/>
    <w:rsid w:val="004A1952"/>
    <w:rsid w:val="004A2303"/>
    <w:rsid w:val="004A301E"/>
    <w:rsid w:val="004A40F4"/>
    <w:rsid w:val="004B213A"/>
    <w:rsid w:val="004B287E"/>
    <w:rsid w:val="004B43BE"/>
    <w:rsid w:val="004B4B43"/>
    <w:rsid w:val="004B4D68"/>
    <w:rsid w:val="004B5837"/>
    <w:rsid w:val="004B6113"/>
    <w:rsid w:val="004C06A6"/>
    <w:rsid w:val="004C1ED1"/>
    <w:rsid w:val="004C4B0D"/>
    <w:rsid w:val="004C54DB"/>
    <w:rsid w:val="004D11D3"/>
    <w:rsid w:val="004D4C9C"/>
    <w:rsid w:val="004D6D62"/>
    <w:rsid w:val="004E050A"/>
    <w:rsid w:val="004E7964"/>
    <w:rsid w:val="004F20F5"/>
    <w:rsid w:val="004F3AEA"/>
    <w:rsid w:val="00503E56"/>
    <w:rsid w:val="00505486"/>
    <w:rsid w:val="0050703D"/>
    <w:rsid w:val="0051013C"/>
    <w:rsid w:val="00512849"/>
    <w:rsid w:val="005134CB"/>
    <w:rsid w:val="00515C00"/>
    <w:rsid w:val="00516777"/>
    <w:rsid w:val="0051683F"/>
    <w:rsid w:val="00520A07"/>
    <w:rsid w:val="00523447"/>
    <w:rsid w:val="005257AB"/>
    <w:rsid w:val="00525AC0"/>
    <w:rsid w:val="00526F22"/>
    <w:rsid w:val="00531FEE"/>
    <w:rsid w:val="005323CA"/>
    <w:rsid w:val="00537A13"/>
    <w:rsid w:val="00540F1A"/>
    <w:rsid w:val="005412D3"/>
    <w:rsid w:val="00542D24"/>
    <w:rsid w:val="00542ED3"/>
    <w:rsid w:val="00544308"/>
    <w:rsid w:val="005446B7"/>
    <w:rsid w:val="00553974"/>
    <w:rsid w:val="00553993"/>
    <w:rsid w:val="00555356"/>
    <w:rsid w:val="0055668A"/>
    <w:rsid w:val="0055747A"/>
    <w:rsid w:val="00560853"/>
    <w:rsid w:val="00564DE2"/>
    <w:rsid w:val="005667F6"/>
    <w:rsid w:val="00566880"/>
    <w:rsid w:val="005677AE"/>
    <w:rsid w:val="00567804"/>
    <w:rsid w:val="00570BBC"/>
    <w:rsid w:val="00573300"/>
    <w:rsid w:val="00573D1E"/>
    <w:rsid w:val="00576488"/>
    <w:rsid w:val="00577E10"/>
    <w:rsid w:val="00581375"/>
    <w:rsid w:val="00581B31"/>
    <w:rsid w:val="00582599"/>
    <w:rsid w:val="00583C24"/>
    <w:rsid w:val="0058505D"/>
    <w:rsid w:val="0058601B"/>
    <w:rsid w:val="00592002"/>
    <w:rsid w:val="00594502"/>
    <w:rsid w:val="00594974"/>
    <w:rsid w:val="00595B44"/>
    <w:rsid w:val="005962A4"/>
    <w:rsid w:val="00597455"/>
    <w:rsid w:val="005979BE"/>
    <w:rsid w:val="005A092E"/>
    <w:rsid w:val="005A1554"/>
    <w:rsid w:val="005A1A7C"/>
    <w:rsid w:val="005A23C9"/>
    <w:rsid w:val="005A3322"/>
    <w:rsid w:val="005A3B8E"/>
    <w:rsid w:val="005A59AE"/>
    <w:rsid w:val="005A7DEB"/>
    <w:rsid w:val="005B16F6"/>
    <w:rsid w:val="005B243E"/>
    <w:rsid w:val="005B4FFF"/>
    <w:rsid w:val="005B7878"/>
    <w:rsid w:val="005C0DF5"/>
    <w:rsid w:val="005C2544"/>
    <w:rsid w:val="005C3D88"/>
    <w:rsid w:val="005C51E4"/>
    <w:rsid w:val="005C64B7"/>
    <w:rsid w:val="005C74D2"/>
    <w:rsid w:val="005D2D57"/>
    <w:rsid w:val="005D3938"/>
    <w:rsid w:val="005D4857"/>
    <w:rsid w:val="005D55F7"/>
    <w:rsid w:val="005D68E7"/>
    <w:rsid w:val="005E056A"/>
    <w:rsid w:val="005E0BF8"/>
    <w:rsid w:val="005E2D41"/>
    <w:rsid w:val="005E3FDA"/>
    <w:rsid w:val="005E4336"/>
    <w:rsid w:val="005E4642"/>
    <w:rsid w:val="005E47DB"/>
    <w:rsid w:val="005E4B80"/>
    <w:rsid w:val="005E582C"/>
    <w:rsid w:val="005F1AA4"/>
    <w:rsid w:val="005F1B2E"/>
    <w:rsid w:val="005F3C8A"/>
    <w:rsid w:val="005F413C"/>
    <w:rsid w:val="005F4E1F"/>
    <w:rsid w:val="005F6326"/>
    <w:rsid w:val="005F6B46"/>
    <w:rsid w:val="00601FDE"/>
    <w:rsid w:val="00604037"/>
    <w:rsid w:val="0060407F"/>
    <w:rsid w:val="00605BC0"/>
    <w:rsid w:val="00613D36"/>
    <w:rsid w:val="00614642"/>
    <w:rsid w:val="00615D2D"/>
    <w:rsid w:val="0061610A"/>
    <w:rsid w:val="006233BF"/>
    <w:rsid w:val="006247CE"/>
    <w:rsid w:val="00624D5E"/>
    <w:rsid w:val="00625A3F"/>
    <w:rsid w:val="00625BE7"/>
    <w:rsid w:val="00626567"/>
    <w:rsid w:val="00636670"/>
    <w:rsid w:val="00645D3B"/>
    <w:rsid w:val="00645DB3"/>
    <w:rsid w:val="00646250"/>
    <w:rsid w:val="006527CB"/>
    <w:rsid w:val="00653047"/>
    <w:rsid w:val="006536F8"/>
    <w:rsid w:val="006552E6"/>
    <w:rsid w:val="00656710"/>
    <w:rsid w:val="00656ADC"/>
    <w:rsid w:val="00660113"/>
    <w:rsid w:val="00661719"/>
    <w:rsid w:val="00661767"/>
    <w:rsid w:val="00662AF8"/>
    <w:rsid w:val="006647FD"/>
    <w:rsid w:val="00666C16"/>
    <w:rsid w:val="00667044"/>
    <w:rsid w:val="00667299"/>
    <w:rsid w:val="006828E5"/>
    <w:rsid w:val="00683DB0"/>
    <w:rsid w:val="00683EEB"/>
    <w:rsid w:val="00685DA7"/>
    <w:rsid w:val="006901C2"/>
    <w:rsid w:val="00691935"/>
    <w:rsid w:val="00693430"/>
    <w:rsid w:val="006944A9"/>
    <w:rsid w:val="006949F9"/>
    <w:rsid w:val="00694C0F"/>
    <w:rsid w:val="0069589D"/>
    <w:rsid w:val="00695E61"/>
    <w:rsid w:val="00696EF1"/>
    <w:rsid w:val="00697494"/>
    <w:rsid w:val="006A4341"/>
    <w:rsid w:val="006A58D7"/>
    <w:rsid w:val="006B2A65"/>
    <w:rsid w:val="006B4949"/>
    <w:rsid w:val="006B54FE"/>
    <w:rsid w:val="006B6194"/>
    <w:rsid w:val="006B639F"/>
    <w:rsid w:val="006B7104"/>
    <w:rsid w:val="006B7823"/>
    <w:rsid w:val="006C1307"/>
    <w:rsid w:val="006C2FAB"/>
    <w:rsid w:val="006C3019"/>
    <w:rsid w:val="006C7726"/>
    <w:rsid w:val="006D0F99"/>
    <w:rsid w:val="006D13BC"/>
    <w:rsid w:val="006D1E94"/>
    <w:rsid w:val="006D2B96"/>
    <w:rsid w:val="006D2FEF"/>
    <w:rsid w:val="006D7FDF"/>
    <w:rsid w:val="006E0C7E"/>
    <w:rsid w:val="006E0F4E"/>
    <w:rsid w:val="006E1789"/>
    <w:rsid w:val="006E1934"/>
    <w:rsid w:val="006E35D4"/>
    <w:rsid w:val="006E7611"/>
    <w:rsid w:val="006E7623"/>
    <w:rsid w:val="006F696B"/>
    <w:rsid w:val="006F7DFB"/>
    <w:rsid w:val="00712237"/>
    <w:rsid w:val="00713645"/>
    <w:rsid w:val="00716A93"/>
    <w:rsid w:val="00720754"/>
    <w:rsid w:val="007208A3"/>
    <w:rsid w:val="00721CDB"/>
    <w:rsid w:val="00730CDA"/>
    <w:rsid w:val="007346A4"/>
    <w:rsid w:val="00735A1B"/>
    <w:rsid w:val="00737607"/>
    <w:rsid w:val="007428B0"/>
    <w:rsid w:val="00742A38"/>
    <w:rsid w:val="00743844"/>
    <w:rsid w:val="00745493"/>
    <w:rsid w:val="0074629F"/>
    <w:rsid w:val="00746CD0"/>
    <w:rsid w:val="00747FEA"/>
    <w:rsid w:val="0075124E"/>
    <w:rsid w:val="00751FEB"/>
    <w:rsid w:val="007531B0"/>
    <w:rsid w:val="0075362A"/>
    <w:rsid w:val="00754692"/>
    <w:rsid w:val="00754DC9"/>
    <w:rsid w:val="0075752F"/>
    <w:rsid w:val="00760580"/>
    <w:rsid w:val="00760928"/>
    <w:rsid w:val="00762203"/>
    <w:rsid w:val="007638D9"/>
    <w:rsid w:val="0076612E"/>
    <w:rsid w:val="007707B1"/>
    <w:rsid w:val="007748F3"/>
    <w:rsid w:val="00774EAF"/>
    <w:rsid w:val="00775FF8"/>
    <w:rsid w:val="0077638F"/>
    <w:rsid w:val="00780DCB"/>
    <w:rsid w:val="0078420E"/>
    <w:rsid w:val="00784B8C"/>
    <w:rsid w:val="0078633D"/>
    <w:rsid w:val="0079426D"/>
    <w:rsid w:val="0079554D"/>
    <w:rsid w:val="007974B8"/>
    <w:rsid w:val="007978A5"/>
    <w:rsid w:val="007A45C7"/>
    <w:rsid w:val="007A46B8"/>
    <w:rsid w:val="007A6F5A"/>
    <w:rsid w:val="007B2FD9"/>
    <w:rsid w:val="007B49D2"/>
    <w:rsid w:val="007B4BCC"/>
    <w:rsid w:val="007B5617"/>
    <w:rsid w:val="007B642F"/>
    <w:rsid w:val="007C339D"/>
    <w:rsid w:val="007C6240"/>
    <w:rsid w:val="007D157B"/>
    <w:rsid w:val="007D1FCF"/>
    <w:rsid w:val="007D1FEA"/>
    <w:rsid w:val="007D235F"/>
    <w:rsid w:val="007D3525"/>
    <w:rsid w:val="007D5B0C"/>
    <w:rsid w:val="007D7A77"/>
    <w:rsid w:val="007E121A"/>
    <w:rsid w:val="007E15A5"/>
    <w:rsid w:val="007E2CAE"/>
    <w:rsid w:val="007E395E"/>
    <w:rsid w:val="007E5FA6"/>
    <w:rsid w:val="007E6B2E"/>
    <w:rsid w:val="007E74BE"/>
    <w:rsid w:val="007F0DE7"/>
    <w:rsid w:val="007F52E9"/>
    <w:rsid w:val="007F72E4"/>
    <w:rsid w:val="007F743D"/>
    <w:rsid w:val="007F7707"/>
    <w:rsid w:val="00805C28"/>
    <w:rsid w:val="008124BD"/>
    <w:rsid w:val="0081519D"/>
    <w:rsid w:val="0081643E"/>
    <w:rsid w:val="00817885"/>
    <w:rsid w:val="00821171"/>
    <w:rsid w:val="00822466"/>
    <w:rsid w:val="008228C2"/>
    <w:rsid w:val="00824230"/>
    <w:rsid w:val="008244D3"/>
    <w:rsid w:val="00827132"/>
    <w:rsid w:val="008338DC"/>
    <w:rsid w:val="00833F35"/>
    <w:rsid w:val="00836C78"/>
    <w:rsid w:val="00837DC3"/>
    <w:rsid w:val="00841441"/>
    <w:rsid w:val="00841AD7"/>
    <w:rsid w:val="00841BC3"/>
    <w:rsid w:val="00844C26"/>
    <w:rsid w:val="00845C47"/>
    <w:rsid w:val="00846070"/>
    <w:rsid w:val="00846572"/>
    <w:rsid w:val="008466D0"/>
    <w:rsid w:val="00847342"/>
    <w:rsid w:val="008474BB"/>
    <w:rsid w:val="0085203F"/>
    <w:rsid w:val="00854734"/>
    <w:rsid w:val="00856E5E"/>
    <w:rsid w:val="00857E73"/>
    <w:rsid w:val="0086046D"/>
    <w:rsid w:val="00862F06"/>
    <w:rsid w:val="00863591"/>
    <w:rsid w:val="00864F91"/>
    <w:rsid w:val="0086539C"/>
    <w:rsid w:val="00865908"/>
    <w:rsid w:val="00873D97"/>
    <w:rsid w:val="008765F9"/>
    <w:rsid w:val="008817C3"/>
    <w:rsid w:val="00882E21"/>
    <w:rsid w:val="00883292"/>
    <w:rsid w:val="00886DCC"/>
    <w:rsid w:val="00895472"/>
    <w:rsid w:val="00896B04"/>
    <w:rsid w:val="008A0519"/>
    <w:rsid w:val="008A052E"/>
    <w:rsid w:val="008A13C8"/>
    <w:rsid w:val="008A1EB6"/>
    <w:rsid w:val="008A2DA4"/>
    <w:rsid w:val="008A33D2"/>
    <w:rsid w:val="008A57F7"/>
    <w:rsid w:val="008A5EB1"/>
    <w:rsid w:val="008A6A01"/>
    <w:rsid w:val="008A6F9F"/>
    <w:rsid w:val="008A70D8"/>
    <w:rsid w:val="008B2A16"/>
    <w:rsid w:val="008B4345"/>
    <w:rsid w:val="008B5006"/>
    <w:rsid w:val="008B7CA1"/>
    <w:rsid w:val="008C1119"/>
    <w:rsid w:val="008C12AA"/>
    <w:rsid w:val="008C3C08"/>
    <w:rsid w:val="008C404C"/>
    <w:rsid w:val="008C4AA4"/>
    <w:rsid w:val="008D28A8"/>
    <w:rsid w:val="008D3DA8"/>
    <w:rsid w:val="008D58D0"/>
    <w:rsid w:val="008E0B7A"/>
    <w:rsid w:val="008E1A41"/>
    <w:rsid w:val="008E2F00"/>
    <w:rsid w:val="008E3648"/>
    <w:rsid w:val="008E5F37"/>
    <w:rsid w:val="008E6908"/>
    <w:rsid w:val="008F21B1"/>
    <w:rsid w:val="008F4DB1"/>
    <w:rsid w:val="00910416"/>
    <w:rsid w:val="00912FF4"/>
    <w:rsid w:val="00913158"/>
    <w:rsid w:val="00915395"/>
    <w:rsid w:val="00915DF9"/>
    <w:rsid w:val="0091727E"/>
    <w:rsid w:val="009238DF"/>
    <w:rsid w:val="00925E9E"/>
    <w:rsid w:val="00925F2B"/>
    <w:rsid w:val="0092790C"/>
    <w:rsid w:val="009301D5"/>
    <w:rsid w:val="00933EA7"/>
    <w:rsid w:val="00935CDD"/>
    <w:rsid w:val="0093685B"/>
    <w:rsid w:val="009409FE"/>
    <w:rsid w:val="009411AD"/>
    <w:rsid w:val="009443AF"/>
    <w:rsid w:val="009453AA"/>
    <w:rsid w:val="009453E5"/>
    <w:rsid w:val="00945650"/>
    <w:rsid w:val="00947356"/>
    <w:rsid w:val="00952CE1"/>
    <w:rsid w:val="0096026B"/>
    <w:rsid w:val="00961171"/>
    <w:rsid w:val="00962AA5"/>
    <w:rsid w:val="0096331A"/>
    <w:rsid w:val="00964383"/>
    <w:rsid w:val="00965D92"/>
    <w:rsid w:val="00970B0B"/>
    <w:rsid w:val="00973FD0"/>
    <w:rsid w:val="009745A1"/>
    <w:rsid w:val="00974DE9"/>
    <w:rsid w:val="0097637C"/>
    <w:rsid w:val="009772BE"/>
    <w:rsid w:val="0098479A"/>
    <w:rsid w:val="0099061D"/>
    <w:rsid w:val="009930A3"/>
    <w:rsid w:val="009939A2"/>
    <w:rsid w:val="00994C7C"/>
    <w:rsid w:val="00995FB3"/>
    <w:rsid w:val="009A11F2"/>
    <w:rsid w:val="009A7CF6"/>
    <w:rsid w:val="009B0002"/>
    <w:rsid w:val="009B15F5"/>
    <w:rsid w:val="009B2129"/>
    <w:rsid w:val="009B5E83"/>
    <w:rsid w:val="009B6D99"/>
    <w:rsid w:val="009C01E1"/>
    <w:rsid w:val="009C1675"/>
    <w:rsid w:val="009D13AD"/>
    <w:rsid w:val="009D240D"/>
    <w:rsid w:val="009D354B"/>
    <w:rsid w:val="009D473D"/>
    <w:rsid w:val="009D7151"/>
    <w:rsid w:val="009D7155"/>
    <w:rsid w:val="009E3538"/>
    <w:rsid w:val="009E3576"/>
    <w:rsid w:val="009E3EBA"/>
    <w:rsid w:val="009E5056"/>
    <w:rsid w:val="009E582D"/>
    <w:rsid w:val="009E7218"/>
    <w:rsid w:val="009F0B23"/>
    <w:rsid w:val="009F1E95"/>
    <w:rsid w:val="009F284A"/>
    <w:rsid w:val="009F407A"/>
    <w:rsid w:val="009F4301"/>
    <w:rsid w:val="009F5CF6"/>
    <w:rsid w:val="00A009FC"/>
    <w:rsid w:val="00A02E07"/>
    <w:rsid w:val="00A03AD3"/>
    <w:rsid w:val="00A06D16"/>
    <w:rsid w:val="00A11CA2"/>
    <w:rsid w:val="00A12CD0"/>
    <w:rsid w:val="00A162CD"/>
    <w:rsid w:val="00A16417"/>
    <w:rsid w:val="00A201B3"/>
    <w:rsid w:val="00A22849"/>
    <w:rsid w:val="00A2446D"/>
    <w:rsid w:val="00A24FC1"/>
    <w:rsid w:val="00A250FF"/>
    <w:rsid w:val="00A25265"/>
    <w:rsid w:val="00A30099"/>
    <w:rsid w:val="00A31C65"/>
    <w:rsid w:val="00A31D89"/>
    <w:rsid w:val="00A322A0"/>
    <w:rsid w:val="00A334AF"/>
    <w:rsid w:val="00A344A2"/>
    <w:rsid w:val="00A40853"/>
    <w:rsid w:val="00A42A76"/>
    <w:rsid w:val="00A4335C"/>
    <w:rsid w:val="00A43498"/>
    <w:rsid w:val="00A50670"/>
    <w:rsid w:val="00A50748"/>
    <w:rsid w:val="00A54F52"/>
    <w:rsid w:val="00A55746"/>
    <w:rsid w:val="00A621B9"/>
    <w:rsid w:val="00A639E2"/>
    <w:rsid w:val="00A64B63"/>
    <w:rsid w:val="00A64FB6"/>
    <w:rsid w:val="00A66C50"/>
    <w:rsid w:val="00A71C47"/>
    <w:rsid w:val="00A7422F"/>
    <w:rsid w:val="00A76473"/>
    <w:rsid w:val="00A7765D"/>
    <w:rsid w:val="00A82981"/>
    <w:rsid w:val="00A839E0"/>
    <w:rsid w:val="00A86B0A"/>
    <w:rsid w:val="00A86F79"/>
    <w:rsid w:val="00A87F93"/>
    <w:rsid w:val="00A920D2"/>
    <w:rsid w:val="00A92200"/>
    <w:rsid w:val="00A94790"/>
    <w:rsid w:val="00A955AB"/>
    <w:rsid w:val="00A96201"/>
    <w:rsid w:val="00AA0144"/>
    <w:rsid w:val="00AA1477"/>
    <w:rsid w:val="00AA1488"/>
    <w:rsid w:val="00AA24DD"/>
    <w:rsid w:val="00AA4B90"/>
    <w:rsid w:val="00AB0A44"/>
    <w:rsid w:val="00AB34DD"/>
    <w:rsid w:val="00AB7D8B"/>
    <w:rsid w:val="00AB7E66"/>
    <w:rsid w:val="00AC68DE"/>
    <w:rsid w:val="00AC757C"/>
    <w:rsid w:val="00AC784A"/>
    <w:rsid w:val="00AD0F74"/>
    <w:rsid w:val="00AD641D"/>
    <w:rsid w:val="00AD6C13"/>
    <w:rsid w:val="00AE0037"/>
    <w:rsid w:val="00AE055F"/>
    <w:rsid w:val="00AE073A"/>
    <w:rsid w:val="00AE2718"/>
    <w:rsid w:val="00AE32B4"/>
    <w:rsid w:val="00AE3CD1"/>
    <w:rsid w:val="00AE4502"/>
    <w:rsid w:val="00AE5163"/>
    <w:rsid w:val="00AE5C65"/>
    <w:rsid w:val="00AE7E99"/>
    <w:rsid w:val="00AF0AA6"/>
    <w:rsid w:val="00AF39CD"/>
    <w:rsid w:val="00AF7CEA"/>
    <w:rsid w:val="00B01B5E"/>
    <w:rsid w:val="00B02092"/>
    <w:rsid w:val="00B0753E"/>
    <w:rsid w:val="00B10D33"/>
    <w:rsid w:val="00B11125"/>
    <w:rsid w:val="00B112CD"/>
    <w:rsid w:val="00B12DC0"/>
    <w:rsid w:val="00B13CC4"/>
    <w:rsid w:val="00B14A20"/>
    <w:rsid w:val="00B15CCD"/>
    <w:rsid w:val="00B1766F"/>
    <w:rsid w:val="00B179D8"/>
    <w:rsid w:val="00B2087D"/>
    <w:rsid w:val="00B220D6"/>
    <w:rsid w:val="00B252CB"/>
    <w:rsid w:val="00B27987"/>
    <w:rsid w:val="00B27A66"/>
    <w:rsid w:val="00B31028"/>
    <w:rsid w:val="00B3552A"/>
    <w:rsid w:val="00B361DF"/>
    <w:rsid w:val="00B36E43"/>
    <w:rsid w:val="00B37B42"/>
    <w:rsid w:val="00B40AB0"/>
    <w:rsid w:val="00B40BE9"/>
    <w:rsid w:val="00B410D7"/>
    <w:rsid w:val="00B43591"/>
    <w:rsid w:val="00B454CD"/>
    <w:rsid w:val="00B52554"/>
    <w:rsid w:val="00B5360B"/>
    <w:rsid w:val="00B53A03"/>
    <w:rsid w:val="00B540FB"/>
    <w:rsid w:val="00B54B76"/>
    <w:rsid w:val="00B55D0B"/>
    <w:rsid w:val="00B57E13"/>
    <w:rsid w:val="00B62649"/>
    <w:rsid w:val="00B632F1"/>
    <w:rsid w:val="00B652DA"/>
    <w:rsid w:val="00B65DC7"/>
    <w:rsid w:val="00B75558"/>
    <w:rsid w:val="00B77EA5"/>
    <w:rsid w:val="00B807B8"/>
    <w:rsid w:val="00B8695A"/>
    <w:rsid w:val="00B87117"/>
    <w:rsid w:val="00B93952"/>
    <w:rsid w:val="00BA0B8D"/>
    <w:rsid w:val="00BA1A4D"/>
    <w:rsid w:val="00BA1B4C"/>
    <w:rsid w:val="00BA5B7B"/>
    <w:rsid w:val="00BB1580"/>
    <w:rsid w:val="00BB249A"/>
    <w:rsid w:val="00BB6553"/>
    <w:rsid w:val="00BB7DD8"/>
    <w:rsid w:val="00BC0339"/>
    <w:rsid w:val="00BC09B7"/>
    <w:rsid w:val="00BC0D91"/>
    <w:rsid w:val="00BC1727"/>
    <w:rsid w:val="00BC2102"/>
    <w:rsid w:val="00BC43C8"/>
    <w:rsid w:val="00BC72E0"/>
    <w:rsid w:val="00BC79F9"/>
    <w:rsid w:val="00BD00A4"/>
    <w:rsid w:val="00BD0475"/>
    <w:rsid w:val="00BD0966"/>
    <w:rsid w:val="00BD0C59"/>
    <w:rsid w:val="00BD1F9D"/>
    <w:rsid w:val="00BD3902"/>
    <w:rsid w:val="00BE39B2"/>
    <w:rsid w:val="00BF5393"/>
    <w:rsid w:val="00BF7E27"/>
    <w:rsid w:val="00C00981"/>
    <w:rsid w:val="00C0254B"/>
    <w:rsid w:val="00C04ADF"/>
    <w:rsid w:val="00C05368"/>
    <w:rsid w:val="00C053FA"/>
    <w:rsid w:val="00C07384"/>
    <w:rsid w:val="00C136B3"/>
    <w:rsid w:val="00C15A83"/>
    <w:rsid w:val="00C17BFD"/>
    <w:rsid w:val="00C2046A"/>
    <w:rsid w:val="00C21239"/>
    <w:rsid w:val="00C26757"/>
    <w:rsid w:val="00C268F9"/>
    <w:rsid w:val="00C31EE2"/>
    <w:rsid w:val="00C33DA2"/>
    <w:rsid w:val="00C35391"/>
    <w:rsid w:val="00C36BA6"/>
    <w:rsid w:val="00C37E85"/>
    <w:rsid w:val="00C41F07"/>
    <w:rsid w:val="00C4356D"/>
    <w:rsid w:val="00C43C61"/>
    <w:rsid w:val="00C4549B"/>
    <w:rsid w:val="00C479E4"/>
    <w:rsid w:val="00C5221F"/>
    <w:rsid w:val="00C54B8A"/>
    <w:rsid w:val="00C5511E"/>
    <w:rsid w:val="00C55A42"/>
    <w:rsid w:val="00C57000"/>
    <w:rsid w:val="00C61F0F"/>
    <w:rsid w:val="00C63F59"/>
    <w:rsid w:val="00C6546E"/>
    <w:rsid w:val="00C71AA6"/>
    <w:rsid w:val="00C72098"/>
    <w:rsid w:val="00C748C7"/>
    <w:rsid w:val="00C76D24"/>
    <w:rsid w:val="00C80317"/>
    <w:rsid w:val="00C8070F"/>
    <w:rsid w:val="00C814A2"/>
    <w:rsid w:val="00C8248B"/>
    <w:rsid w:val="00C82EDA"/>
    <w:rsid w:val="00C83C71"/>
    <w:rsid w:val="00C847D0"/>
    <w:rsid w:val="00C86131"/>
    <w:rsid w:val="00C8793D"/>
    <w:rsid w:val="00C96057"/>
    <w:rsid w:val="00CA2296"/>
    <w:rsid w:val="00CA32A9"/>
    <w:rsid w:val="00CA3538"/>
    <w:rsid w:val="00CA47A9"/>
    <w:rsid w:val="00CA4CCF"/>
    <w:rsid w:val="00CA50E7"/>
    <w:rsid w:val="00CA6B3B"/>
    <w:rsid w:val="00CB0C9F"/>
    <w:rsid w:val="00CB2D4F"/>
    <w:rsid w:val="00CB3062"/>
    <w:rsid w:val="00CB33A8"/>
    <w:rsid w:val="00CB34A1"/>
    <w:rsid w:val="00CB528A"/>
    <w:rsid w:val="00CB599F"/>
    <w:rsid w:val="00CB72CF"/>
    <w:rsid w:val="00CB796A"/>
    <w:rsid w:val="00CC23B6"/>
    <w:rsid w:val="00CC25C8"/>
    <w:rsid w:val="00CC2A16"/>
    <w:rsid w:val="00CC4192"/>
    <w:rsid w:val="00CC6A17"/>
    <w:rsid w:val="00CD2529"/>
    <w:rsid w:val="00CD3319"/>
    <w:rsid w:val="00CD5DED"/>
    <w:rsid w:val="00CD6FCC"/>
    <w:rsid w:val="00CE1402"/>
    <w:rsid w:val="00CE2442"/>
    <w:rsid w:val="00CE332A"/>
    <w:rsid w:val="00CE426C"/>
    <w:rsid w:val="00CF18CB"/>
    <w:rsid w:val="00CF20CE"/>
    <w:rsid w:val="00CF240E"/>
    <w:rsid w:val="00CF50CB"/>
    <w:rsid w:val="00CF7F4F"/>
    <w:rsid w:val="00D007C0"/>
    <w:rsid w:val="00D014BE"/>
    <w:rsid w:val="00D04C29"/>
    <w:rsid w:val="00D11A3C"/>
    <w:rsid w:val="00D12C21"/>
    <w:rsid w:val="00D12D59"/>
    <w:rsid w:val="00D1334D"/>
    <w:rsid w:val="00D13402"/>
    <w:rsid w:val="00D13EC4"/>
    <w:rsid w:val="00D146F2"/>
    <w:rsid w:val="00D14B4D"/>
    <w:rsid w:val="00D16475"/>
    <w:rsid w:val="00D179A2"/>
    <w:rsid w:val="00D2240D"/>
    <w:rsid w:val="00D242CA"/>
    <w:rsid w:val="00D25E89"/>
    <w:rsid w:val="00D269DE"/>
    <w:rsid w:val="00D31430"/>
    <w:rsid w:val="00D31D79"/>
    <w:rsid w:val="00D34E6B"/>
    <w:rsid w:val="00D37EC6"/>
    <w:rsid w:val="00D414D4"/>
    <w:rsid w:val="00D437B4"/>
    <w:rsid w:val="00D43B75"/>
    <w:rsid w:val="00D43C08"/>
    <w:rsid w:val="00D45565"/>
    <w:rsid w:val="00D457D0"/>
    <w:rsid w:val="00D514CB"/>
    <w:rsid w:val="00D576DD"/>
    <w:rsid w:val="00D61DC2"/>
    <w:rsid w:val="00D62563"/>
    <w:rsid w:val="00D626DC"/>
    <w:rsid w:val="00D65B1D"/>
    <w:rsid w:val="00D67140"/>
    <w:rsid w:val="00D72707"/>
    <w:rsid w:val="00D72737"/>
    <w:rsid w:val="00D74432"/>
    <w:rsid w:val="00D80208"/>
    <w:rsid w:val="00D81AA0"/>
    <w:rsid w:val="00D82345"/>
    <w:rsid w:val="00D83E29"/>
    <w:rsid w:val="00D8694E"/>
    <w:rsid w:val="00D86FE9"/>
    <w:rsid w:val="00D87D91"/>
    <w:rsid w:val="00D906BA"/>
    <w:rsid w:val="00D92952"/>
    <w:rsid w:val="00D92ACD"/>
    <w:rsid w:val="00D9347D"/>
    <w:rsid w:val="00D9483D"/>
    <w:rsid w:val="00D94B91"/>
    <w:rsid w:val="00D94DAD"/>
    <w:rsid w:val="00D94F53"/>
    <w:rsid w:val="00DA2533"/>
    <w:rsid w:val="00DA2902"/>
    <w:rsid w:val="00DA32D0"/>
    <w:rsid w:val="00DA3DC2"/>
    <w:rsid w:val="00DA77CA"/>
    <w:rsid w:val="00DB0328"/>
    <w:rsid w:val="00DB0E83"/>
    <w:rsid w:val="00DB11E6"/>
    <w:rsid w:val="00DB38C6"/>
    <w:rsid w:val="00DB75CE"/>
    <w:rsid w:val="00DC0EBB"/>
    <w:rsid w:val="00DC15B6"/>
    <w:rsid w:val="00DC1CFE"/>
    <w:rsid w:val="00DC5527"/>
    <w:rsid w:val="00DC5DEA"/>
    <w:rsid w:val="00DC5E0F"/>
    <w:rsid w:val="00DD1938"/>
    <w:rsid w:val="00DD31B1"/>
    <w:rsid w:val="00DD3AAB"/>
    <w:rsid w:val="00DD584F"/>
    <w:rsid w:val="00DD6C11"/>
    <w:rsid w:val="00DD7738"/>
    <w:rsid w:val="00DE1528"/>
    <w:rsid w:val="00DE495E"/>
    <w:rsid w:val="00DF106D"/>
    <w:rsid w:val="00DF16FA"/>
    <w:rsid w:val="00DF27AC"/>
    <w:rsid w:val="00DF5ADE"/>
    <w:rsid w:val="00DF6A9F"/>
    <w:rsid w:val="00E124D2"/>
    <w:rsid w:val="00E127F6"/>
    <w:rsid w:val="00E13E53"/>
    <w:rsid w:val="00E16784"/>
    <w:rsid w:val="00E16C4F"/>
    <w:rsid w:val="00E212E7"/>
    <w:rsid w:val="00E2207E"/>
    <w:rsid w:val="00E22499"/>
    <w:rsid w:val="00E256D5"/>
    <w:rsid w:val="00E2696D"/>
    <w:rsid w:val="00E26A09"/>
    <w:rsid w:val="00E27F3D"/>
    <w:rsid w:val="00E34524"/>
    <w:rsid w:val="00E34E8F"/>
    <w:rsid w:val="00E40D79"/>
    <w:rsid w:val="00E43CB2"/>
    <w:rsid w:val="00E4581A"/>
    <w:rsid w:val="00E47865"/>
    <w:rsid w:val="00E47EF8"/>
    <w:rsid w:val="00E5273D"/>
    <w:rsid w:val="00E52D78"/>
    <w:rsid w:val="00E55F56"/>
    <w:rsid w:val="00E5786E"/>
    <w:rsid w:val="00E631BA"/>
    <w:rsid w:val="00E63C7A"/>
    <w:rsid w:val="00E71194"/>
    <w:rsid w:val="00E71DA4"/>
    <w:rsid w:val="00E74616"/>
    <w:rsid w:val="00E76E1F"/>
    <w:rsid w:val="00E77283"/>
    <w:rsid w:val="00E77E17"/>
    <w:rsid w:val="00E83183"/>
    <w:rsid w:val="00E84D10"/>
    <w:rsid w:val="00E86559"/>
    <w:rsid w:val="00E92477"/>
    <w:rsid w:val="00E92861"/>
    <w:rsid w:val="00E92F78"/>
    <w:rsid w:val="00E934FB"/>
    <w:rsid w:val="00E94468"/>
    <w:rsid w:val="00E97797"/>
    <w:rsid w:val="00EA33C4"/>
    <w:rsid w:val="00EA76A3"/>
    <w:rsid w:val="00EB2704"/>
    <w:rsid w:val="00EB2EDA"/>
    <w:rsid w:val="00EB43A7"/>
    <w:rsid w:val="00EB575A"/>
    <w:rsid w:val="00EC0C54"/>
    <w:rsid w:val="00EC112C"/>
    <w:rsid w:val="00EC1D4F"/>
    <w:rsid w:val="00EC2E0F"/>
    <w:rsid w:val="00EC5273"/>
    <w:rsid w:val="00EC68E2"/>
    <w:rsid w:val="00EC773B"/>
    <w:rsid w:val="00ED1BF6"/>
    <w:rsid w:val="00ED1CEE"/>
    <w:rsid w:val="00ED2472"/>
    <w:rsid w:val="00ED2E9C"/>
    <w:rsid w:val="00ED3636"/>
    <w:rsid w:val="00ED4E87"/>
    <w:rsid w:val="00ED51BE"/>
    <w:rsid w:val="00EE35F6"/>
    <w:rsid w:val="00EE3DE8"/>
    <w:rsid w:val="00EE4BB4"/>
    <w:rsid w:val="00EF034D"/>
    <w:rsid w:val="00EF191E"/>
    <w:rsid w:val="00EF4B1E"/>
    <w:rsid w:val="00EF7E3E"/>
    <w:rsid w:val="00F0054D"/>
    <w:rsid w:val="00F00F84"/>
    <w:rsid w:val="00F013CA"/>
    <w:rsid w:val="00F02AFF"/>
    <w:rsid w:val="00F05D0C"/>
    <w:rsid w:val="00F06E05"/>
    <w:rsid w:val="00F10F63"/>
    <w:rsid w:val="00F119CF"/>
    <w:rsid w:val="00F1244B"/>
    <w:rsid w:val="00F12A3E"/>
    <w:rsid w:val="00F13BE4"/>
    <w:rsid w:val="00F16EEC"/>
    <w:rsid w:val="00F2130F"/>
    <w:rsid w:val="00F21A3A"/>
    <w:rsid w:val="00F26FE2"/>
    <w:rsid w:val="00F27268"/>
    <w:rsid w:val="00F27C6C"/>
    <w:rsid w:val="00F30B09"/>
    <w:rsid w:val="00F34CB0"/>
    <w:rsid w:val="00F42E91"/>
    <w:rsid w:val="00F44BCE"/>
    <w:rsid w:val="00F45105"/>
    <w:rsid w:val="00F45233"/>
    <w:rsid w:val="00F46480"/>
    <w:rsid w:val="00F5054A"/>
    <w:rsid w:val="00F50FB7"/>
    <w:rsid w:val="00F54CFB"/>
    <w:rsid w:val="00F55838"/>
    <w:rsid w:val="00F5743E"/>
    <w:rsid w:val="00F60D4D"/>
    <w:rsid w:val="00F6128A"/>
    <w:rsid w:val="00F61406"/>
    <w:rsid w:val="00F631E5"/>
    <w:rsid w:val="00F63868"/>
    <w:rsid w:val="00F71A83"/>
    <w:rsid w:val="00F71DB1"/>
    <w:rsid w:val="00F74009"/>
    <w:rsid w:val="00F745D6"/>
    <w:rsid w:val="00F75490"/>
    <w:rsid w:val="00F77157"/>
    <w:rsid w:val="00F8118A"/>
    <w:rsid w:val="00F85D90"/>
    <w:rsid w:val="00F87029"/>
    <w:rsid w:val="00F91D51"/>
    <w:rsid w:val="00F97CC7"/>
    <w:rsid w:val="00FA0A2C"/>
    <w:rsid w:val="00FA0F83"/>
    <w:rsid w:val="00FA63E1"/>
    <w:rsid w:val="00FB0114"/>
    <w:rsid w:val="00FB246A"/>
    <w:rsid w:val="00FB3D80"/>
    <w:rsid w:val="00FB75B2"/>
    <w:rsid w:val="00FC0DDB"/>
    <w:rsid w:val="00FC3422"/>
    <w:rsid w:val="00FC7E1E"/>
    <w:rsid w:val="00FD105A"/>
    <w:rsid w:val="00FD1B2D"/>
    <w:rsid w:val="00FD5CAA"/>
    <w:rsid w:val="00FD68F0"/>
    <w:rsid w:val="00FD6D6C"/>
    <w:rsid w:val="00FE0750"/>
    <w:rsid w:val="00FE19C5"/>
    <w:rsid w:val="00FE1AB8"/>
    <w:rsid w:val="00FE6C23"/>
    <w:rsid w:val="00FE6D32"/>
    <w:rsid w:val="00FE6E45"/>
    <w:rsid w:val="00FF4764"/>
    <w:rsid w:val="00FF50F9"/>
    <w:rsid w:val="00FF546B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83D20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83D2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183D2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183D2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183D2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D9347D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D3319"/>
    <w:rPr>
      <w:rFonts w:cs="Times New Roman"/>
    </w:rPr>
  </w:style>
  <w:style w:type="character" w:styleId="aa">
    <w:name w:val="Hyperlink"/>
    <w:basedOn w:val="a0"/>
    <w:rsid w:val="00183D20"/>
    <w:rPr>
      <w:color w:val="0000FF"/>
      <w:u w:val="none"/>
    </w:rPr>
  </w:style>
  <w:style w:type="paragraph" w:styleId="ab">
    <w:name w:val="header"/>
    <w:basedOn w:val="a"/>
    <w:link w:val="ac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Pr>
      <w:rFonts w:cs="Times New Roman"/>
      <w:sz w:val="24"/>
      <w:szCs w:val="24"/>
    </w:rPr>
  </w:style>
  <w:style w:type="character" w:customStyle="1" w:styleId="41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  <w:style w:type="character" w:styleId="ae">
    <w:name w:val="FollowedHyperlink"/>
    <w:basedOn w:val="a0"/>
    <w:uiPriority w:val="99"/>
    <w:semiHidden/>
    <w:unhideWhenUsed/>
    <w:rsid w:val="00566880"/>
    <w:rPr>
      <w:color w:val="800080"/>
      <w:u w:val="single"/>
    </w:rPr>
  </w:style>
  <w:style w:type="paragraph" w:customStyle="1" w:styleId="xl66">
    <w:name w:val="xl66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67">
    <w:name w:val="xl67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8">
    <w:name w:val="xl68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69">
    <w:name w:val="xl69"/>
    <w:basedOn w:val="a"/>
    <w:rsid w:val="00566880"/>
    <w:pPr>
      <w:spacing w:before="100" w:beforeAutospacing="1" w:after="100" w:afterAutospacing="1"/>
    </w:pPr>
    <w:rPr>
      <w:sz w:val="32"/>
      <w:szCs w:val="32"/>
    </w:rPr>
  </w:style>
  <w:style w:type="paragraph" w:customStyle="1" w:styleId="xl70">
    <w:name w:val="xl70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1">
    <w:name w:val="xl71"/>
    <w:basedOn w:val="a"/>
    <w:rsid w:val="0056688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72">
    <w:name w:val="xl72"/>
    <w:basedOn w:val="a"/>
    <w:rsid w:val="00566880"/>
    <w:pPr>
      <w:spacing w:before="100" w:beforeAutospacing="1" w:after="100" w:afterAutospacing="1"/>
    </w:pPr>
    <w:rPr>
      <w:sz w:val="32"/>
      <w:szCs w:val="32"/>
    </w:rPr>
  </w:style>
  <w:style w:type="paragraph" w:customStyle="1" w:styleId="xl73">
    <w:name w:val="xl73"/>
    <w:basedOn w:val="a"/>
    <w:rsid w:val="00566880"/>
    <w:pPr>
      <w:spacing w:before="100" w:beforeAutospacing="1" w:after="100" w:afterAutospacing="1"/>
    </w:pPr>
    <w:rPr>
      <w:sz w:val="32"/>
      <w:szCs w:val="32"/>
    </w:rPr>
  </w:style>
  <w:style w:type="paragraph" w:customStyle="1" w:styleId="xl74">
    <w:name w:val="xl74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5">
    <w:name w:val="xl75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6">
    <w:name w:val="xl76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7">
    <w:name w:val="xl77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78">
    <w:name w:val="xl78"/>
    <w:basedOn w:val="a"/>
    <w:rsid w:val="00566880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0">
    <w:name w:val="xl80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81">
    <w:name w:val="xl81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82">
    <w:name w:val="xl82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3">
    <w:name w:val="xl83"/>
    <w:basedOn w:val="a"/>
    <w:rsid w:val="005668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4">
    <w:name w:val="xl84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85">
    <w:name w:val="xl85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6">
    <w:name w:val="xl86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7">
    <w:name w:val="xl87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88">
    <w:name w:val="xl88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9">
    <w:name w:val="xl89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90">
    <w:name w:val="xl90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91">
    <w:name w:val="xl91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92">
    <w:name w:val="xl92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3">
    <w:name w:val="xl93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4">
    <w:name w:val="xl94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5">
    <w:name w:val="xl95"/>
    <w:basedOn w:val="a"/>
    <w:rsid w:val="005668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6">
    <w:name w:val="xl96"/>
    <w:basedOn w:val="a"/>
    <w:rsid w:val="005668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7">
    <w:name w:val="xl97"/>
    <w:basedOn w:val="a"/>
    <w:rsid w:val="00566880"/>
    <w:pPr>
      <w:spacing w:before="100" w:beforeAutospacing="1" w:after="100" w:afterAutospacing="1"/>
    </w:pPr>
    <w:rPr>
      <w:sz w:val="36"/>
      <w:szCs w:val="36"/>
    </w:rPr>
  </w:style>
  <w:style w:type="paragraph" w:customStyle="1" w:styleId="xl98">
    <w:name w:val="xl98"/>
    <w:basedOn w:val="a"/>
    <w:rsid w:val="00566880"/>
    <w:pPr>
      <w:spacing w:before="100" w:beforeAutospacing="1" w:after="100" w:afterAutospacing="1"/>
    </w:pPr>
    <w:rPr>
      <w:sz w:val="36"/>
      <w:szCs w:val="36"/>
    </w:rPr>
  </w:style>
  <w:style w:type="paragraph" w:customStyle="1" w:styleId="xl99">
    <w:name w:val="xl99"/>
    <w:basedOn w:val="a"/>
    <w:rsid w:val="00566880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00">
    <w:name w:val="xl100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1">
    <w:name w:val="xl101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02">
    <w:name w:val="xl102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03">
    <w:name w:val="xl103"/>
    <w:basedOn w:val="a"/>
    <w:rsid w:val="00566880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5">
    <w:name w:val="xl105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6">
    <w:name w:val="xl106"/>
    <w:basedOn w:val="a"/>
    <w:rsid w:val="005668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7">
    <w:name w:val="xl107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8">
    <w:name w:val="xl108"/>
    <w:basedOn w:val="a"/>
    <w:rsid w:val="0056688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9">
    <w:name w:val="xl109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0">
    <w:name w:val="xl110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11">
    <w:name w:val="xl111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2">
    <w:name w:val="xl112"/>
    <w:basedOn w:val="a"/>
    <w:rsid w:val="005668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3">
    <w:name w:val="xl113"/>
    <w:basedOn w:val="a"/>
    <w:rsid w:val="005668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14">
    <w:name w:val="xl114"/>
    <w:basedOn w:val="a"/>
    <w:rsid w:val="005668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15">
    <w:name w:val="xl115"/>
    <w:basedOn w:val="a"/>
    <w:rsid w:val="005668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6">
    <w:name w:val="xl116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7">
    <w:name w:val="xl117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8">
    <w:name w:val="xl118"/>
    <w:basedOn w:val="a"/>
    <w:rsid w:val="005668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9">
    <w:name w:val="xl119"/>
    <w:basedOn w:val="a"/>
    <w:rsid w:val="005668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20">
    <w:name w:val="xl120"/>
    <w:basedOn w:val="a"/>
    <w:rsid w:val="00566880"/>
    <w:pPr>
      <w:spacing w:before="100" w:beforeAutospacing="1" w:after="100" w:afterAutospacing="1"/>
    </w:pPr>
    <w:rPr>
      <w:sz w:val="30"/>
      <w:szCs w:val="30"/>
    </w:rPr>
  </w:style>
  <w:style w:type="paragraph" w:customStyle="1" w:styleId="xl121">
    <w:name w:val="xl121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22">
    <w:name w:val="xl122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23">
    <w:name w:val="xl123"/>
    <w:basedOn w:val="a"/>
    <w:rsid w:val="00566880"/>
    <w:pP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24">
    <w:name w:val="xl124"/>
    <w:basedOn w:val="a"/>
    <w:rsid w:val="00566880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25">
    <w:name w:val="xl125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6">
    <w:name w:val="xl126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7">
    <w:name w:val="xl127"/>
    <w:basedOn w:val="a"/>
    <w:rsid w:val="005668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8">
    <w:name w:val="xl128"/>
    <w:basedOn w:val="a"/>
    <w:rsid w:val="005668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9">
    <w:name w:val="xl129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30">
    <w:name w:val="xl130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31">
    <w:name w:val="xl131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32">
    <w:name w:val="xl132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33">
    <w:name w:val="xl133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34">
    <w:name w:val="xl134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35">
    <w:name w:val="xl135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36">
    <w:name w:val="xl136"/>
    <w:basedOn w:val="a"/>
    <w:rsid w:val="005668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37">
    <w:name w:val="xl137"/>
    <w:basedOn w:val="a"/>
    <w:rsid w:val="005668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0"/>
      <w:szCs w:val="20"/>
    </w:rPr>
  </w:style>
  <w:style w:type="paragraph" w:customStyle="1" w:styleId="xl138">
    <w:name w:val="xl138"/>
    <w:basedOn w:val="a"/>
    <w:rsid w:val="005668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39">
    <w:name w:val="xl139"/>
    <w:basedOn w:val="a"/>
    <w:rsid w:val="005668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40">
    <w:name w:val="xl140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</w:rPr>
  </w:style>
  <w:style w:type="paragraph" w:customStyle="1" w:styleId="xl141">
    <w:name w:val="xl141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42">
    <w:name w:val="xl142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43">
    <w:name w:val="xl143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44">
    <w:name w:val="xl144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45">
    <w:name w:val="xl145"/>
    <w:basedOn w:val="a"/>
    <w:rsid w:val="00566880"/>
    <w:pPr>
      <w:spacing w:before="100" w:beforeAutospacing="1" w:after="100" w:afterAutospacing="1"/>
    </w:pPr>
    <w:rPr>
      <w:sz w:val="30"/>
      <w:szCs w:val="30"/>
    </w:rPr>
  </w:style>
  <w:style w:type="paragraph" w:customStyle="1" w:styleId="xl146">
    <w:name w:val="xl146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47">
    <w:name w:val="xl147"/>
    <w:basedOn w:val="a"/>
    <w:rsid w:val="00566880"/>
    <w:pPr>
      <w:spacing w:before="100" w:beforeAutospacing="1" w:after="100" w:afterAutospacing="1"/>
    </w:pPr>
    <w:rPr>
      <w:sz w:val="40"/>
      <w:szCs w:val="40"/>
    </w:rPr>
  </w:style>
  <w:style w:type="paragraph" w:customStyle="1" w:styleId="xl148">
    <w:name w:val="xl148"/>
    <w:basedOn w:val="a"/>
    <w:rsid w:val="00566880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50">
    <w:name w:val="xl150"/>
    <w:basedOn w:val="a"/>
    <w:rsid w:val="00566880"/>
    <w:pPr>
      <w:spacing w:before="100" w:beforeAutospacing="1" w:after="100" w:afterAutospacing="1"/>
    </w:pPr>
    <w:rPr>
      <w:rFonts w:ascii="Arial CYR" w:hAnsi="Arial CYR"/>
      <w:sz w:val="36"/>
      <w:szCs w:val="36"/>
    </w:rPr>
  </w:style>
  <w:style w:type="paragraph" w:customStyle="1" w:styleId="xl151">
    <w:name w:val="xl151"/>
    <w:basedOn w:val="a"/>
    <w:rsid w:val="00566880"/>
    <w:pP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52">
    <w:name w:val="xl152"/>
    <w:basedOn w:val="a"/>
    <w:rsid w:val="005668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53">
    <w:name w:val="xl153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4">
    <w:name w:val="xl154"/>
    <w:basedOn w:val="a"/>
    <w:rsid w:val="005668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5">
    <w:name w:val="xl155"/>
    <w:basedOn w:val="a"/>
    <w:rsid w:val="005668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56">
    <w:name w:val="xl156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9"/>
      <w:szCs w:val="29"/>
    </w:rPr>
  </w:style>
  <w:style w:type="paragraph" w:customStyle="1" w:styleId="xl157">
    <w:name w:val="xl157"/>
    <w:basedOn w:val="a"/>
    <w:rsid w:val="005668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58">
    <w:name w:val="xl158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9">
    <w:name w:val="xl159"/>
    <w:basedOn w:val="a"/>
    <w:rsid w:val="00566880"/>
    <w:pPr>
      <w:spacing w:before="100" w:beforeAutospacing="1" w:after="100" w:afterAutospacing="1"/>
    </w:pPr>
    <w:rPr>
      <w:sz w:val="36"/>
      <w:szCs w:val="36"/>
    </w:rPr>
  </w:style>
  <w:style w:type="paragraph" w:customStyle="1" w:styleId="xl160">
    <w:name w:val="xl160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61">
    <w:name w:val="xl161"/>
    <w:basedOn w:val="a"/>
    <w:rsid w:val="00566880"/>
    <w:pPr>
      <w:spacing w:before="100" w:beforeAutospacing="1" w:after="100" w:afterAutospacing="1"/>
    </w:pPr>
    <w:rPr>
      <w:sz w:val="36"/>
      <w:szCs w:val="36"/>
    </w:rPr>
  </w:style>
  <w:style w:type="paragraph" w:customStyle="1" w:styleId="xl162">
    <w:name w:val="xl162"/>
    <w:basedOn w:val="a"/>
    <w:rsid w:val="00566880"/>
    <w:pPr>
      <w:spacing w:before="100" w:beforeAutospacing="1" w:after="100" w:afterAutospacing="1"/>
    </w:pPr>
    <w:rPr>
      <w:rFonts w:ascii="Arial CYR" w:hAnsi="Arial CYR"/>
      <w:sz w:val="36"/>
      <w:szCs w:val="36"/>
    </w:rPr>
  </w:style>
  <w:style w:type="paragraph" w:customStyle="1" w:styleId="xl163">
    <w:name w:val="xl163"/>
    <w:basedOn w:val="a"/>
    <w:rsid w:val="00566880"/>
    <w:pPr>
      <w:spacing w:before="100" w:beforeAutospacing="1" w:after="100" w:afterAutospacing="1"/>
    </w:pPr>
    <w:rPr>
      <w:sz w:val="36"/>
      <w:szCs w:val="36"/>
    </w:rPr>
  </w:style>
  <w:style w:type="paragraph" w:customStyle="1" w:styleId="xl164">
    <w:name w:val="xl164"/>
    <w:basedOn w:val="a"/>
    <w:rsid w:val="00566880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65">
    <w:name w:val="xl165"/>
    <w:basedOn w:val="a"/>
    <w:rsid w:val="00566880"/>
    <w:pPr>
      <w:spacing w:before="100" w:beforeAutospacing="1" w:after="100" w:afterAutospacing="1"/>
      <w:textAlignment w:val="center"/>
    </w:pPr>
    <w:rPr>
      <w:rFonts w:ascii="Arial CYR" w:hAnsi="Arial CYR"/>
      <w:sz w:val="36"/>
      <w:szCs w:val="36"/>
    </w:rPr>
  </w:style>
  <w:style w:type="paragraph" w:customStyle="1" w:styleId="xl166">
    <w:name w:val="xl166"/>
    <w:basedOn w:val="a"/>
    <w:rsid w:val="0056688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67">
    <w:name w:val="xl167"/>
    <w:basedOn w:val="a"/>
    <w:rsid w:val="0056688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68">
    <w:name w:val="xl168"/>
    <w:basedOn w:val="a"/>
    <w:rsid w:val="00566880"/>
    <w:pPr>
      <w:spacing w:before="100" w:beforeAutospacing="1" w:after="100" w:afterAutospacing="1"/>
    </w:pPr>
    <w:rPr>
      <w:sz w:val="36"/>
      <w:szCs w:val="36"/>
    </w:rPr>
  </w:style>
  <w:style w:type="paragraph" w:customStyle="1" w:styleId="xl169">
    <w:name w:val="xl169"/>
    <w:basedOn w:val="a"/>
    <w:rsid w:val="005668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70">
    <w:name w:val="xl170"/>
    <w:basedOn w:val="a"/>
    <w:rsid w:val="005668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5668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5668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74">
    <w:name w:val="xl174"/>
    <w:basedOn w:val="a"/>
    <w:rsid w:val="005668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5668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76">
    <w:name w:val="xl176"/>
    <w:basedOn w:val="a"/>
    <w:rsid w:val="005668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77">
    <w:name w:val="xl177"/>
    <w:basedOn w:val="a"/>
    <w:rsid w:val="005668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78">
    <w:name w:val="xl178"/>
    <w:basedOn w:val="a"/>
    <w:rsid w:val="005668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79">
    <w:name w:val="xl179"/>
    <w:basedOn w:val="a"/>
    <w:rsid w:val="005668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80">
    <w:name w:val="xl180"/>
    <w:basedOn w:val="a"/>
    <w:rsid w:val="005668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A7422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7422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7422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83D2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183D20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A7422F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183D2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83D20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83D2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183D2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183D2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183D2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D9347D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D3319"/>
    <w:rPr>
      <w:rFonts w:cs="Times New Roman"/>
    </w:rPr>
  </w:style>
  <w:style w:type="character" w:styleId="aa">
    <w:name w:val="Hyperlink"/>
    <w:basedOn w:val="a0"/>
    <w:rsid w:val="00183D20"/>
    <w:rPr>
      <w:color w:val="0000FF"/>
      <w:u w:val="none"/>
    </w:rPr>
  </w:style>
  <w:style w:type="paragraph" w:styleId="ab">
    <w:name w:val="header"/>
    <w:basedOn w:val="a"/>
    <w:link w:val="ac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Pr>
      <w:rFonts w:cs="Times New Roman"/>
      <w:sz w:val="24"/>
      <w:szCs w:val="24"/>
    </w:rPr>
  </w:style>
  <w:style w:type="character" w:customStyle="1" w:styleId="41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  <w:style w:type="character" w:styleId="ae">
    <w:name w:val="FollowedHyperlink"/>
    <w:basedOn w:val="a0"/>
    <w:uiPriority w:val="99"/>
    <w:semiHidden/>
    <w:unhideWhenUsed/>
    <w:rsid w:val="00566880"/>
    <w:rPr>
      <w:color w:val="800080"/>
      <w:u w:val="single"/>
    </w:rPr>
  </w:style>
  <w:style w:type="paragraph" w:customStyle="1" w:styleId="xl66">
    <w:name w:val="xl66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67">
    <w:name w:val="xl67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8">
    <w:name w:val="xl68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69">
    <w:name w:val="xl69"/>
    <w:basedOn w:val="a"/>
    <w:rsid w:val="00566880"/>
    <w:pPr>
      <w:spacing w:before="100" w:beforeAutospacing="1" w:after="100" w:afterAutospacing="1"/>
    </w:pPr>
    <w:rPr>
      <w:sz w:val="32"/>
      <w:szCs w:val="32"/>
    </w:rPr>
  </w:style>
  <w:style w:type="paragraph" w:customStyle="1" w:styleId="xl70">
    <w:name w:val="xl70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1">
    <w:name w:val="xl71"/>
    <w:basedOn w:val="a"/>
    <w:rsid w:val="0056688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72">
    <w:name w:val="xl72"/>
    <w:basedOn w:val="a"/>
    <w:rsid w:val="00566880"/>
    <w:pPr>
      <w:spacing w:before="100" w:beforeAutospacing="1" w:after="100" w:afterAutospacing="1"/>
    </w:pPr>
    <w:rPr>
      <w:sz w:val="32"/>
      <w:szCs w:val="32"/>
    </w:rPr>
  </w:style>
  <w:style w:type="paragraph" w:customStyle="1" w:styleId="xl73">
    <w:name w:val="xl73"/>
    <w:basedOn w:val="a"/>
    <w:rsid w:val="00566880"/>
    <w:pPr>
      <w:spacing w:before="100" w:beforeAutospacing="1" w:after="100" w:afterAutospacing="1"/>
    </w:pPr>
    <w:rPr>
      <w:sz w:val="32"/>
      <w:szCs w:val="32"/>
    </w:rPr>
  </w:style>
  <w:style w:type="paragraph" w:customStyle="1" w:styleId="xl74">
    <w:name w:val="xl74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5">
    <w:name w:val="xl75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6">
    <w:name w:val="xl76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7">
    <w:name w:val="xl77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78">
    <w:name w:val="xl78"/>
    <w:basedOn w:val="a"/>
    <w:rsid w:val="00566880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0">
    <w:name w:val="xl80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81">
    <w:name w:val="xl81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82">
    <w:name w:val="xl82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3">
    <w:name w:val="xl83"/>
    <w:basedOn w:val="a"/>
    <w:rsid w:val="005668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4">
    <w:name w:val="xl84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85">
    <w:name w:val="xl85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6">
    <w:name w:val="xl86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7">
    <w:name w:val="xl87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88">
    <w:name w:val="xl88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9">
    <w:name w:val="xl89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90">
    <w:name w:val="xl90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91">
    <w:name w:val="xl91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92">
    <w:name w:val="xl92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3">
    <w:name w:val="xl93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4">
    <w:name w:val="xl94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5">
    <w:name w:val="xl95"/>
    <w:basedOn w:val="a"/>
    <w:rsid w:val="005668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6">
    <w:name w:val="xl96"/>
    <w:basedOn w:val="a"/>
    <w:rsid w:val="005668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7">
    <w:name w:val="xl97"/>
    <w:basedOn w:val="a"/>
    <w:rsid w:val="00566880"/>
    <w:pPr>
      <w:spacing w:before="100" w:beforeAutospacing="1" w:after="100" w:afterAutospacing="1"/>
    </w:pPr>
    <w:rPr>
      <w:sz w:val="36"/>
      <w:szCs w:val="36"/>
    </w:rPr>
  </w:style>
  <w:style w:type="paragraph" w:customStyle="1" w:styleId="xl98">
    <w:name w:val="xl98"/>
    <w:basedOn w:val="a"/>
    <w:rsid w:val="00566880"/>
    <w:pPr>
      <w:spacing w:before="100" w:beforeAutospacing="1" w:after="100" w:afterAutospacing="1"/>
    </w:pPr>
    <w:rPr>
      <w:sz w:val="36"/>
      <w:szCs w:val="36"/>
    </w:rPr>
  </w:style>
  <w:style w:type="paragraph" w:customStyle="1" w:styleId="xl99">
    <w:name w:val="xl99"/>
    <w:basedOn w:val="a"/>
    <w:rsid w:val="00566880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00">
    <w:name w:val="xl100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1">
    <w:name w:val="xl101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02">
    <w:name w:val="xl102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03">
    <w:name w:val="xl103"/>
    <w:basedOn w:val="a"/>
    <w:rsid w:val="00566880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5">
    <w:name w:val="xl105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6">
    <w:name w:val="xl106"/>
    <w:basedOn w:val="a"/>
    <w:rsid w:val="005668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7">
    <w:name w:val="xl107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8">
    <w:name w:val="xl108"/>
    <w:basedOn w:val="a"/>
    <w:rsid w:val="0056688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9">
    <w:name w:val="xl109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0">
    <w:name w:val="xl110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11">
    <w:name w:val="xl111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2">
    <w:name w:val="xl112"/>
    <w:basedOn w:val="a"/>
    <w:rsid w:val="005668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3">
    <w:name w:val="xl113"/>
    <w:basedOn w:val="a"/>
    <w:rsid w:val="005668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14">
    <w:name w:val="xl114"/>
    <w:basedOn w:val="a"/>
    <w:rsid w:val="005668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15">
    <w:name w:val="xl115"/>
    <w:basedOn w:val="a"/>
    <w:rsid w:val="005668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6">
    <w:name w:val="xl116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7">
    <w:name w:val="xl117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8">
    <w:name w:val="xl118"/>
    <w:basedOn w:val="a"/>
    <w:rsid w:val="005668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9">
    <w:name w:val="xl119"/>
    <w:basedOn w:val="a"/>
    <w:rsid w:val="005668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20">
    <w:name w:val="xl120"/>
    <w:basedOn w:val="a"/>
    <w:rsid w:val="00566880"/>
    <w:pPr>
      <w:spacing w:before="100" w:beforeAutospacing="1" w:after="100" w:afterAutospacing="1"/>
    </w:pPr>
    <w:rPr>
      <w:sz w:val="30"/>
      <w:szCs w:val="30"/>
    </w:rPr>
  </w:style>
  <w:style w:type="paragraph" w:customStyle="1" w:styleId="xl121">
    <w:name w:val="xl121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22">
    <w:name w:val="xl122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23">
    <w:name w:val="xl123"/>
    <w:basedOn w:val="a"/>
    <w:rsid w:val="00566880"/>
    <w:pP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24">
    <w:name w:val="xl124"/>
    <w:basedOn w:val="a"/>
    <w:rsid w:val="00566880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25">
    <w:name w:val="xl125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6">
    <w:name w:val="xl126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7">
    <w:name w:val="xl127"/>
    <w:basedOn w:val="a"/>
    <w:rsid w:val="005668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8">
    <w:name w:val="xl128"/>
    <w:basedOn w:val="a"/>
    <w:rsid w:val="005668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9">
    <w:name w:val="xl129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30">
    <w:name w:val="xl130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31">
    <w:name w:val="xl131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32">
    <w:name w:val="xl132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33">
    <w:name w:val="xl133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34">
    <w:name w:val="xl134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35">
    <w:name w:val="xl135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36">
    <w:name w:val="xl136"/>
    <w:basedOn w:val="a"/>
    <w:rsid w:val="005668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37">
    <w:name w:val="xl137"/>
    <w:basedOn w:val="a"/>
    <w:rsid w:val="005668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0"/>
      <w:szCs w:val="20"/>
    </w:rPr>
  </w:style>
  <w:style w:type="paragraph" w:customStyle="1" w:styleId="xl138">
    <w:name w:val="xl138"/>
    <w:basedOn w:val="a"/>
    <w:rsid w:val="005668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39">
    <w:name w:val="xl139"/>
    <w:basedOn w:val="a"/>
    <w:rsid w:val="005668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40">
    <w:name w:val="xl140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</w:rPr>
  </w:style>
  <w:style w:type="paragraph" w:customStyle="1" w:styleId="xl141">
    <w:name w:val="xl141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42">
    <w:name w:val="xl142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43">
    <w:name w:val="xl143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44">
    <w:name w:val="xl144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45">
    <w:name w:val="xl145"/>
    <w:basedOn w:val="a"/>
    <w:rsid w:val="00566880"/>
    <w:pPr>
      <w:spacing w:before="100" w:beforeAutospacing="1" w:after="100" w:afterAutospacing="1"/>
    </w:pPr>
    <w:rPr>
      <w:sz w:val="30"/>
      <w:szCs w:val="30"/>
    </w:rPr>
  </w:style>
  <w:style w:type="paragraph" w:customStyle="1" w:styleId="xl146">
    <w:name w:val="xl146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47">
    <w:name w:val="xl147"/>
    <w:basedOn w:val="a"/>
    <w:rsid w:val="00566880"/>
    <w:pPr>
      <w:spacing w:before="100" w:beforeAutospacing="1" w:after="100" w:afterAutospacing="1"/>
    </w:pPr>
    <w:rPr>
      <w:sz w:val="40"/>
      <w:szCs w:val="40"/>
    </w:rPr>
  </w:style>
  <w:style w:type="paragraph" w:customStyle="1" w:styleId="xl148">
    <w:name w:val="xl148"/>
    <w:basedOn w:val="a"/>
    <w:rsid w:val="00566880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50">
    <w:name w:val="xl150"/>
    <w:basedOn w:val="a"/>
    <w:rsid w:val="00566880"/>
    <w:pPr>
      <w:spacing w:before="100" w:beforeAutospacing="1" w:after="100" w:afterAutospacing="1"/>
    </w:pPr>
    <w:rPr>
      <w:rFonts w:ascii="Arial CYR" w:hAnsi="Arial CYR"/>
      <w:sz w:val="36"/>
      <w:szCs w:val="36"/>
    </w:rPr>
  </w:style>
  <w:style w:type="paragraph" w:customStyle="1" w:styleId="xl151">
    <w:name w:val="xl151"/>
    <w:basedOn w:val="a"/>
    <w:rsid w:val="00566880"/>
    <w:pP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52">
    <w:name w:val="xl152"/>
    <w:basedOn w:val="a"/>
    <w:rsid w:val="005668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53">
    <w:name w:val="xl153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4">
    <w:name w:val="xl154"/>
    <w:basedOn w:val="a"/>
    <w:rsid w:val="005668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5">
    <w:name w:val="xl155"/>
    <w:basedOn w:val="a"/>
    <w:rsid w:val="005668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56">
    <w:name w:val="xl156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9"/>
      <w:szCs w:val="29"/>
    </w:rPr>
  </w:style>
  <w:style w:type="paragraph" w:customStyle="1" w:styleId="xl157">
    <w:name w:val="xl157"/>
    <w:basedOn w:val="a"/>
    <w:rsid w:val="005668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58">
    <w:name w:val="xl158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9">
    <w:name w:val="xl159"/>
    <w:basedOn w:val="a"/>
    <w:rsid w:val="00566880"/>
    <w:pPr>
      <w:spacing w:before="100" w:beforeAutospacing="1" w:after="100" w:afterAutospacing="1"/>
    </w:pPr>
    <w:rPr>
      <w:sz w:val="36"/>
      <w:szCs w:val="36"/>
    </w:rPr>
  </w:style>
  <w:style w:type="paragraph" w:customStyle="1" w:styleId="xl160">
    <w:name w:val="xl160"/>
    <w:basedOn w:val="a"/>
    <w:rsid w:val="00566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61">
    <w:name w:val="xl161"/>
    <w:basedOn w:val="a"/>
    <w:rsid w:val="00566880"/>
    <w:pPr>
      <w:spacing w:before="100" w:beforeAutospacing="1" w:after="100" w:afterAutospacing="1"/>
    </w:pPr>
    <w:rPr>
      <w:sz w:val="36"/>
      <w:szCs w:val="36"/>
    </w:rPr>
  </w:style>
  <w:style w:type="paragraph" w:customStyle="1" w:styleId="xl162">
    <w:name w:val="xl162"/>
    <w:basedOn w:val="a"/>
    <w:rsid w:val="00566880"/>
    <w:pPr>
      <w:spacing w:before="100" w:beforeAutospacing="1" w:after="100" w:afterAutospacing="1"/>
    </w:pPr>
    <w:rPr>
      <w:rFonts w:ascii="Arial CYR" w:hAnsi="Arial CYR"/>
      <w:sz w:val="36"/>
      <w:szCs w:val="36"/>
    </w:rPr>
  </w:style>
  <w:style w:type="paragraph" w:customStyle="1" w:styleId="xl163">
    <w:name w:val="xl163"/>
    <w:basedOn w:val="a"/>
    <w:rsid w:val="00566880"/>
    <w:pPr>
      <w:spacing w:before="100" w:beforeAutospacing="1" w:after="100" w:afterAutospacing="1"/>
    </w:pPr>
    <w:rPr>
      <w:sz w:val="36"/>
      <w:szCs w:val="36"/>
    </w:rPr>
  </w:style>
  <w:style w:type="paragraph" w:customStyle="1" w:styleId="xl164">
    <w:name w:val="xl164"/>
    <w:basedOn w:val="a"/>
    <w:rsid w:val="00566880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65">
    <w:name w:val="xl165"/>
    <w:basedOn w:val="a"/>
    <w:rsid w:val="00566880"/>
    <w:pPr>
      <w:spacing w:before="100" w:beforeAutospacing="1" w:after="100" w:afterAutospacing="1"/>
      <w:textAlignment w:val="center"/>
    </w:pPr>
    <w:rPr>
      <w:rFonts w:ascii="Arial CYR" w:hAnsi="Arial CYR"/>
      <w:sz w:val="36"/>
      <w:szCs w:val="36"/>
    </w:rPr>
  </w:style>
  <w:style w:type="paragraph" w:customStyle="1" w:styleId="xl166">
    <w:name w:val="xl166"/>
    <w:basedOn w:val="a"/>
    <w:rsid w:val="0056688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67">
    <w:name w:val="xl167"/>
    <w:basedOn w:val="a"/>
    <w:rsid w:val="0056688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68">
    <w:name w:val="xl168"/>
    <w:basedOn w:val="a"/>
    <w:rsid w:val="00566880"/>
    <w:pPr>
      <w:spacing w:before="100" w:beforeAutospacing="1" w:after="100" w:afterAutospacing="1"/>
    </w:pPr>
    <w:rPr>
      <w:sz w:val="36"/>
      <w:szCs w:val="36"/>
    </w:rPr>
  </w:style>
  <w:style w:type="paragraph" w:customStyle="1" w:styleId="xl169">
    <w:name w:val="xl169"/>
    <w:basedOn w:val="a"/>
    <w:rsid w:val="005668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70">
    <w:name w:val="xl170"/>
    <w:basedOn w:val="a"/>
    <w:rsid w:val="005668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5668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5668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74">
    <w:name w:val="xl174"/>
    <w:basedOn w:val="a"/>
    <w:rsid w:val="005668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5668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76">
    <w:name w:val="xl176"/>
    <w:basedOn w:val="a"/>
    <w:rsid w:val="005668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77">
    <w:name w:val="xl177"/>
    <w:basedOn w:val="a"/>
    <w:rsid w:val="005668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78">
    <w:name w:val="xl178"/>
    <w:basedOn w:val="a"/>
    <w:rsid w:val="005668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79">
    <w:name w:val="xl179"/>
    <w:basedOn w:val="a"/>
    <w:rsid w:val="005668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80">
    <w:name w:val="xl180"/>
    <w:basedOn w:val="a"/>
    <w:rsid w:val="005668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A7422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7422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7422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83D2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183D20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A7422F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183D2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E1712-480A-402D-BE1C-5D276D2D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39</TotalTime>
  <Pages>1</Pages>
  <Words>32052</Words>
  <Characters>182701</Characters>
  <Application>Microsoft Office Word</Application>
  <DocSecurity>0</DocSecurity>
  <Lines>1522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изменений  и  дополнений в решение Совета муниципального</vt:lpstr>
    </vt:vector>
  </TitlesOfParts>
  <Company>ФУ ДФБК в Тбилисском районе</Company>
  <LinksUpToDate>false</LinksUpToDate>
  <CharactersWithSpaces>214325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изменений  и  дополнений в решение Совета муниципального</dc:title>
  <dc:creator>Денисенко</dc:creator>
  <cp:lastModifiedBy>Татьяна</cp:lastModifiedBy>
  <cp:revision>17</cp:revision>
  <cp:lastPrinted>2023-05-26T06:59:00Z</cp:lastPrinted>
  <dcterms:created xsi:type="dcterms:W3CDTF">2023-08-03T05:42:00Z</dcterms:created>
  <dcterms:modified xsi:type="dcterms:W3CDTF">2023-08-03T11:33:00Z</dcterms:modified>
</cp:coreProperties>
</file>